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FC3" w14:textId="69FF3208" w:rsidR="00F86564" w:rsidRPr="00D60344" w:rsidRDefault="00944F6B" w:rsidP="00F04886">
      <w:pPr>
        <w:suppressAutoHyphens/>
        <w:rPr>
          <w:rFonts w:ascii="Arial Narrow" w:hAnsi="Arial Narrow" w:cs="Arial"/>
          <w:sz w:val="20"/>
          <w:szCs w:val="20"/>
        </w:rPr>
      </w:pPr>
      <w:bookmarkStart w:id="0" w:name="_GoBack"/>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bookmarkEnd w:id="0"/>
    <w:p w14:paraId="1026B396" w14:textId="77777777" w:rsidR="0012791A" w:rsidRPr="00D60344" w:rsidRDefault="0012791A" w:rsidP="00F04886">
      <w:pPr>
        <w:suppressAutoHyphens/>
        <w:jc w:val="center"/>
        <w:rPr>
          <w:rFonts w:ascii="Arial Black" w:hAnsi="Arial Black"/>
          <w:b/>
          <w:sz w:val="20"/>
          <w:szCs w:val="20"/>
        </w:rPr>
      </w:pPr>
    </w:p>
    <w:p w14:paraId="4B6482EA" w14:textId="77777777" w:rsidR="00944F6B" w:rsidRDefault="00944F6B" w:rsidP="00944F6B">
      <w:pPr>
        <w:suppressAutoHyphens/>
        <w:rPr>
          <w:rFonts w:ascii="Arial Black" w:hAnsi="Arial Black"/>
          <w:b/>
          <w:sz w:val="20"/>
          <w:szCs w:val="20"/>
        </w:rPr>
      </w:pPr>
    </w:p>
    <w:p w14:paraId="742D3E63" w14:textId="74D780DA" w:rsidR="001A1122" w:rsidRPr="001A1122" w:rsidRDefault="00BF3085" w:rsidP="001A1122">
      <w:pPr>
        <w:suppressAutoHyphens/>
        <w:jc w:val="center"/>
        <w:rPr>
          <w:rFonts w:ascii="Arial Black" w:hAnsi="Arial Black"/>
          <w:b/>
          <w:sz w:val="20"/>
          <w:szCs w:val="20"/>
        </w:rPr>
      </w:pPr>
      <w:r>
        <w:rPr>
          <w:rFonts w:ascii="Arial Black" w:hAnsi="Arial Black"/>
          <w:b/>
          <w:sz w:val="20"/>
          <w:szCs w:val="20"/>
        </w:rPr>
        <w:t>DOWSIL™</w:t>
      </w:r>
      <w:r w:rsidR="001A1122" w:rsidRPr="001A1122">
        <w:rPr>
          <w:rFonts w:ascii="Arial Black" w:hAnsi="Arial Black"/>
          <w:b/>
          <w:sz w:val="20"/>
          <w:szCs w:val="20"/>
        </w:rPr>
        <w:t xml:space="preserve"> Silicone Joint Sealants Rehabilitation and Replacement</w:t>
      </w:r>
    </w:p>
    <w:p w14:paraId="0C8188EB" w14:textId="06BF52CE" w:rsidR="00F04886" w:rsidRDefault="001A1122" w:rsidP="001A1122">
      <w:pPr>
        <w:suppressAutoHyphens/>
        <w:jc w:val="center"/>
        <w:rPr>
          <w:rFonts w:ascii="Arial Black" w:hAnsi="Arial Black"/>
          <w:b/>
          <w:sz w:val="20"/>
          <w:szCs w:val="20"/>
        </w:rPr>
      </w:pPr>
      <w:r w:rsidRPr="001A1122">
        <w:rPr>
          <w:rFonts w:ascii="Arial Black" w:hAnsi="Arial Black"/>
          <w:b/>
          <w:sz w:val="20"/>
          <w:szCs w:val="20"/>
        </w:rPr>
        <w:t>Guide Specification</w:t>
      </w:r>
    </w:p>
    <w:p w14:paraId="2BD8B50C" w14:textId="77777777" w:rsidR="001A1122" w:rsidRPr="00D60344" w:rsidRDefault="001A1122" w:rsidP="001A1122">
      <w:pPr>
        <w:suppressAutoHyphens/>
        <w:jc w:val="center"/>
        <w:rPr>
          <w:rFonts w:ascii="Arial Narrow" w:hAnsi="Arial Narrow"/>
          <w:sz w:val="20"/>
          <w:szCs w:val="20"/>
        </w:rPr>
      </w:pPr>
    </w:p>
    <w:p w14:paraId="06725DB8" w14:textId="40F2F78A" w:rsidR="00F04886" w:rsidRDefault="001A1122" w:rsidP="00F04886">
      <w:pPr>
        <w:suppressAutoHyphens/>
        <w:rPr>
          <w:rFonts w:ascii="Arial Narrow" w:hAnsi="Arial Narrow"/>
          <w:sz w:val="20"/>
          <w:szCs w:val="20"/>
        </w:rPr>
      </w:pPr>
      <w:r w:rsidRPr="001A1122">
        <w:rPr>
          <w:rFonts w:ascii="Arial Narrow" w:hAnsi="Arial Narrow"/>
          <w:sz w:val="20"/>
          <w:szCs w:val="20"/>
        </w:rPr>
        <w:t xml:space="preserve">To support the growing demand for innovative, high-performance and sustainable structures, Dow is continuously strengthening its suite of construction solutions and services for building professionals. </w:t>
      </w:r>
      <w:r w:rsidR="00B517F8">
        <w:rPr>
          <w:rFonts w:ascii="Arial Narrow" w:hAnsi="Arial Narrow"/>
          <w:sz w:val="20"/>
          <w:szCs w:val="20"/>
        </w:rPr>
        <w:t>Silicon</w:t>
      </w:r>
      <w:r w:rsidRPr="001A1122">
        <w:rPr>
          <w:rFonts w:ascii="Arial Narrow" w:hAnsi="Arial Narrow"/>
          <w:sz w:val="20"/>
          <w:szCs w:val="20"/>
        </w:rPr>
        <w:t xml:space="preserve">-based sealants, coatings, water repellents and concrete admixtures </w:t>
      </w:r>
      <w:r w:rsidR="00E656E2">
        <w:rPr>
          <w:rFonts w:ascii="Arial Narrow" w:hAnsi="Arial Narrow"/>
          <w:sz w:val="20"/>
          <w:szCs w:val="20"/>
        </w:rPr>
        <w:t xml:space="preserve">by Dow </w:t>
      </w:r>
      <w:r w:rsidRPr="001A1122">
        <w:rPr>
          <w:rFonts w:ascii="Arial Narrow" w:hAnsi="Arial Narrow"/>
          <w:sz w:val="20"/>
          <w:szCs w:val="20"/>
        </w:rPr>
        <w:t>are designed to protect, strengthen, and preserve building materials in new construction and renovation projects. For example, silicone construction sealants have a life expectancy that is typically three times longer than organic sealants used in the same applications. They waterproof, remain flexible, and resist the effects of ultraviolet (UV) light and common temperature extremes.</w:t>
      </w:r>
    </w:p>
    <w:p w14:paraId="0E756E3D" w14:textId="77777777" w:rsidR="007C23C9" w:rsidRDefault="007C23C9" w:rsidP="00F04886">
      <w:pPr>
        <w:suppressAutoHyphens/>
        <w:rPr>
          <w:rFonts w:ascii="Arial Narrow" w:hAnsi="Arial Narrow"/>
          <w:sz w:val="20"/>
          <w:szCs w:val="20"/>
        </w:rPr>
      </w:pPr>
    </w:p>
    <w:p w14:paraId="630AA4AF" w14:textId="668BA970" w:rsidR="007C23C9" w:rsidRDefault="00E656E2" w:rsidP="00F04886">
      <w:pPr>
        <w:suppressAutoHyphens/>
        <w:rPr>
          <w:rFonts w:ascii="Arial Narrow" w:hAnsi="Arial Narrow"/>
          <w:sz w:val="20"/>
          <w:szCs w:val="20"/>
        </w:rPr>
      </w:pPr>
      <w:r>
        <w:rPr>
          <w:rFonts w:ascii="Arial Narrow" w:hAnsi="Arial Narrow"/>
          <w:sz w:val="20"/>
          <w:szCs w:val="20"/>
        </w:rPr>
        <w:t>S</w:t>
      </w:r>
      <w:r w:rsidR="001A1122" w:rsidRPr="001A1122">
        <w:rPr>
          <w:rFonts w:ascii="Arial Narrow" w:hAnsi="Arial Narrow"/>
          <w:sz w:val="20"/>
          <w:szCs w:val="20"/>
        </w:rPr>
        <w:t>tructural glazing and weatherproofing silicone products</w:t>
      </w:r>
      <w:r>
        <w:rPr>
          <w:rFonts w:ascii="Arial Narrow" w:hAnsi="Arial Narrow"/>
          <w:sz w:val="20"/>
          <w:szCs w:val="20"/>
        </w:rPr>
        <w:t xml:space="preserve"> by Dow</w:t>
      </w:r>
      <w:r w:rsidR="001A1122" w:rsidRPr="001A1122">
        <w:rPr>
          <w:rFonts w:ascii="Arial Narrow" w:hAnsi="Arial Narrow"/>
          <w:sz w:val="20"/>
          <w:szCs w:val="20"/>
        </w:rPr>
        <w:t xml:space="preserve"> can contribute to building performance improvements by increasing energy performance and extending building life. When used in combination with other construction materials, use of silicones </w:t>
      </w:r>
      <w:r>
        <w:rPr>
          <w:rFonts w:ascii="Arial Narrow" w:hAnsi="Arial Narrow"/>
          <w:sz w:val="20"/>
          <w:szCs w:val="20"/>
        </w:rPr>
        <w:t xml:space="preserve">by Dow </w:t>
      </w:r>
      <w:r w:rsidR="001A1122" w:rsidRPr="001A1122">
        <w:rPr>
          <w:rFonts w:ascii="Arial Narrow" w:hAnsi="Arial Narrow"/>
          <w:sz w:val="20"/>
          <w:szCs w:val="20"/>
        </w:rPr>
        <w:t>can contribute to earning LEED</w:t>
      </w:r>
      <w:r w:rsidR="001A1122" w:rsidRPr="00E656E2">
        <w:rPr>
          <w:rFonts w:ascii="Arial Narrow" w:hAnsi="Arial Narrow"/>
          <w:sz w:val="20"/>
          <w:szCs w:val="20"/>
          <w:vertAlign w:val="superscript"/>
        </w:rPr>
        <w:t>®</w:t>
      </w:r>
      <w:r w:rsidR="001A1122" w:rsidRPr="001A1122">
        <w:rPr>
          <w:rFonts w:ascii="Arial Narrow" w:hAnsi="Arial Narrow"/>
          <w:sz w:val="20"/>
          <w:szCs w:val="20"/>
        </w:rPr>
        <w:t xml:space="preserve"> (Leadership in Energy and Environmental Design) credits as administered by the U.S. Green Building Council.</w:t>
      </w:r>
    </w:p>
    <w:p w14:paraId="2280999D" w14:textId="77777777" w:rsidR="001A1122" w:rsidRDefault="001A1122" w:rsidP="00F04886">
      <w:pPr>
        <w:suppressAutoHyphens/>
        <w:rPr>
          <w:rFonts w:ascii="Arial Narrow" w:hAnsi="Arial Narrow"/>
          <w:sz w:val="20"/>
          <w:szCs w:val="20"/>
        </w:rPr>
      </w:pPr>
    </w:p>
    <w:p w14:paraId="28A860AA" w14:textId="1706568A" w:rsidR="007C23C9" w:rsidRDefault="001A1122" w:rsidP="00F04886">
      <w:pPr>
        <w:suppressAutoHyphens/>
        <w:rPr>
          <w:rFonts w:ascii="Arial Narrow" w:hAnsi="Arial Narrow"/>
          <w:sz w:val="20"/>
          <w:szCs w:val="20"/>
        </w:rPr>
      </w:pPr>
      <w:r w:rsidRPr="001A1122">
        <w:rPr>
          <w:rFonts w:ascii="Arial Narrow" w:hAnsi="Arial Narrow"/>
          <w:sz w:val="20"/>
          <w:szCs w:val="20"/>
        </w:rPr>
        <w:t>Dow provides industry professionals with product information, technical expertise, design tools and other resources to create total building system solutions, based on decades of construction industry expertise, technical service, support resources, and customized construction services. Dow offers:</w:t>
      </w:r>
    </w:p>
    <w:p w14:paraId="418B3E74" w14:textId="77777777" w:rsidR="001A1122" w:rsidRPr="00D60344" w:rsidRDefault="001A1122" w:rsidP="00F04886">
      <w:pPr>
        <w:suppressAutoHyphens/>
        <w:rPr>
          <w:rFonts w:ascii="Arial Narrow" w:hAnsi="Arial Narrow"/>
          <w:sz w:val="20"/>
          <w:szCs w:val="20"/>
        </w:rPr>
      </w:pPr>
    </w:p>
    <w:p w14:paraId="384A4615" w14:textId="77777777" w:rsidR="007C23C9"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Information regarding using silicone to achieve LEED credits</w:t>
      </w:r>
    </w:p>
    <w:p w14:paraId="5519A862" w14:textId="7BB308EE" w:rsidR="00F04886" w:rsidRPr="00D60344"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Downloadable product selection guides and data sheets</w:t>
      </w:r>
    </w:p>
    <w:p w14:paraId="545D8F31" w14:textId="287F0AEE"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Application and technology development education</w:t>
      </w:r>
    </w:p>
    <w:p w14:paraId="73BAC2E0" w14:textId="2D6676FC" w:rsidR="00F04886" w:rsidRPr="00D60344" w:rsidRDefault="007C23C9" w:rsidP="007C23C9">
      <w:pPr>
        <w:numPr>
          <w:ilvl w:val="0"/>
          <w:numId w:val="1"/>
        </w:numPr>
        <w:tabs>
          <w:tab w:val="left" w:pos="360"/>
        </w:tabs>
        <w:suppressAutoHyphens/>
        <w:rPr>
          <w:rFonts w:ascii="Arial Narrow" w:hAnsi="Arial Narrow"/>
          <w:sz w:val="20"/>
          <w:szCs w:val="20"/>
        </w:rPr>
      </w:pPr>
      <w:r w:rsidRPr="007C23C9">
        <w:rPr>
          <w:rFonts w:ascii="Arial Narrow" w:hAnsi="Arial Narrow"/>
          <w:sz w:val="20"/>
          <w:szCs w:val="20"/>
        </w:rPr>
        <w:t xml:space="preserve">Evaluations to ensure proposed applications meet Dow standards for warrantable performance </w:t>
      </w:r>
    </w:p>
    <w:p w14:paraId="3EA27F2B" w14:textId="5D20407F" w:rsidR="00F04886" w:rsidRPr="00D60344" w:rsidRDefault="007C23C9" w:rsidP="007C23C9">
      <w:pPr>
        <w:numPr>
          <w:ilvl w:val="0"/>
          <w:numId w:val="1"/>
        </w:numPr>
        <w:tabs>
          <w:tab w:val="left" w:pos="360"/>
        </w:tabs>
        <w:suppressAutoHyphens/>
        <w:rPr>
          <w:rFonts w:ascii="Arial Narrow" w:hAnsi="Arial Narrow"/>
          <w:sz w:val="20"/>
          <w:szCs w:val="20"/>
        </w:rPr>
      </w:pPr>
      <w:r w:rsidRPr="007C23C9">
        <w:rPr>
          <w:rFonts w:ascii="Arial Narrow" w:hAnsi="Arial Narrow"/>
          <w:sz w:val="20"/>
          <w:szCs w:val="20"/>
        </w:rPr>
        <w:t>AIA Continuing Education programs</w:t>
      </w:r>
    </w:p>
    <w:p w14:paraId="7AF55B6D" w14:textId="77777777" w:rsidR="00F04886" w:rsidRPr="00D60344" w:rsidRDefault="00F04886" w:rsidP="00F04886">
      <w:pPr>
        <w:suppressAutoHyphens/>
        <w:rPr>
          <w:rFonts w:ascii="Arial Narrow" w:hAnsi="Arial Narrow"/>
          <w:sz w:val="20"/>
          <w:szCs w:val="20"/>
        </w:rPr>
      </w:pPr>
    </w:p>
    <w:p w14:paraId="31C15764" w14:textId="12E21BC2" w:rsidR="00F04886" w:rsidRPr="00A145E9" w:rsidRDefault="007C23C9" w:rsidP="00F04886">
      <w:pPr>
        <w:suppressAutoHyphens/>
        <w:rPr>
          <w:rFonts w:ascii="Arial Narrow" w:hAnsi="Arial Narrow"/>
          <w:i/>
          <w:sz w:val="20"/>
          <w:szCs w:val="20"/>
        </w:rPr>
      </w:pPr>
      <w:r w:rsidRPr="00A145E9">
        <w:rPr>
          <w:rFonts w:ascii="Arial Narrow" w:hAnsi="Arial Narrow"/>
          <w:i/>
          <w:sz w:val="20"/>
          <w:szCs w:val="20"/>
        </w:rPr>
        <w:t xml:space="preserve">Working with leading architects and contractors, Dow has contributed to innovative designs such as the Solano County Government Center in Fairfield, CA, Solano County’s first LEED-certified building. The building incorporates significant sustainable design/build elements, including extensive use of solar electricity and an award-winning co-generation plant. </w:t>
      </w:r>
      <w:r w:rsidR="003A609B" w:rsidRPr="00A145E9">
        <w:rPr>
          <w:rFonts w:ascii="Arial Narrow" w:hAnsi="Arial Narrow"/>
          <w:i/>
          <w:sz w:val="20"/>
          <w:szCs w:val="20"/>
        </w:rPr>
        <w:t>S</w:t>
      </w:r>
      <w:r w:rsidRPr="00A145E9">
        <w:rPr>
          <w:rFonts w:ascii="Arial Narrow" w:hAnsi="Arial Narrow"/>
          <w:i/>
          <w:sz w:val="20"/>
          <w:szCs w:val="20"/>
        </w:rPr>
        <w:t xml:space="preserve">ilicone sealants </w:t>
      </w:r>
      <w:r w:rsidR="003A609B" w:rsidRPr="00A145E9">
        <w:rPr>
          <w:rFonts w:ascii="Arial Narrow" w:hAnsi="Arial Narrow"/>
          <w:i/>
          <w:sz w:val="20"/>
          <w:szCs w:val="20"/>
        </w:rPr>
        <w:t xml:space="preserve">by Dow </w:t>
      </w:r>
      <w:r w:rsidRPr="00A145E9">
        <w:rPr>
          <w:rFonts w:ascii="Arial Narrow" w:hAnsi="Arial Narrow"/>
          <w:i/>
          <w:sz w:val="20"/>
          <w:szCs w:val="20"/>
        </w:rPr>
        <w:t>complement its energy-efficient technologies with contributions to its weatherproofing and life-cycle.</w:t>
      </w:r>
    </w:p>
    <w:p w14:paraId="6142554B" w14:textId="77777777" w:rsidR="00F04886" w:rsidRPr="00D60344" w:rsidRDefault="00F04886" w:rsidP="00F04886">
      <w:pPr>
        <w:suppressAutoHyphens/>
        <w:rPr>
          <w:rFonts w:ascii="Arial Narrow" w:hAnsi="Arial Narrow"/>
          <w:sz w:val="20"/>
          <w:szCs w:val="20"/>
        </w:rPr>
      </w:pPr>
    </w:p>
    <w:p w14:paraId="484F474F" w14:textId="01F17283" w:rsidR="00E66D42" w:rsidRDefault="007C23C9" w:rsidP="00F04886">
      <w:pPr>
        <w:suppressAutoHyphens/>
        <w:rPr>
          <w:rFonts w:ascii="Arial Narrow" w:hAnsi="Arial Narrow"/>
          <w:sz w:val="20"/>
          <w:szCs w:val="20"/>
        </w:rPr>
      </w:pPr>
      <w:r w:rsidRPr="007C23C9">
        <w:rPr>
          <w:rFonts w:ascii="Arial Narrow" w:hAnsi="Arial Narrow"/>
          <w:sz w:val="20"/>
          <w:szCs w:val="20"/>
        </w:rPr>
        <w:t xml:space="preserve">Dow provides performance-enhancing solutions to serve the diverse needs of more than 25,000 customers worldwide. A global leader in silicones, silicon-based technology and innovation, Dow offers more than 7,000 products and services </w:t>
      </w:r>
      <w:r w:rsidRPr="00FA4EF2">
        <w:rPr>
          <w:rFonts w:ascii="Arial Narrow" w:hAnsi="Arial Narrow"/>
          <w:sz w:val="20"/>
          <w:szCs w:val="20"/>
        </w:rPr>
        <w:t xml:space="preserve">via the company's </w:t>
      </w:r>
      <w:r w:rsidR="00FA4EF2" w:rsidRPr="00FA4EF2">
        <w:rPr>
          <w:rFonts w:ascii="Arial Narrow" w:hAnsi="Arial Narrow"/>
          <w:sz w:val="20"/>
          <w:szCs w:val="20"/>
        </w:rPr>
        <w:t>DOWSIL™</w:t>
      </w:r>
      <w:r w:rsidRPr="00FA4EF2">
        <w:rPr>
          <w:rFonts w:ascii="Arial Narrow" w:hAnsi="Arial Narrow"/>
          <w:sz w:val="20"/>
          <w:szCs w:val="20"/>
        </w:rPr>
        <w:t xml:space="preserve"> and XIAMETER</w:t>
      </w:r>
      <w:r w:rsidR="00FA4EF2" w:rsidRPr="00FA4EF2">
        <w:rPr>
          <w:rFonts w:ascii="Arial Narrow" w:hAnsi="Arial Narrow"/>
          <w:sz w:val="20"/>
          <w:szCs w:val="20"/>
        </w:rPr>
        <w:t>™</w:t>
      </w:r>
      <w:r w:rsidRPr="00FA4EF2">
        <w:rPr>
          <w:rFonts w:ascii="Arial Narrow" w:hAnsi="Arial Narrow"/>
          <w:sz w:val="20"/>
          <w:szCs w:val="20"/>
        </w:rPr>
        <w:t xml:space="preserve"> (xiameter.com) brands.</w:t>
      </w:r>
      <w:r w:rsidRPr="007C23C9">
        <w:rPr>
          <w:rFonts w:ascii="Arial Narrow" w:hAnsi="Arial Narrow"/>
          <w:sz w:val="20"/>
          <w:szCs w:val="20"/>
        </w:rPr>
        <w:t xml:space="preserve"> More than half </w:t>
      </w:r>
      <w:r w:rsidR="00FE0FCC">
        <w:rPr>
          <w:rFonts w:ascii="Arial Narrow" w:hAnsi="Arial Narrow"/>
          <w:sz w:val="20"/>
          <w:szCs w:val="20"/>
        </w:rPr>
        <w:t>Dow Consumer Solutions’</w:t>
      </w:r>
      <w:r w:rsidRPr="007C23C9">
        <w:rPr>
          <w:rFonts w:ascii="Arial Narrow" w:hAnsi="Arial Narrow"/>
          <w:sz w:val="20"/>
          <w:szCs w:val="20"/>
        </w:rPr>
        <w:t xml:space="preserve"> annual sales are outside the United States.</w:t>
      </w:r>
    </w:p>
    <w:p w14:paraId="74E9DC8E" w14:textId="77777777" w:rsidR="007C23C9" w:rsidRPr="00D60344" w:rsidRDefault="007C23C9" w:rsidP="00F04886">
      <w:pPr>
        <w:suppressAutoHyphens/>
        <w:rPr>
          <w:rFonts w:ascii="Arial Narrow" w:hAnsi="Arial Narrow"/>
          <w:sz w:val="20"/>
          <w:szCs w:val="20"/>
        </w:rPr>
      </w:pPr>
    </w:p>
    <w:p w14:paraId="2AF734D9" w14:textId="358197AC" w:rsidR="007C23C9" w:rsidRPr="007C23C9" w:rsidRDefault="007C23C9" w:rsidP="007C23C9">
      <w:pPr>
        <w:suppressAutoHyphens/>
        <w:rPr>
          <w:rFonts w:ascii="Arial Narrow" w:hAnsi="Arial Narrow"/>
          <w:sz w:val="20"/>
          <w:szCs w:val="20"/>
        </w:rPr>
      </w:pPr>
      <w:r w:rsidRPr="007C23C9">
        <w:rPr>
          <w:rFonts w:ascii="Arial Narrow" w:hAnsi="Arial Narrow"/>
          <w:sz w:val="20"/>
          <w:szCs w:val="20"/>
        </w:rPr>
        <w:t>We recom</w:t>
      </w:r>
      <w:r w:rsidR="00844714">
        <w:rPr>
          <w:rFonts w:ascii="Arial Narrow" w:hAnsi="Arial Narrow"/>
          <w:sz w:val="20"/>
          <w:szCs w:val="20"/>
        </w:rPr>
        <w:t xml:space="preserve">mend you consult with your Dow </w:t>
      </w:r>
      <w:r w:rsidRPr="007C23C9">
        <w:rPr>
          <w:rFonts w:ascii="Arial Narrow" w:hAnsi="Arial Narrow"/>
          <w:sz w:val="20"/>
          <w:szCs w:val="20"/>
        </w:rPr>
        <w:t xml:space="preserve">construction technical representative, who can be contacted through: </w:t>
      </w:r>
    </w:p>
    <w:p w14:paraId="68B337E1" w14:textId="3AECC824" w:rsidR="007C23C9" w:rsidRPr="007C23C9" w:rsidRDefault="00844714" w:rsidP="007C23C9">
      <w:pPr>
        <w:suppressAutoHyphens/>
        <w:rPr>
          <w:rFonts w:ascii="Arial Narrow" w:hAnsi="Arial Narrow"/>
          <w:sz w:val="20"/>
          <w:szCs w:val="20"/>
        </w:rPr>
      </w:pPr>
      <w:r>
        <w:rPr>
          <w:rFonts w:ascii="Arial Narrow" w:hAnsi="Arial Narrow"/>
          <w:sz w:val="20"/>
          <w:szCs w:val="20"/>
        </w:rPr>
        <w:t>The Dow Chemical Company</w:t>
      </w:r>
      <w:r w:rsidR="007C23C9" w:rsidRPr="007C23C9">
        <w:rPr>
          <w:rFonts w:ascii="Arial Narrow" w:hAnsi="Arial Narrow"/>
          <w:sz w:val="20"/>
          <w:szCs w:val="20"/>
        </w:rPr>
        <w:t>, Midland MI; (877) SEALANT ((877) 732-5268; email: construction@dow.com;</w:t>
      </w:r>
    </w:p>
    <w:p w14:paraId="758551AA" w14:textId="7A2BE140" w:rsidR="007C23C9" w:rsidRDefault="00681F9A" w:rsidP="007C23C9">
      <w:pPr>
        <w:suppressAutoHyphens/>
        <w:rPr>
          <w:rFonts w:ascii="Arial Narrow" w:hAnsi="Arial Narrow"/>
          <w:sz w:val="20"/>
          <w:szCs w:val="20"/>
        </w:rPr>
      </w:pPr>
      <w:hyperlink r:id="rId12" w:history="1">
        <w:r w:rsidR="00FB1F9B">
          <w:rPr>
            <w:rStyle w:val="Hyperlink"/>
            <w:rFonts w:ascii="Arial Narrow" w:hAnsi="Arial Narrow"/>
            <w:sz w:val="20"/>
            <w:szCs w:val="20"/>
          </w:rPr>
          <w:t>dow.com/construction</w:t>
        </w:r>
      </w:hyperlink>
      <w:r w:rsidR="007C23C9" w:rsidRPr="007C23C9">
        <w:rPr>
          <w:rFonts w:ascii="Arial Narrow" w:hAnsi="Arial Narrow"/>
          <w:sz w:val="20"/>
          <w:szCs w:val="20"/>
        </w:rPr>
        <w:t>.</w:t>
      </w:r>
    </w:p>
    <w:p w14:paraId="77FABB6E" w14:textId="77777777" w:rsidR="007C23C9" w:rsidRDefault="007C23C9" w:rsidP="007C23C9">
      <w:pPr>
        <w:suppressAutoHyphens/>
        <w:rPr>
          <w:rFonts w:ascii="Arial Narrow" w:hAnsi="Arial Narrow"/>
          <w:sz w:val="20"/>
          <w:szCs w:val="20"/>
        </w:rPr>
      </w:pPr>
    </w:p>
    <w:p w14:paraId="246F7E03" w14:textId="006D46AB" w:rsidR="00F04886" w:rsidRPr="00D60344" w:rsidRDefault="00B75F5A" w:rsidP="007C23C9">
      <w:pPr>
        <w:suppressAutoHyphens/>
        <w:rPr>
          <w:rFonts w:ascii="Arial Narrow" w:hAnsi="Arial Narrow"/>
          <w:sz w:val="20"/>
          <w:szCs w:val="20"/>
        </w:rPr>
      </w:pPr>
      <w:r>
        <w:rPr>
          <w:rFonts w:ascii="Arial Narrow" w:hAnsi="Arial Narrow"/>
          <w:sz w:val="20"/>
          <w:szCs w:val="20"/>
        </w:rPr>
        <w:t>Products from Dow</w:t>
      </w:r>
      <w:r w:rsidR="007C23C9" w:rsidRPr="007C23C9">
        <w:rPr>
          <w:rFonts w:ascii="Arial Narrow" w:hAnsi="Arial Narrow"/>
          <w:sz w:val="20"/>
          <w:szCs w:val="20"/>
        </w:rPr>
        <w:t xml:space="preserve"> appear in the following CSI Master</w:t>
      </w:r>
      <w:r w:rsidR="003904D5">
        <w:rPr>
          <w:rFonts w:ascii="Arial Narrow" w:hAnsi="Arial Narrow"/>
          <w:sz w:val="20"/>
          <w:szCs w:val="20"/>
        </w:rPr>
        <w:t xml:space="preserve"> </w:t>
      </w:r>
      <w:r w:rsidR="007C23C9" w:rsidRPr="007C23C9">
        <w:rPr>
          <w:rFonts w:ascii="Arial Narrow" w:hAnsi="Arial Narrow"/>
          <w:sz w:val="20"/>
          <w:szCs w:val="20"/>
        </w:rPr>
        <w:t>Format specifications sections:</w:t>
      </w:r>
    </w:p>
    <w:p w14:paraId="64420A89" w14:textId="5DFFE980" w:rsidR="00F04886" w:rsidRPr="00D60344" w:rsidRDefault="00F04886" w:rsidP="00F04886">
      <w:pPr>
        <w:suppressAutoHyphens/>
        <w:rPr>
          <w:rFonts w:ascii="Arial Narrow" w:hAnsi="Arial Narrow"/>
          <w:sz w:val="20"/>
          <w:szCs w:val="20"/>
        </w:rPr>
      </w:pPr>
    </w:p>
    <w:p w14:paraId="3F71CED2" w14:textId="6FBCEAF5" w:rsidR="007C23C9"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01 91 Joint Sealant Rehabilitation and Replacement</w:t>
      </w:r>
    </w:p>
    <w:p w14:paraId="5C72CBFC" w14:textId="6606365E" w:rsidR="00F04886" w:rsidRPr="00D60344"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92 00 Joint Sealants</w:t>
      </w:r>
    </w:p>
    <w:p w14:paraId="3B08738A" w14:textId="1A5FD6E9" w:rsidR="00F04886" w:rsidRPr="00D60344" w:rsidRDefault="00F04886" w:rsidP="00E66D42">
      <w:pPr>
        <w:suppressAutoHyphens/>
        <w:ind w:firstLine="360"/>
        <w:rPr>
          <w:rFonts w:ascii="Arial Narrow" w:hAnsi="Arial Narrow"/>
          <w:sz w:val="20"/>
          <w:szCs w:val="20"/>
        </w:rPr>
      </w:pPr>
      <w:r w:rsidRPr="00D60344">
        <w:rPr>
          <w:rFonts w:ascii="Arial Narrow" w:hAnsi="Arial Narrow"/>
          <w:sz w:val="20"/>
          <w:szCs w:val="20"/>
        </w:rPr>
        <w:t xml:space="preserve">• </w:t>
      </w:r>
      <w:r w:rsidR="00E66D42" w:rsidRPr="00D60344">
        <w:rPr>
          <w:rFonts w:ascii="Arial Narrow" w:hAnsi="Arial Narrow"/>
          <w:sz w:val="20"/>
          <w:szCs w:val="20"/>
        </w:rPr>
        <w:tab/>
      </w:r>
      <w:r w:rsidR="007C23C9" w:rsidRPr="007C23C9">
        <w:rPr>
          <w:rFonts w:ascii="Arial Narrow" w:hAnsi="Arial Narrow"/>
          <w:sz w:val="20"/>
          <w:szCs w:val="20"/>
        </w:rPr>
        <w:t>Section 08 85 00 Glazing Sealants</w:t>
      </w:r>
    </w:p>
    <w:p w14:paraId="054B1213" w14:textId="5C83A61E" w:rsidR="007C23C9"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Section 09 96 53 Silicone Elastomeric Coatings</w:t>
      </w:r>
    </w:p>
    <w:p w14:paraId="4E454BAD" w14:textId="07AAA637" w:rsidR="00F04886" w:rsidRPr="007C23C9" w:rsidRDefault="007C23C9" w:rsidP="007C23C9">
      <w:pPr>
        <w:tabs>
          <w:tab w:val="left" w:pos="360"/>
        </w:tabs>
        <w:suppressAutoHyphens/>
        <w:rPr>
          <w:rFonts w:ascii="Arial Narrow" w:hAnsi="Arial Narrow"/>
          <w:sz w:val="20"/>
          <w:szCs w:val="20"/>
        </w:rPr>
      </w:pPr>
      <w:r>
        <w:rPr>
          <w:rFonts w:ascii="Arial Narrow" w:hAnsi="Arial Narrow"/>
          <w:sz w:val="20"/>
          <w:szCs w:val="20"/>
        </w:rPr>
        <w:tab/>
      </w:r>
      <w:r w:rsidRPr="007C23C9">
        <w:rPr>
          <w:rFonts w:ascii="Arial Narrow" w:hAnsi="Arial Narrow"/>
          <w:sz w:val="20"/>
          <w:szCs w:val="20"/>
        </w:rPr>
        <w:t xml:space="preserve">• </w:t>
      </w:r>
      <w:r>
        <w:rPr>
          <w:rFonts w:ascii="Arial Narrow" w:hAnsi="Arial Narrow"/>
          <w:sz w:val="20"/>
          <w:szCs w:val="20"/>
        </w:rPr>
        <w:tab/>
      </w:r>
      <w:r w:rsidRPr="007C23C9">
        <w:rPr>
          <w:rFonts w:ascii="Arial Narrow" w:hAnsi="Arial Narrow"/>
          <w:sz w:val="20"/>
          <w:szCs w:val="20"/>
        </w:rPr>
        <w:t>Section 32 13 73 Concrete Paving Joint Sealants</w:t>
      </w:r>
      <w:r w:rsidR="00F04886" w:rsidRPr="007C23C9">
        <w:rPr>
          <w:rFonts w:ascii="Arial Narrow" w:hAnsi="Arial Narrow"/>
          <w:sz w:val="20"/>
          <w:szCs w:val="20"/>
        </w:rPr>
        <w:tab/>
      </w:r>
    </w:p>
    <w:p w14:paraId="2604CCAE" w14:textId="0CD940AA" w:rsidR="00944F6B" w:rsidRDefault="00944F6B" w:rsidP="006F7A00">
      <w:pPr>
        <w:tabs>
          <w:tab w:val="left" w:pos="630"/>
        </w:tabs>
        <w:suppressAutoHyphens/>
        <w:ind w:left="720"/>
        <w:rPr>
          <w:rFonts w:ascii="Arial Narrow" w:hAnsi="Arial Narrow"/>
          <w:sz w:val="20"/>
          <w:szCs w:val="20"/>
        </w:rPr>
      </w:pPr>
    </w:p>
    <w:p w14:paraId="358AF5B7" w14:textId="77777777" w:rsidR="00193FF6" w:rsidRDefault="00193FF6" w:rsidP="00E66D42">
      <w:pPr>
        <w:tabs>
          <w:tab w:val="left" w:pos="630"/>
        </w:tabs>
        <w:suppressAutoHyphens/>
        <w:jc w:val="center"/>
        <w:rPr>
          <w:rFonts w:ascii="Arial Narrow" w:hAnsi="Arial Narrow"/>
          <w:sz w:val="20"/>
          <w:szCs w:val="20"/>
        </w:rPr>
        <w:sectPr w:rsidR="00193FF6" w:rsidSect="00944F6B">
          <w:footerReference w:type="default" r:id="rId13"/>
          <w:footerReference w:type="first" r:id="rId14"/>
          <w:pgSz w:w="12240" w:h="15840" w:code="1"/>
          <w:pgMar w:top="600" w:right="1138" w:bottom="600" w:left="1138" w:header="720" w:footer="720" w:gutter="0"/>
          <w:cols w:space="720"/>
          <w:titlePg/>
          <w:docGrid w:linePitch="326"/>
        </w:sectPr>
      </w:pPr>
    </w:p>
    <w:p w14:paraId="728890CA" w14:textId="3F5185E8" w:rsidR="00193FF6" w:rsidRDefault="00193FF6" w:rsidP="00E66D42">
      <w:pPr>
        <w:tabs>
          <w:tab w:val="left" w:pos="630"/>
        </w:tabs>
        <w:suppressAutoHyphens/>
        <w:jc w:val="center"/>
        <w:rPr>
          <w:rFonts w:ascii="Arial Narrow" w:hAnsi="Arial Narrow"/>
          <w:sz w:val="20"/>
          <w:szCs w:val="20"/>
        </w:rPr>
        <w:sectPr w:rsidR="00193FF6" w:rsidSect="00193FF6">
          <w:type w:val="continuous"/>
          <w:pgSz w:w="12240" w:h="15840" w:code="1"/>
          <w:pgMar w:top="600" w:right="1138" w:bottom="600" w:left="1138" w:header="720" w:footer="720" w:gutter="0"/>
          <w:cols w:space="720"/>
          <w:titlePg/>
          <w:docGrid w:linePitch="326"/>
        </w:sectPr>
      </w:pPr>
    </w:p>
    <w:p w14:paraId="240EE126" w14:textId="179DCC73" w:rsidR="006F7A00" w:rsidRDefault="001A1122" w:rsidP="006F7A00">
      <w:pPr>
        <w:tabs>
          <w:tab w:val="left" w:pos="630"/>
        </w:tabs>
        <w:suppressAutoHyphens/>
        <w:ind w:left="720"/>
        <w:jc w:val="center"/>
        <w:rPr>
          <w:rFonts w:ascii="Arial Narrow" w:hAnsi="Arial Narrow"/>
          <w:sz w:val="20"/>
          <w:szCs w:val="20"/>
        </w:rPr>
      </w:pPr>
      <w:r w:rsidRPr="001A1122">
        <w:rPr>
          <w:rFonts w:ascii="Arial Narrow" w:hAnsi="Arial Narrow"/>
          <w:sz w:val="20"/>
          <w:szCs w:val="20"/>
        </w:rPr>
        <w:lastRenderedPageBreak/>
        <w:t>SECTION 07 01 91 – JOINT SEALANT REHABILITATION AND REPLACEMENT</w:t>
      </w:r>
    </w:p>
    <w:p w14:paraId="1BB917FE" w14:textId="77777777" w:rsidR="001A1122" w:rsidRPr="00944F6B" w:rsidRDefault="001A1122" w:rsidP="006F7A00">
      <w:pPr>
        <w:tabs>
          <w:tab w:val="left" w:pos="630"/>
        </w:tabs>
        <w:suppressAutoHyphens/>
        <w:ind w:left="720"/>
        <w:jc w:val="center"/>
        <w:rPr>
          <w:rFonts w:ascii="Arial Narrow" w:hAnsi="Arial Narrow"/>
          <w:sz w:val="20"/>
          <w:szCs w:val="20"/>
        </w:rPr>
      </w:pPr>
    </w:p>
    <w:p w14:paraId="1555A83C" w14:textId="77777777"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77777777" w:rsidR="00C363E6" w:rsidRPr="00D60344" w:rsidRDefault="00C363E6" w:rsidP="00C363E6">
      <w:pPr>
        <w:tabs>
          <w:tab w:val="left" w:pos="630"/>
        </w:tabs>
        <w:suppressAutoHyphens/>
        <w:rPr>
          <w:rFonts w:ascii="Arial Narrow" w:hAnsi="Arial Narrow"/>
          <w:sz w:val="20"/>
          <w:szCs w:val="20"/>
        </w:rPr>
      </w:pPr>
    </w:p>
    <w:p w14:paraId="0061FA47" w14:textId="3F8F6879" w:rsidR="00C363E6" w:rsidRPr="00D60344" w:rsidRDefault="00C363E6" w:rsidP="009D7717">
      <w:pPr>
        <w:numPr>
          <w:ilvl w:val="1"/>
          <w:numId w:val="2"/>
        </w:numPr>
        <w:tabs>
          <w:tab w:val="left" w:pos="630"/>
        </w:tabs>
        <w:suppressAutoHyphens/>
        <w:rPr>
          <w:rFonts w:ascii="Arial Narrow" w:hAnsi="Arial Narrow"/>
          <w:sz w:val="20"/>
          <w:szCs w:val="20"/>
        </w:rPr>
      </w:pPr>
      <w:r w:rsidRPr="00D60344">
        <w:rPr>
          <w:rFonts w:ascii="Arial Narrow" w:hAnsi="Arial Narrow"/>
          <w:sz w:val="20"/>
          <w:szCs w:val="20"/>
        </w:rPr>
        <w:t>SUMMARY</w:t>
      </w:r>
    </w:p>
    <w:p w14:paraId="49CB2286" w14:textId="77777777" w:rsidR="00C363E6" w:rsidRPr="00D60344" w:rsidRDefault="00C363E6" w:rsidP="00C363E6">
      <w:pPr>
        <w:tabs>
          <w:tab w:val="left" w:pos="630"/>
        </w:tabs>
        <w:suppressAutoHyphens/>
        <w:ind w:left="636"/>
        <w:rPr>
          <w:rFonts w:ascii="Arial Narrow" w:hAnsi="Arial Narrow"/>
          <w:sz w:val="20"/>
          <w:szCs w:val="20"/>
        </w:rPr>
      </w:pPr>
    </w:p>
    <w:p w14:paraId="4E8A5C18" w14:textId="77777777" w:rsidR="007C23C9" w:rsidRDefault="007C23C9" w:rsidP="00E80190">
      <w:pPr>
        <w:pStyle w:val="ListParagraph"/>
        <w:numPr>
          <w:ilvl w:val="0"/>
          <w:numId w:val="3"/>
        </w:numPr>
        <w:ind w:hanging="810"/>
        <w:rPr>
          <w:rFonts w:ascii="Arial Narrow" w:hAnsi="Arial Narrow"/>
          <w:sz w:val="20"/>
          <w:szCs w:val="20"/>
        </w:rPr>
      </w:pPr>
      <w:r w:rsidRPr="007C23C9">
        <w:rPr>
          <w:rFonts w:ascii="Arial Narrow" w:hAnsi="Arial Narrow"/>
          <w:sz w:val="20"/>
          <w:szCs w:val="20"/>
        </w:rPr>
        <w:t>Section Includes:</w:t>
      </w:r>
    </w:p>
    <w:p w14:paraId="5C64ACC3" w14:textId="77777777" w:rsidR="00B75F5A" w:rsidRPr="007C23C9" w:rsidRDefault="00B75F5A" w:rsidP="00B75F5A">
      <w:pPr>
        <w:pStyle w:val="ListParagraph"/>
        <w:ind w:left="1440"/>
        <w:rPr>
          <w:rFonts w:ascii="Arial Narrow" w:hAnsi="Arial Narrow"/>
          <w:sz w:val="20"/>
          <w:szCs w:val="20"/>
        </w:rPr>
      </w:pPr>
    </w:p>
    <w:p w14:paraId="116F6FEB" w14:textId="397B6904" w:rsidR="007C23C9" w:rsidRPr="007C23C9" w:rsidRDefault="007C23C9" w:rsidP="007C23C9">
      <w:pPr>
        <w:pStyle w:val="ListParagraph"/>
        <w:tabs>
          <w:tab w:val="left" w:pos="540"/>
        </w:tabs>
        <w:suppressAutoHyphens/>
        <w:ind w:left="1440"/>
        <w:rPr>
          <w:rFonts w:ascii="Arial Narrow" w:hAnsi="Arial Narrow"/>
          <w:sz w:val="20"/>
          <w:szCs w:val="20"/>
        </w:rPr>
      </w:pPr>
      <w:r>
        <w:rPr>
          <w:rFonts w:ascii="Arial Narrow" w:hAnsi="Arial Narrow"/>
          <w:sz w:val="20"/>
          <w:szCs w:val="20"/>
        </w:rPr>
        <w:t>1.</w:t>
      </w:r>
      <w:r>
        <w:rPr>
          <w:rFonts w:ascii="Arial Narrow" w:hAnsi="Arial Narrow"/>
          <w:sz w:val="20"/>
          <w:szCs w:val="20"/>
        </w:rPr>
        <w:tab/>
      </w:r>
      <w:r w:rsidR="001A1122" w:rsidRPr="001A1122">
        <w:rPr>
          <w:rFonts w:ascii="Arial Narrow" w:hAnsi="Arial Narrow"/>
          <w:sz w:val="20"/>
          <w:szCs w:val="20"/>
        </w:rPr>
        <w:t>Rehabilitation and replacement of exterior elastomeric weatherproofing sealants</w:t>
      </w:r>
    </w:p>
    <w:p w14:paraId="2289B947" w14:textId="023F0F1E" w:rsidR="00C363E6" w:rsidRPr="00D60344" w:rsidRDefault="007C23C9" w:rsidP="001A1122">
      <w:pPr>
        <w:suppressAutoHyphens/>
        <w:rPr>
          <w:rFonts w:ascii="Arial Narrow" w:hAnsi="Arial Narrow"/>
          <w:sz w:val="20"/>
          <w:szCs w:val="20"/>
        </w:rPr>
      </w:pPr>
      <w:r>
        <w:rPr>
          <w:rFonts w:ascii="Arial Narrow" w:hAnsi="Arial Narrow"/>
          <w:sz w:val="20"/>
          <w:szCs w:val="20"/>
        </w:rPr>
        <w:tab/>
      </w:r>
      <w:r>
        <w:rPr>
          <w:rFonts w:ascii="Arial Narrow" w:hAnsi="Arial Narrow"/>
          <w:sz w:val="20"/>
          <w:szCs w:val="20"/>
        </w:rPr>
        <w:tab/>
      </w:r>
    </w:p>
    <w:p w14:paraId="1895A6DF" w14:textId="7A97232A" w:rsidR="00C363E6" w:rsidRPr="00D60344" w:rsidRDefault="00C363E6" w:rsidP="00E80190">
      <w:pPr>
        <w:suppressAutoHyphens/>
        <w:ind w:left="1440" w:hanging="810"/>
        <w:rPr>
          <w:rFonts w:ascii="Arial Narrow" w:hAnsi="Arial Narrow"/>
          <w:sz w:val="20"/>
          <w:szCs w:val="20"/>
        </w:rPr>
      </w:pPr>
      <w:r w:rsidRPr="00D60344">
        <w:rPr>
          <w:rFonts w:ascii="Arial Narrow" w:hAnsi="Arial Narrow"/>
          <w:sz w:val="20"/>
          <w:szCs w:val="20"/>
        </w:rPr>
        <w:t>B.</w:t>
      </w:r>
      <w:r w:rsidRPr="00D60344">
        <w:rPr>
          <w:rFonts w:ascii="Arial Narrow" w:hAnsi="Arial Narrow"/>
          <w:sz w:val="20"/>
          <w:szCs w:val="20"/>
        </w:rPr>
        <w:tab/>
        <w:t>Related Sections:</w:t>
      </w:r>
    </w:p>
    <w:p w14:paraId="59F8AF8B" w14:textId="786B590D" w:rsidR="007C23C9" w:rsidRDefault="007C23C9" w:rsidP="007C23C9">
      <w:pPr>
        <w:tabs>
          <w:tab w:val="left" w:pos="630"/>
        </w:tabs>
        <w:suppressAutoHyphens/>
        <w:rPr>
          <w:rFonts w:ascii="Arial Narrow" w:hAnsi="Arial Narrow"/>
          <w:sz w:val="20"/>
          <w:szCs w:val="20"/>
        </w:rPr>
      </w:pPr>
    </w:p>
    <w:p w14:paraId="3421591D" w14:textId="77777777" w:rsidR="001A1122" w:rsidRPr="001A1122" w:rsidRDefault="001A1122" w:rsidP="00E81EB5">
      <w:pPr>
        <w:pStyle w:val="ListParagraph"/>
        <w:numPr>
          <w:ilvl w:val="0"/>
          <w:numId w:val="9"/>
        </w:numPr>
        <w:rPr>
          <w:rFonts w:ascii="Arial Narrow" w:hAnsi="Arial Narrow"/>
          <w:i/>
          <w:sz w:val="20"/>
          <w:szCs w:val="20"/>
        </w:rPr>
      </w:pPr>
      <w:r w:rsidRPr="001A1122">
        <w:rPr>
          <w:rFonts w:ascii="Arial Narrow" w:hAnsi="Arial Narrow"/>
          <w:i/>
          <w:sz w:val="20"/>
          <w:szCs w:val="20"/>
        </w:rPr>
        <w:t>Division 01 Section "Sustainable Design Requirements" for additional requirements, including LEED product and documentation requirements.</w:t>
      </w:r>
    </w:p>
    <w:p w14:paraId="3489248B" w14:textId="1DDDBB60" w:rsidR="00C363E6" w:rsidRPr="001A1122" w:rsidRDefault="001A1122" w:rsidP="00E81EB5">
      <w:pPr>
        <w:pStyle w:val="ListParagraph"/>
        <w:numPr>
          <w:ilvl w:val="0"/>
          <w:numId w:val="9"/>
        </w:numPr>
        <w:rPr>
          <w:rFonts w:ascii="Arial Narrow" w:hAnsi="Arial Narrow"/>
          <w:sz w:val="20"/>
          <w:szCs w:val="20"/>
        </w:rPr>
      </w:pPr>
      <w:r w:rsidRPr="001A1122">
        <w:rPr>
          <w:rFonts w:ascii="Arial Narrow" w:hAnsi="Arial Narrow"/>
          <w:sz w:val="20"/>
          <w:szCs w:val="20"/>
        </w:rPr>
        <w:t>Section 07 92 00 "Joint Sealants" for requirements for new joint sealant applications.</w:t>
      </w:r>
    </w:p>
    <w:p w14:paraId="0DCF877B" w14:textId="5B04BB55" w:rsidR="001A1122" w:rsidRDefault="001A1122" w:rsidP="00E81EB5">
      <w:pPr>
        <w:pStyle w:val="ListParagraph"/>
        <w:numPr>
          <w:ilvl w:val="0"/>
          <w:numId w:val="9"/>
        </w:numPr>
        <w:rPr>
          <w:rFonts w:ascii="Arial Narrow" w:hAnsi="Arial Narrow"/>
          <w:sz w:val="20"/>
          <w:szCs w:val="20"/>
        </w:rPr>
      </w:pPr>
      <w:r w:rsidRPr="001A1122">
        <w:rPr>
          <w:rFonts w:ascii="Arial Narrow" w:hAnsi="Arial Narrow"/>
          <w:sz w:val="20"/>
          <w:szCs w:val="20"/>
        </w:rPr>
        <w:t>Section 08 85 00 "Glazing Sealants" for sealants for glazing installation, glazing framing perimeters, and structural glazing.</w:t>
      </w:r>
    </w:p>
    <w:p w14:paraId="366A7EE4" w14:textId="77777777" w:rsidR="001A1122" w:rsidRPr="001A1122" w:rsidRDefault="001A1122" w:rsidP="00E81EB5">
      <w:pPr>
        <w:pStyle w:val="ListParagraph"/>
        <w:numPr>
          <w:ilvl w:val="0"/>
          <w:numId w:val="9"/>
        </w:numPr>
        <w:rPr>
          <w:rFonts w:ascii="Arial Narrow" w:hAnsi="Arial Narrow"/>
          <w:sz w:val="20"/>
          <w:szCs w:val="20"/>
        </w:rPr>
      </w:pPr>
      <w:r w:rsidRPr="001A1122">
        <w:rPr>
          <w:rFonts w:ascii="Arial Narrow" w:hAnsi="Arial Narrow"/>
          <w:sz w:val="20"/>
          <w:szCs w:val="20"/>
        </w:rPr>
        <w:t>Section 09 96 53 "Silicone Elastomeric Coatings" for water-repelling liquid silicone elastomeric coatings for exterior surfaces.</w:t>
      </w:r>
    </w:p>
    <w:p w14:paraId="3D8E374B" w14:textId="5FB2E7DD" w:rsidR="001A1122" w:rsidRPr="001A1122" w:rsidRDefault="001A1122" w:rsidP="00E81EB5">
      <w:pPr>
        <w:pStyle w:val="ListParagraph"/>
        <w:numPr>
          <w:ilvl w:val="0"/>
          <w:numId w:val="9"/>
        </w:numPr>
        <w:tabs>
          <w:tab w:val="left" w:pos="0"/>
          <w:tab w:val="left" w:pos="630"/>
          <w:tab w:val="left" w:pos="1440"/>
        </w:tabs>
        <w:suppressAutoHyphens/>
        <w:rPr>
          <w:rFonts w:ascii="Arial Narrow" w:hAnsi="Arial Narrow"/>
          <w:sz w:val="20"/>
          <w:szCs w:val="20"/>
        </w:rPr>
      </w:pPr>
      <w:r w:rsidRPr="001A1122">
        <w:rPr>
          <w:rFonts w:ascii="Arial Narrow" w:hAnsi="Arial Narrow"/>
          <w:sz w:val="20"/>
          <w:szCs w:val="20"/>
        </w:rPr>
        <w:t>Section 32 13 73 "Concrete Paving Joint Sealants" for traffic grade joint sealants for concrete paving and</w:t>
      </w:r>
    </w:p>
    <w:p w14:paraId="3CD4F384" w14:textId="1D449A98" w:rsidR="007C23C9" w:rsidRPr="001A1122" w:rsidRDefault="001A1122" w:rsidP="001A1122">
      <w:pPr>
        <w:pStyle w:val="ListParagraph"/>
        <w:tabs>
          <w:tab w:val="left" w:pos="0"/>
          <w:tab w:val="left" w:pos="630"/>
          <w:tab w:val="left" w:pos="1440"/>
        </w:tabs>
        <w:suppressAutoHyphens/>
        <w:ind w:left="2160"/>
        <w:rPr>
          <w:rFonts w:ascii="Arial Narrow" w:hAnsi="Arial Narrow"/>
          <w:sz w:val="20"/>
          <w:szCs w:val="20"/>
        </w:rPr>
      </w:pPr>
      <w:r w:rsidRPr="001A1122">
        <w:rPr>
          <w:rFonts w:ascii="Arial Narrow" w:hAnsi="Arial Narrow"/>
          <w:sz w:val="20"/>
          <w:szCs w:val="20"/>
        </w:rPr>
        <w:t>parking decks.</w:t>
      </w:r>
    </w:p>
    <w:p w14:paraId="0C4BABB6" w14:textId="08A4101E" w:rsidR="00C363E6" w:rsidRPr="00D60344" w:rsidRDefault="00C363E6" w:rsidP="00C363E6">
      <w:pPr>
        <w:tabs>
          <w:tab w:val="left" w:pos="0"/>
          <w:tab w:val="left" w:pos="630"/>
          <w:tab w:val="left" w:pos="1440"/>
        </w:tabs>
        <w:suppressAutoHyphens/>
        <w:ind w:left="2160" w:hanging="2160"/>
        <w:rPr>
          <w:rFonts w:ascii="Arial Narrow" w:hAnsi="Arial Narrow"/>
          <w:sz w:val="20"/>
          <w:szCs w:val="20"/>
        </w:rPr>
      </w:pPr>
    </w:p>
    <w:p w14:paraId="4E0715F8" w14:textId="4422236A" w:rsidR="00C363E6" w:rsidRPr="00D60344" w:rsidRDefault="00C363E6" w:rsidP="00E80190">
      <w:pPr>
        <w:numPr>
          <w:ilvl w:val="1"/>
          <w:numId w:val="2"/>
        </w:numPr>
        <w:tabs>
          <w:tab w:val="left" w:pos="0"/>
          <w:tab w:val="left" w:pos="630"/>
          <w:tab w:val="left" w:pos="1440"/>
        </w:tabs>
        <w:suppressAutoHyphens/>
        <w:rPr>
          <w:rFonts w:ascii="Arial Narrow" w:hAnsi="Arial Narrow"/>
          <w:sz w:val="20"/>
          <w:szCs w:val="20"/>
        </w:rPr>
      </w:pPr>
      <w:r w:rsidRPr="00D60344">
        <w:rPr>
          <w:rFonts w:ascii="Arial Narrow" w:hAnsi="Arial Narrow"/>
          <w:sz w:val="20"/>
          <w:szCs w:val="20"/>
        </w:rPr>
        <w:t>REFERENCE STANDARDS</w:t>
      </w:r>
    </w:p>
    <w:p w14:paraId="00E2B56C" w14:textId="0C174341" w:rsidR="00C363E6" w:rsidRPr="00D60344" w:rsidRDefault="00174AC1" w:rsidP="00174AC1">
      <w:pPr>
        <w:tabs>
          <w:tab w:val="left" w:pos="0"/>
          <w:tab w:val="left" w:pos="630"/>
          <w:tab w:val="left" w:pos="1440"/>
        </w:tabs>
        <w:suppressAutoHyphens/>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59264" behindDoc="1" locked="0" layoutInCell="1" allowOverlap="1" wp14:anchorId="285BB913" wp14:editId="0A0D0DD9">
                <wp:simplePos x="0" y="0"/>
                <wp:positionH relativeFrom="margin">
                  <wp:posOffset>0</wp:posOffset>
                </wp:positionH>
                <wp:positionV relativeFrom="paragraph">
                  <wp:posOffset>130266</wp:posOffset>
                </wp:positionV>
                <wp:extent cx="6310630" cy="1790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AB46" id="Rectangle 4" o:spid="_x0000_s1026" style="position:absolute;margin-left:0;margin-top:10.25pt;width:496.9pt;height:1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" fillcolor="#d8d8d8 [2732]" stroked="f">
                <w10:wrap anchorx="margin"/>
              </v:rect>
            </w:pict>
          </mc:Fallback>
        </mc:AlternateContent>
      </w:r>
    </w:p>
    <w:p w14:paraId="55AB54B5" w14:textId="5EA741C1" w:rsidR="00C363E6" w:rsidRDefault="001A1122" w:rsidP="001A1122">
      <w:pPr>
        <w:tabs>
          <w:tab w:val="left" w:pos="630"/>
        </w:tabs>
        <w:suppressAutoHyphens/>
        <w:ind w:left="86"/>
        <w:rPr>
          <w:rFonts w:ascii="Arial Narrow" w:hAnsi="Arial Narrow"/>
          <w:sz w:val="20"/>
          <w:szCs w:val="20"/>
        </w:rPr>
      </w:pPr>
      <w:r w:rsidRPr="001A1122">
        <w:rPr>
          <w:rFonts w:ascii="Arial Narrow" w:hAnsi="Arial Narrow"/>
          <w:sz w:val="20"/>
          <w:szCs w:val="20"/>
        </w:rPr>
        <w:t>Specifier: If retaining References Article, edit to include only those references in edited section.</w:t>
      </w:r>
    </w:p>
    <w:p w14:paraId="5EAF71E3" w14:textId="77777777" w:rsidR="001A1122" w:rsidRPr="00D60344" w:rsidRDefault="001A1122" w:rsidP="001A1122">
      <w:pPr>
        <w:tabs>
          <w:tab w:val="left" w:pos="630"/>
        </w:tabs>
        <w:suppressAutoHyphens/>
        <w:ind w:left="86"/>
        <w:rPr>
          <w:rFonts w:ascii="Arial Narrow" w:hAnsi="Arial Narrow"/>
          <w:sz w:val="20"/>
          <w:szCs w:val="20"/>
        </w:rPr>
      </w:pPr>
    </w:p>
    <w:p w14:paraId="28DD9439" w14:textId="40C3E9D9" w:rsidR="00F86564" w:rsidRPr="00D60344" w:rsidRDefault="007C23C9" w:rsidP="00E80190">
      <w:pPr>
        <w:tabs>
          <w:tab w:val="left" w:pos="630"/>
        </w:tabs>
        <w:suppressAutoHyphens/>
        <w:ind w:left="1440" w:hanging="810"/>
        <w:rPr>
          <w:rFonts w:ascii="Arial Narrow" w:hAnsi="Arial Narrow"/>
          <w:sz w:val="20"/>
          <w:szCs w:val="20"/>
        </w:rPr>
      </w:pPr>
      <w:r>
        <w:rPr>
          <w:rFonts w:ascii="Arial Narrow" w:hAnsi="Arial Narrow"/>
          <w:sz w:val="20"/>
          <w:szCs w:val="20"/>
        </w:rPr>
        <w:t>A</w:t>
      </w:r>
      <w:r w:rsidR="00C363E6" w:rsidRPr="00D60344">
        <w:rPr>
          <w:rFonts w:ascii="Arial Narrow" w:hAnsi="Arial Narrow"/>
          <w:sz w:val="20"/>
          <w:szCs w:val="20"/>
        </w:rPr>
        <w:t>.</w:t>
      </w:r>
      <w:r w:rsidR="00C363E6" w:rsidRPr="00D60344">
        <w:rPr>
          <w:rFonts w:ascii="Arial Narrow" w:hAnsi="Arial Narrow"/>
          <w:sz w:val="20"/>
          <w:szCs w:val="20"/>
        </w:rPr>
        <w:tab/>
        <w:t xml:space="preserve">ASTM International (ASTM): </w:t>
      </w:r>
      <w:hyperlink r:id="rId15" w:history="1">
        <w:r w:rsidR="00C74D8A" w:rsidRPr="00FA080E">
          <w:rPr>
            <w:rStyle w:val="Hyperlink"/>
            <w:rFonts w:ascii="Arial Narrow" w:hAnsi="Arial Narrow"/>
            <w:sz w:val="20"/>
            <w:szCs w:val="20"/>
          </w:rPr>
          <w:t>www.astm.org</w:t>
        </w:r>
      </w:hyperlink>
      <w:r w:rsidR="00C74D8A">
        <w:rPr>
          <w:rFonts w:ascii="Arial Narrow" w:hAnsi="Arial Narrow"/>
          <w:sz w:val="20"/>
          <w:szCs w:val="20"/>
        </w:rPr>
        <w:t xml:space="preserve"> </w:t>
      </w:r>
      <w:r w:rsidR="00C363E6" w:rsidRPr="00D60344">
        <w:rPr>
          <w:rFonts w:ascii="Arial Narrow" w:hAnsi="Arial Narrow"/>
          <w:sz w:val="20"/>
          <w:szCs w:val="20"/>
        </w:rPr>
        <w:t>:</w:t>
      </w:r>
    </w:p>
    <w:p w14:paraId="578C1AD5" w14:textId="77777777" w:rsidR="00C363E6" w:rsidRPr="00D60344" w:rsidRDefault="00C363E6" w:rsidP="00C363E6">
      <w:pPr>
        <w:tabs>
          <w:tab w:val="left" w:pos="630"/>
        </w:tabs>
        <w:suppressAutoHyphens/>
        <w:ind w:firstLine="630"/>
        <w:rPr>
          <w:rFonts w:ascii="Arial Narrow" w:hAnsi="Arial Narrow"/>
          <w:sz w:val="20"/>
          <w:szCs w:val="20"/>
        </w:rPr>
      </w:pPr>
    </w:p>
    <w:p w14:paraId="046D0873" w14:textId="55783B5B" w:rsidR="003A609B" w:rsidRPr="003A609B" w:rsidRDefault="00834C00" w:rsidP="00E81EB5">
      <w:pPr>
        <w:pStyle w:val="ListParagraph"/>
        <w:numPr>
          <w:ilvl w:val="0"/>
          <w:numId w:val="29"/>
        </w:numPr>
        <w:suppressAutoHyphens/>
        <w:ind w:right="64"/>
        <w:rPr>
          <w:rFonts w:ascii="Arial Narrow" w:hAnsi="Arial Narrow"/>
          <w:sz w:val="18"/>
          <w:szCs w:val="20"/>
        </w:rPr>
      </w:pPr>
      <w:r w:rsidRPr="003A609B">
        <w:rPr>
          <w:rFonts w:ascii="Arial Narrow" w:hAnsi="Arial Narrow"/>
          <w:sz w:val="18"/>
          <w:szCs w:val="20"/>
        </w:rPr>
        <w:t xml:space="preserve">ASTM C 661 - Standard Test Method for Indentation Hardness of Elastomeric Type Sealants by Means </w:t>
      </w:r>
    </w:p>
    <w:p w14:paraId="34EE4C33" w14:textId="65E9CD5C" w:rsidR="00C363E6" w:rsidRPr="003A609B" w:rsidRDefault="00834C00" w:rsidP="003A609B">
      <w:pPr>
        <w:pStyle w:val="ListParagraph"/>
        <w:suppressAutoHyphens/>
        <w:ind w:left="2160" w:right="64"/>
        <w:rPr>
          <w:rFonts w:ascii="Arial Narrow" w:hAnsi="Arial Narrow"/>
          <w:sz w:val="18"/>
          <w:szCs w:val="20"/>
        </w:rPr>
      </w:pPr>
      <w:r w:rsidRPr="003A609B">
        <w:rPr>
          <w:rFonts w:ascii="Arial Narrow" w:hAnsi="Arial Narrow"/>
          <w:sz w:val="18"/>
          <w:szCs w:val="20"/>
        </w:rPr>
        <w:t>of a Durometer</w:t>
      </w:r>
    </w:p>
    <w:p w14:paraId="34EE0CCE" w14:textId="4ED0BC60" w:rsidR="00F86564"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2.</w:t>
      </w:r>
      <w:r w:rsidRPr="00D60344">
        <w:rPr>
          <w:rFonts w:ascii="Arial Narrow" w:hAnsi="Arial Narrow"/>
          <w:sz w:val="18"/>
          <w:szCs w:val="20"/>
        </w:rPr>
        <w:tab/>
      </w:r>
      <w:r w:rsidR="00834C00" w:rsidRPr="00834C00">
        <w:rPr>
          <w:rFonts w:ascii="Arial Narrow" w:hAnsi="Arial Narrow"/>
          <w:sz w:val="18"/>
          <w:szCs w:val="20"/>
        </w:rPr>
        <w:t>ASTM C 719 - Standard Test Method for Adhesion and Cohesion of Elastomeric Joint Sealants Under Cyclic Movement (</w:t>
      </w:r>
      <w:proofErr w:type="spellStart"/>
      <w:r w:rsidR="00834C00" w:rsidRPr="00834C00">
        <w:rPr>
          <w:rFonts w:ascii="Arial Narrow" w:hAnsi="Arial Narrow"/>
          <w:sz w:val="18"/>
          <w:szCs w:val="20"/>
        </w:rPr>
        <w:t>Hockman</w:t>
      </w:r>
      <w:proofErr w:type="spellEnd"/>
      <w:r w:rsidR="00834C00" w:rsidRPr="00834C00">
        <w:rPr>
          <w:rFonts w:ascii="Arial Narrow" w:hAnsi="Arial Narrow"/>
          <w:sz w:val="18"/>
          <w:szCs w:val="20"/>
        </w:rPr>
        <w:t xml:space="preserve"> Cycle).</w:t>
      </w:r>
    </w:p>
    <w:p w14:paraId="2BE070B5" w14:textId="63ED676F" w:rsidR="00834C00" w:rsidRDefault="00C363E6" w:rsidP="006D3B46">
      <w:pPr>
        <w:suppressAutoHyphens/>
        <w:ind w:left="2160" w:right="64" w:hanging="720"/>
        <w:rPr>
          <w:rFonts w:ascii="Arial Narrow" w:hAnsi="Arial Narrow"/>
          <w:sz w:val="18"/>
          <w:szCs w:val="20"/>
        </w:rPr>
      </w:pPr>
      <w:r w:rsidRPr="00D60344">
        <w:rPr>
          <w:rFonts w:ascii="Arial Narrow" w:hAnsi="Arial Narrow"/>
          <w:sz w:val="18"/>
          <w:szCs w:val="20"/>
        </w:rPr>
        <w:t>3.</w:t>
      </w:r>
      <w:r w:rsidRPr="00D60344">
        <w:rPr>
          <w:rFonts w:ascii="Arial Narrow" w:hAnsi="Arial Narrow"/>
          <w:sz w:val="18"/>
          <w:szCs w:val="20"/>
        </w:rPr>
        <w:tab/>
      </w:r>
      <w:r w:rsidR="00834C00" w:rsidRPr="00834C00">
        <w:rPr>
          <w:rFonts w:ascii="Arial Narrow" w:hAnsi="Arial Narrow"/>
          <w:sz w:val="18"/>
          <w:szCs w:val="20"/>
        </w:rPr>
        <w:t>ASTM C 920 - Specification for Elastomeric Joint Sealants.</w:t>
      </w:r>
    </w:p>
    <w:p w14:paraId="1A6AC1B7" w14:textId="7E701CE5" w:rsidR="00834C00" w:rsidRPr="00D60344" w:rsidRDefault="00834C00" w:rsidP="00E80190">
      <w:pPr>
        <w:suppressAutoHyphens/>
        <w:ind w:left="2160" w:right="64" w:hanging="720"/>
        <w:rPr>
          <w:rFonts w:ascii="Arial Narrow" w:hAnsi="Arial Narrow"/>
          <w:sz w:val="18"/>
          <w:szCs w:val="20"/>
        </w:rPr>
      </w:pPr>
      <w:r>
        <w:rPr>
          <w:rFonts w:ascii="Arial Narrow" w:hAnsi="Arial Narrow"/>
          <w:sz w:val="18"/>
          <w:szCs w:val="20"/>
        </w:rPr>
        <w:t>4.</w:t>
      </w:r>
      <w:r>
        <w:rPr>
          <w:rFonts w:ascii="Arial Narrow" w:hAnsi="Arial Narrow"/>
          <w:sz w:val="18"/>
          <w:szCs w:val="20"/>
        </w:rPr>
        <w:tab/>
      </w:r>
      <w:r w:rsidRPr="00834C00">
        <w:rPr>
          <w:rFonts w:ascii="Arial Narrow" w:hAnsi="Arial Narrow"/>
          <w:sz w:val="18"/>
          <w:szCs w:val="20"/>
        </w:rPr>
        <w:t>ASTM C 1135 - Test Method for Determining Tensile Adhesion Properties of Structural Sealants</w:t>
      </w:r>
    </w:p>
    <w:p w14:paraId="31F27ABD" w14:textId="00B43416" w:rsidR="00C363E6"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5.</w:t>
      </w:r>
      <w:r w:rsidRPr="00D60344">
        <w:rPr>
          <w:rFonts w:ascii="Arial Narrow" w:hAnsi="Arial Narrow"/>
          <w:sz w:val="18"/>
          <w:szCs w:val="20"/>
        </w:rPr>
        <w:tab/>
      </w:r>
      <w:r w:rsidR="00834C00" w:rsidRPr="00834C00">
        <w:rPr>
          <w:rFonts w:ascii="Arial Narrow" w:hAnsi="Arial Narrow"/>
          <w:sz w:val="18"/>
          <w:szCs w:val="20"/>
        </w:rPr>
        <w:t>ASTM C 1184 - Standard Specification for Structural Silicone Sealants.</w:t>
      </w:r>
    </w:p>
    <w:p w14:paraId="3E5B61A7" w14:textId="1E906F48" w:rsidR="00C81483"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6.</w:t>
      </w:r>
      <w:r w:rsidRPr="00D60344">
        <w:rPr>
          <w:rFonts w:ascii="Arial Narrow" w:hAnsi="Arial Narrow"/>
          <w:sz w:val="18"/>
          <w:szCs w:val="20"/>
        </w:rPr>
        <w:tab/>
      </w:r>
      <w:r w:rsidR="00834C00" w:rsidRPr="00834C00">
        <w:rPr>
          <w:rFonts w:ascii="Arial Narrow" w:hAnsi="Arial Narrow"/>
          <w:sz w:val="18"/>
          <w:szCs w:val="20"/>
        </w:rPr>
        <w:t>ASTM C 1193 - Standard Guide for Use of Joint Sealants.</w:t>
      </w:r>
    </w:p>
    <w:p w14:paraId="52BE17F6" w14:textId="25A60BBB" w:rsidR="00C363E6"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7.</w:t>
      </w:r>
      <w:r w:rsidRPr="00D60344">
        <w:rPr>
          <w:rFonts w:ascii="Arial Narrow" w:hAnsi="Arial Narrow"/>
          <w:sz w:val="18"/>
          <w:szCs w:val="20"/>
        </w:rPr>
        <w:tab/>
      </w:r>
      <w:r w:rsidR="00834C00" w:rsidRPr="00834C00">
        <w:rPr>
          <w:rFonts w:ascii="Arial Narrow" w:hAnsi="Arial Narrow"/>
          <w:sz w:val="18"/>
          <w:szCs w:val="20"/>
        </w:rPr>
        <w:t>ASTM C 1248 - Test Method for Staining of Porous Substrate by Joint Sealants.</w:t>
      </w:r>
    </w:p>
    <w:p w14:paraId="61AA1F77" w14:textId="7EB1C82E" w:rsidR="00C363E6"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8.</w:t>
      </w:r>
      <w:r w:rsidRPr="00D60344">
        <w:rPr>
          <w:rFonts w:ascii="Arial Narrow" w:hAnsi="Arial Narrow"/>
          <w:sz w:val="18"/>
          <w:szCs w:val="20"/>
        </w:rPr>
        <w:tab/>
      </w:r>
      <w:r w:rsidR="00834C00" w:rsidRPr="00834C00">
        <w:rPr>
          <w:rFonts w:ascii="Arial Narrow" w:hAnsi="Arial Narrow"/>
          <w:sz w:val="18"/>
          <w:szCs w:val="20"/>
        </w:rPr>
        <w:t>ASTM C 1330 - Cylindrical Sealant Backing for Use with Cold Liquid Applied Sealants.</w:t>
      </w:r>
    </w:p>
    <w:p w14:paraId="10EADE63" w14:textId="73869EFE" w:rsidR="00C363E6" w:rsidRDefault="00C363E6" w:rsidP="001A1122">
      <w:pPr>
        <w:suppressAutoHyphens/>
        <w:ind w:left="2160" w:right="64" w:hanging="720"/>
        <w:rPr>
          <w:rFonts w:ascii="Arial Narrow" w:hAnsi="Arial Narrow"/>
          <w:sz w:val="18"/>
          <w:szCs w:val="20"/>
        </w:rPr>
      </w:pPr>
      <w:r w:rsidRPr="00D60344">
        <w:rPr>
          <w:rFonts w:ascii="Arial Narrow" w:hAnsi="Arial Narrow"/>
          <w:sz w:val="18"/>
          <w:szCs w:val="20"/>
        </w:rPr>
        <w:t>9.</w:t>
      </w:r>
      <w:r w:rsidRPr="00D60344">
        <w:rPr>
          <w:rFonts w:ascii="Arial Narrow" w:hAnsi="Arial Narrow"/>
          <w:sz w:val="18"/>
          <w:szCs w:val="20"/>
        </w:rPr>
        <w:tab/>
      </w:r>
      <w:r w:rsidR="00834C00" w:rsidRPr="00834C00">
        <w:rPr>
          <w:rFonts w:ascii="Arial Narrow" w:hAnsi="Arial Narrow"/>
          <w:sz w:val="18"/>
          <w:szCs w:val="20"/>
        </w:rPr>
        <w:t>ASTM D 2240 - Standard Test Method for Rubber Property - Durometer Hardness.</w:t>
      </w:r>
    </w:p>
    <w:p w14:paraId="0E8E7DAC" w14:textId="36A73F81" w:rsidR="001A1122" w:rsidRPr="00D60344" w:rsidRDefault="001A1122" w:rsidP="001A1122">
      <w:pPr>
        <w:suppressAutoHyphens/>
        <w:ind w:left="2160" w:right="64" w:hanging="810"/>
        <w:rPr>
          <w:rFonts w:ascii="Arial Narrow" w:hAnsi="Arial Narrow"/>
          <w:sz w:val="18"/>
          <w:szCs w:val="20"/>
        </w:rPr>
      </w:pPr>
      <w:r w:rsidRPr="001A1122">
        <w:rPr>
          <w:rFonts w:ascii="Arial Narrow" w:hAnsi="Arial Narrow"/>
          <w:sz w:val="18"/>
          <w:szCs w:val="20"/>
        </w:rPr>
        <w:t>10.</w:t>
      </w:r>
      <w:r w:rsidRPr="001A1122">
        <w:rPr>
          <w:rFonts w:ascii="Arial Narrow" w:hAnsi="Arial Narrow"/>
          <w:sz w:val="18"/>
          <w:szCs w:val="20"/>
        </w:rPr>
        <w:tab/>
        <w:t>ASTM D 412 - Standard Test Methods for Vulcanized Rubber and Thermoplastic Elastomers - Tension.</w:t>
      </w:r>
    </w:p>
    <w:p w14:paraId="5924E658" w14:textId="77777777" w:rsidR="00497FF6" w:rsidRPr="00D60344" w:rsidRDefault="00497FF6" w:rsidP="00C363E6">
      <w:pPr>
        <w:suppressAutoHyphens/>
        <w:ind w:left="2160" w:hanging="720"/>
        <w:rPr>
          <w:rFonts w:ascii="Arial Narrow" w:hAnsi="Arial Narrow"/>
          <w:sz w:val="20"/>
          <w:szCs w:val="20"/>
        </w:rPr>
      </w:pPr>
    </w:p>
    <w:p w14:paraId="2D876069" w14:textId="2C9D20BE" w:rsidR="00834C00" w:rsidRPr="00834C00" w:rsidRDefault="00834C00" w:rsidP="00557273">
      <w:pPr>
        <w:pStyle w:val="ListParagraph"/>
        <w:numPr>
          <w:ilvl w:val="0"/>
          <w:numId w:val="3"/>
        </w:numPr>
        <w:rPr>
          <w:rFonts w:ascii="Arial Narrow" w:hAnsi="Arial Narrow"/>
          <w:sz w:val="20"/>
          <w:szCs w:val="20"/>
        </w:rPr>
      </w:pPr>
      <w:r w:rsidRPr="00834C00">
        <w:rPr>
          <w:rFonts w:ascii="Arial Narrow" w:hAnsi="Arial Narrow"/>
          <w:sz w:val="20"/>
          <w:szCs w:val="20"/>
        </w:rPr>
        <w:t>Sealant, Waterproofing, and Restoration Instit</w:t>
      </w:r>
      <w:r w:rsidR="00E80190">
        <w:rPr>
          <w:rFonts w:ascii="Arial Narrow" w:hAnsi="Arial Narrow"/>
          <w:sz w:val="20"/>
          <w:szCs w:val="20"/>
        </w:rPr>
        <w:t xml:space="preserve">ute (SWRI): </w:t>
      </w:r>
      <w:hyperlink r:id="rId16" w:history="1">
        <w:r w:rsidR="00C74D8A" w:rsidRPr="00FA080E">
          <w:rPr>
            <w:rStyle w:val="Hyperlink"/>
            <w:rFonts w:ascii="Arial Narrow" w:hAnsi="Arial Narrow"/>
            <w:sz w:val="20"/>
            <w:szCs w:val="20"/>
          </w:rPr>
          <w:t>www.swrionline.org</w:t>
        </w:r>
      </w:hyperlink>
      <w:r w:rsidR="00C74D8A">
        <w:rPr>
          <w:rFonts w:ascii="Arial Narrow" w:hAnsi="Arial Narrow"/>
          <w:sz w:val="20"/>
          <w:szCs w:val="20"/>
        </w:rPr>
        <w:t xml:space="preserve"> </w:t>
      </w:r>
    </w:p>
    <w:p w14:paraId="295E539C" w14:textId="77777777" w:rsidR="00497FF6" w:rsidRPr="00D60344" w:rsidRDefault="00497FF6" w:rsidP="00497FF6">
      <w:pPr>
        <w:tabs>
          <w:tab w:val="left" w:pos="630"/>
        </w:tabs>
        <w:suppressAutoHyphens/>
        <w:ind w:left="1440"/>
        <w:rPr>
          <w:rFonts w:ascii="Arial Narrow" w:hAnsi="Arial Narrow"/>
          <w:sz w:val="20"/>
          <w:szCs w:val="20"/>
        </w:rPr>
      </w:pPr>
    </w:p>
    <w:p w14:paraId="22BA5BD2" w14:textId="37E4E722" w:rsidR="00497FF6" w:rsidRPr="00D60344" w:rsidRDefault="00497FF6" w:rsidP="00E80190">
      <w:pPr>
        <w:tabs>
          <w:tab w:val="left" w:pos="630"/>
        </w:tabs>
        <w:suppressAutoHyphens/>
        <w:ind w:left="2160" w:hanging="720"/>
        <w:rPr>
          <w:rFonts w:ascii="Arial Narrow" w:hAnsi="Arial Narrow"/>
          <w:sz w:val="20"/>
          <w:szCs w:val="20"/>
        </w:rPr>
      </w:pPr>
      <w:r w:rsidRPr="00D60344">
        <w:rPr>
          <w:rFonts w:ascii="Arial Narrow" w:hAnsi="Arial Narrow"/>
          <w:sz w:val="20"/>
          <w:szCs w:val="20"/>
        </w:rPr>
        <w:t>1.</w:t>
      </w:r>
      <w:r w:rsidRPr="00D60344">
        <w:rPr>
          <w:rFonts w:ascii="Arial Narrow" w:hAnsi="Arial Narrow"/>
          <w:sz w:val="20"/>
          <w:szCs w:val="20"/>
        </w:rPr>
        <w:tab/>
      </w:r>
      <w:r w:rsidR="00834C00" w:rsidRPr="00834C00">
        <w:rPr>
          <w:rFonts w:ascii="Arial Narrow" w:hAnsi="Arial Narrow"/>
          <w:sz w:val="20"/>
          <w:szCs w:val="20"/>
        </w:rPr>
        <w:t>SWRI Validation Program.</w:t>
      </w:r>
    </w:p>
    <w:p w14:paraId="62613A17" w14:textId="77777777" w:rsidR="00497FF6" w:rsidRPr="00D60344" w:rsidRDefault="00497FF6" w:rsidP="00497FF6">
      <w:pPr>
        <w:tabs>
          <w:tab w:val="left" w:pos="630"/>
        </w:tabs>
        <w:suppressAutoHyphens/>
        <w:ind w:left="2160" w:hanging="720"/>
        <w:rPr>
          <w:rFonts w:ascii="Arial Narrow" w:hAnsi="Arial Narrow"/>
          <w:sz w:val="20"/>
          <w:szCs w:val="20"/>
        </w:rPr>
      </w:pPr>
    </w:p>
    <w:p w14:paraId="46FE640A" w14:textId="39F4D491" w:rsidR="00497FF6" w:rsidRPr="00A145E9" w:rsidRDefault="00834C00" w:rsidP="00E80190">
      <w:pPr>
        <w:pStyle w:val="ListParagraph"/>
        <w:numPr>
          <w:ilvl w:val="0"/>
          <w:numId w:val="3"/>
        </w:numPr>
        <w:tabs>
          <w:tab w:val="left" w:pos="630"/>
        </w:tabs>
        <w:suppressAutoHyphens/>
        <w:ind w:hanging="810"/>
        <w:rPr>
          <w:rFonts w:ascii="Arial Narrow" w:hAnsi="Arial Narrow"/>
          <w:i/>
          <w:sz w:val="20"/>
          <w:szCs w:val="20"/>
        </w:rPr>
      </w:pPr>
      <w:r w:rsidRPr="00A145E9">
        <w:rPr>
          <w:rFonts w:ascii="Arial Narrow" w:hAnsi="Arial Narrow"/>
          <w:i/>
          <w:sz w:val="20"/>
          <w:szCs w:val="20"/>
        </w:rPr>
        <w:t xml:space="preserve">U. S. Environmental Protection Agency (EPA): </w:t>
      </w:r>
      <w:hyperlink r:id="rId17" w:history="1">
        <w:r w:rsidR="00C74D8A" w:rsidRPr="00FA080E">
          <w:rPr>
            <w:rStyle w:val="Hyperlink"/>
            <w:rFonts w:ascii="Arial Narrow" w:hAnsi="Arial Narrow"/>
            <w:i/>
            <w:sz w:val="20"/>
            <w:szCs w:val="20"/>
          </w:rPr>
          <w:t>www.epa.gov</w:t>
        </w:r>
      </w:hyperlink>
      <w:r w:rsidR="00C74D8A">
        <w:rPr>
          <w:rFonts w:ascii="Arial Narrow" w:hAnsi="Arial Narrow"/>
          <w:i/>
          <w:sz w:val="20"/>
          <w:szCs w:val="20"/>
        </w:rPr>
        <w:t xml:space="preserve"> </w:t>
      </w:r>
    </w:p>
    <w:p w14:paraId="2850ABC0" w14:textId="77777777" w:rsidR="00497FF6" w:rsidRPr="00834C00" w:rsidRDefault="00497FF6" w:rsidP="00497FF6">
      <w:pPr>
        <w:suppressAutoHyphens/>
        <w:ind w:firstLine="720"/>
        <w:rPr>
          <w:rFonts w:ascii="Arial Narrow" w:hAnsi="Arial Narrow"/>
          <w:i/>
          <w:sz w:val="20"/>
          <w:szCs w:val="20"/>
        </w:rPr>
      </w:pPr>
    </w:p>
    <w:p w14:paraId="39D9AF9B" w14:textId="40313A2F" w:rsidR="00497FF6" w:rsidRPr="00A145E9" w:rsidRDefault="00497FF6" w:rsidP="00497FF6">
      <w:pPr>
        <w:suppressAutoHyphens/>
        <w:ind w:left="2160" w:hanging="720"/>
        <w:rPr>
          <w:rFonts w:ascii="Arial Narrow" w:hAnsi="Arial Narrow"/>
          <w:i/>
          <w:sz w:val="20"/>
          <w:szCs w:val="20"/>
        </w:rPr>
      </w:pPr>
      <w:r w:rsidRPr="00A145E9">
        <w:rPr>
          <w:rFonts w:ascii="Arial Narrow" w:hAnsi="Arial Narrow"/>
          <w:i/>
          <w:sz w:val="20"/>
          <w:szCs w:val="20"/>
        </w:rPr>
        <w:t>1.</w:t>
      </w:r>
      <w:r w:rsidRPr="00A145E9">
        <w:rPr>
          <w:rFonts w:ascii="Arial Narrow" w:hAnsi="Arial Narrow"/>
          <w:i/>
          <w:sz w:val="20"/>
          <w:szCs w:val="20"/>
        </w:rPr>
        <w:tab/>
      </w:r>
      <w:r w:rsidR="00834C00" w:rsidRPr="00A145E9">
        <w:rPr>
          <w:rFonts w:ascii="Arial Narrow" w:hAnsi="Arial Narrow"/>
          <w:i/>
          <w:sz w:val="20"/>
          <w:szCs w:val="20"/>
        </w:rPr>
        <w:t>40 CFR 59, Subpart D: National Volatile Organic Compound Emission Standards for Architectural Coatings.</w:t>
      </w:r>
    </w:p>
    <w:p w14:paraId="6F329264" w14:textId="77777777" w:rsidR="00497FF6" w:rsidRDefault="00497FF6" w:rsidP="00497FF6">
      <w:pPr>
        <w:tabs>
          <w:tab w:val="left" w:pos="630"/>
        </w:tabs>
        <w:suppressAutoHyphens/>
        <w:ind w:left="2160" w:hanging="720"/>
        <w:rPr>
          <w:rFonts w:ascii="Arial Narrow" w:hAnsi="Arial Narrow"/>
          <w:i/>
          <w:sz w:val="20"/>
          <w:szCs w:val="20"/>
        </w:rPr>
      </w:pPr>
    </w:p>
    <w:p w14:paraId="4B21A51E" w14:textId="49E43EF2" w:rsidR="006F5CB5" w:rsidRPr="006F5CB5" w:rsidRDefault="006F5CB5" w:rsidP="006F5CB5">
      <w:pPr>
        <w:pStyle w:val="ListParagraph"/>
        <w:numPr>
          <w:ilvl w:val="0"/>
          <w:numId w:val="3"/>
        </w:numPr>
        <w:tabs>
          <w:tab w:val="left" w:pos="630"/>
          <w:tab w:val="left" w:pos="2280"/>
        </w:tabs>
        <w:suppressAutoHyphens/>
        <w:rPr>
          <w:rFonts w:ascii="Arial Narrow" w:hAnsi="Arial Narrow"/>
          <w:sz w:val="20"/>
          <w:szCs w:val="20"/>
        </w:rPr>
      </w:pPr>
      <w:r w:rsidRPr="006F5CB5">
        <w:rPr>
          <w:rFonts w:ascii="Arial Narrow" w:hAnsi="Arial Narrow"/>
          <w:i/>
          <w:sz w:val="20"/>
          <w:szCs w:val="20"/>
        </w:rPr>
        <w:t xml:space="preserve">US Green Building Council (USGBC): </w:t>
      </w:r>
      <w:hyperlink r:id="rId18" w:history="1">
        <w:r w:rsidR="00C74D8A" w:rsidRPr="00FA080E">
          <w:rPr>
            <w:rStyle w:val="Hyperlink"/>
            <w:rFonts w:ascii="Arial Narrow" w:hAnsi="Arial Narrow"/>
            <w:i/>
            <w:sz w:val="20"/>
            <w:szCs w:val="20"/>
          </w:rPr>
          <w:t>www.usgbc.org</w:t>
        </w:r>
      </w:hyperlink>
      <w:r w:rsidR="00C74D8A">
        <w:rPr>
          <w:rFonts w:ascii="Arial Narrow" w:hAnsi="Arial Narrow"/>
          <w:i/>
          <w:sz w:val="20"/>
          <w:szCs w:val="20"/>
        </w:rPr>
        <w:t xml:space="preserve"> </w:t>
      </w:r>
    </w:p>
    <w:p w14:paraId="64C85ECA" w14:textId="77777777" w:rsidR="006F5CB5" w:rsidRPr="00E80190" w:rsidRDefault="006F5CB5" w:rsidP="006F5CB5">
      <w:pPr>
        <w:pStyle w:val="ListParagraph"/>
        <w:tabs>
          <w:tab w:val="left" w:pos="630"/>
        </w:tabs>
        <w:suppressAutoHyphens/>
        <w:ind w:left="1440"/>
        <w:rPr>
          <w:rFonts w:ascii="Arial Narrow" w:hAnsi="Arial Narrow"/>
          <w:sz w:val="20"/>
          <w:szCs w:val="20"/>
        </w:rPr>
      </w:pPr>
    </w:p>
    <w:p w14:paraId="75E964FD" w14:textId="77777777" w:rsidR="006F5CB5" w:rsidRPr="00684EF1" w:rsidRDefault="006F5CB5" w:rsidP="006F5CB5">
      <w:pPr>
        <w:pStyle w:val="ListParagraph"/>
        <w:numPr>
          <w:ilvl w:val="0"/>
          <w:numId w:val="10"/>
        </w:numPr>
        <w:ind w:left="2160" w:hanging="720"/>
        <w:rPr>
          <w:rFonts w:ascii="Arial Narrow" w:hAnsi="Arial Narrow"/>
          <w:i/>
          <w:sz w:val="20"/>
          <w:szCs w:val="20"/>
        </w:rPr>
      </w:pPr>
      <w:r w:rsidRPr="00684EF1">
        <w:rPr>
          <w:rFonts w:ascii="Arial Narrow" w:hAnsi="Arial Narrow"/>
          <w:i/>
          <w:sz w:val="20"/>
          <w:szCs w:val="20"/>
        </w:rPr>
        <w:t>Leadership in Energy and Environmental Design (LEED) Green Building Rating System.</w:t>
      </w:r>
    </w:p>
    <w:p w14:paraId="2ADD19F4" w14:textId="77777777" w:rsidR="006F5CB5" w:rsidRDefault="006F5CB5" w:rsidP="00497FF6">
      <w:pPr>
        <w:tabs>
          <w:tab w:val="left" w:pos="630"/>
        </w:tabs>
        <w:suppressAutoHyphens/>
        <w:ind w:left="2160" w:hanging="720"/>
        <w:rPr>
          <w:rFonts w:ascii="Arial Narrow" w:hAnsi="Arial Narrow"/>
          <w:i/>
          <w:sz w:val="20"/>
          <w:szCs w:val="20"/>
        </w:rPr>
      </w:pPr>
    </w:p>
    <w:p w14:paraId="7F3973B6" w14:textId="77777777" w:rsidR="006F5CB5" w:rsidRDefault="006F5CB5" w:rsidP="00497FF6">
      <w:pPr>
        <w:tabs>
          <w:tab w:val="left" w:pos="630"/>
        </w:tabs>
        <w:suppressAutoHyphens/>
        <w:ind w:left="2160" w:hanging="720"/>
        <w:rPr>
          <w:rFonts w:ascii="Arial Narrow" w:hAnsi="Arial Narrow"/>
          <w:i/>
          <w:sz w:val="20"/>
          <w:szCs w:val="20"/>
        </w:rPr>
      </w:pPr>
    </w:p>
    <w:p w14:paraId="5A1917A9" w14:textId="77777777" w:rsidR="006F5CB5" w:rsidRDefault="006F5CB5" w:rsidP="00497FF6">
      <w:pPr>
        <w:tabs>
          <w:tab w:val="left" w:pos="630"/>
        </w:tabs>
        <w:suppressAutoHyphens/>
        <w:ind w:left="2160" w:hanging="720"/>
        <w:rPr>
          <w:rFonts w:ascii="Arial Narrow" w:hAnsi="Arial Narrow"/>
          <w:i/>
          <w:sz w:val="20"/>
          <w:szCs w:val="20"/>
        </w:rPr>
      </w:pPr>
    </w:p>
    <w:p w14:paraId="0FAD82B1" w14:textId="77777777" w:rsidR="006F5CB5" w:rsidRDefault="006F5CB5" w:rsidP="00497FF6">
      <w:pPr>
        <w:tabs>
          <w:tab w:val="left" w:pos="630"/>
        </w:tabs>
        <w:suppressAutoHyphens/>
        <w:ind w:left="2160" w:hanging="720"/>
        <w:rPr>
          <w:rFonts w:ascii="Arial Narrow" w:hAnsi="Arial Narrow"/>
          <w:i/>
          <w:sz w:val="20"/>
          <w:szCs w:val="20"/>
        </w:rPr>
      </w:pPr>
    </w:p>
    <w:p w14:paraId="0E7B810B" w14:textId="77777777" w:rsidR="006F5CB5" w:rsidRPr="00834C00" w:rsidRDefault="006F5CB5" w:rsidP="00497FF6">
      <w:pPr>
        <w:tabs>
          <w:tab w:val="left" w:pos="630"/>
        </w:tabs>
        <w:suppressAutoHyphens/>
        <w:ind w:left="2160" w:hanging="720"/>
        <w:rPr>
          <w:rFonts w:ascii="Arial Narrow" w:hAnsi="Arial Narrow"/>
          <w:i/>
          <w:sz w:val="20"/>
          <w:szCs w:val="20"/>
        </w:rPr>
      </w:pPr>
    </w:p>
    <w:p w14:paraId="7203CD2E" w14:textId="77777777" w:rsidR="00193FF6" w:rsidRDefault="00193FF6" w:rsidP="00AB561B">
      <w:pPr>
        <w:tabs>
          <w:tab w:val="left" w:pos="630"/>
        </w:tabs>
        <w:suppressAutoHyphens/>
        <w:rPr>
          <w:rFonts w:ascii="Arial Narrow" w:hAnsi="Arial Narrow"/>
          <w:i/>
          <w:sz w:val="20"/>
          <w:szCs w:val="20"/>
        </w:rPr>
        <w:sectPr w:rsidR="00193FF6" w:rsidSect="00E80190">
          <w:pgSz w:w="12240" w:h="15840" w:code="1"/>
          <w:pgMar w:top="706" w:right="1138" w:bottom="605" w:left="1138" w:header="720" w:footer="720" w:gutter="0"/>
          <w:cols w:space="720"/>
          <w:titlePg/>
          <w:docGrid w:linePitch="326"/>
        </w:sectPr>
      </w:pPr>
    </w:p>
    <w:p w14:paraId="40207E50" w14:textId="06EA9FDE" w:rsidR="00AB561B" w:rsidRPr="00834C00" w:rsidRDefault="00AB561B" w:rsidP="00AB561B">
      <w:pPr>
        <w:tabs>
          <w:tab w:val="left" w:pos="630"/>
        </w:tabs>
        <w:suppressAutoHyphens/>
        <w:rPr>
          <w:rFonts w:ascii="Arial Narrow" w:hAnsi="Arial Narrow"/>
          <w:i/>
          <w:sz w:val="20"/>
          <w:szCs w:val="20"/>
        </w:rPr>
        <w:sectPr w:rsidR="00AB561B" w:rsidRPr="00834C00" w:rsidSect="00193FF6">
          <w:type w:val="continuous"/>
          <w:pgSz w:w="12240" w:h="15840" w:code="1"/>
          <w:pgMar w:top="706" w:right="1138" w:bottom="605" w:left="1138" w:header="720" w:footer="720" w:gutter="0"/>
          <w:cols w:space="720"/>
          <w:titlePg/>
          <w:docGrid w:linePitch="326"/>
        </w:sectPr>
      </w:pPr>
    </w:p>
    <w:p w14:paraId="6BAE0648" w14:textId="471B4D93" w:rsidR="00497FF6" w:rsidRPr="00D60344" w:rsidRDefault="00497FF6" w:rsidP="006F5CB5">
      <w:pPr>
        <w:tabs>
          <w:tab w:val="left" w:pos="630"/>
          <w:tab w:val="left" w:pos="2280"/>
        </w:tabs>
        <w:suppressAutoHyphens/>
        <w:rPr>
          <w:rFonts w:ascii="Arial Narrow" w:hAnsi="Arial Narrow"/>
          <w:sz w:val="20"/>
          <w:szCs w:val="20"/>
        </w:rPr>
      </w:pPr>
      <w:r w:rsidRPr="00D60344">
        <w:rPr>
          <w:rFonts w:ascii="Arial Narrow" w:hAnsi="Arial Narrow"/>
          <w:sz w:val="20"/>
          <w:szCs w:val="20"/>
        </w:rPr>
        <w:lastRenderedPageBreak/>
        <w:t>1.3</w:t>
      </w:r>
      <w:r w:rsidRPr="00D60344">
        <w:rPr>
          <w:rFonts w:ascii="Arial Narrow" w:hAnsi="Arial Narrow"/>
          <w:sz w:val="20"/>
          <w:szCs w:val="20"/>
        </w:rPr>
        <w:tab/>
        <w:t>ADMINISTRATIVE REQUIREMENTS</w:t>
      </w:r>
    </w:p>
    <w:p w14:paraId="0E33ED1F" w14:textId="77777777" w:rsidR="00497FF6" w:rsidRPr="00D60344" w:rsidRDefault="00497FF6" w:rsidP="00497FF6">
      <w:pPr>
        <w:rPr>
          <w:rFonts w:ascii="Arial Narrow" w:hAnsi="Arial Narrow"/>
          <w:sz w:val="20"/>
          <w:szCs w:val="20"/>
        </w:rPr>
      </w:pPr>
    </w:p>
    <w:p w14:paraId="795BFBD1" w14:textId="0509BEE0" w:rsidR="00834C00" w:rsidRDefault="00834C00" w:rsidP="00E81EB5">
      <w:pPr>
        <w:pStyle w:val="ListParagraph"/>
        <w:numPr>
          <w:ilvl w:val="0"/>
          <w:numId w:val="11"/>
        </w:numPr>
        <w:ind w:left="1440" w:hanging="810"/>
        <w:rPr>
          <w:rFonts w:ascii="Arial Narrow" w:hAnsi="Arial Narrow"/>
          <w:sz w:val="20"/>
          <w:szCs w:val="20"/>
        </w:rPr>
      </w:pPr>
      <w:r w:rsidRPr="00834C00">
        <w:rPr>
          <w:rFonts w:ascii="Arial Narrow" w:hAnsi="Arial Narrow"/>
          <w:sz w:val="20"/>
          <w:szCs w:val="20"/>
        </w:rPr>
        <w:t>Coordination: Coordinate installation of joint sealants with cleaning of joint sealant substrates and other operations that may impact installation or finished joint sealant work.</w:t>
      </w:r>
    </w:p>
    <w:p w14:paraId="2D80DF48" w14:textId="77777777" w:rsidR="00834C00" w:rsidRDefault="00834C00" w:rsidP="00834C00">
      <w:pPr>
        <w:pStyle w:val="ListParagraph"/>
        <w:ind w:left="1080"/>
        <w:rPr>
          <w:rFonts w:ascii="Arial Narrow" w:hAnsi="Arial Narrow"/>
          <w:sz w:val="20"/>
          <w:szCs w:val="20"/>
        </w:rPr>
      </w:pPr>
    </w:p>
    <w:p w14:paraId="7221B9E3" w14:textId="33C7C214" w:rsidR="00834C00" w:rsidRPr="00834C00" w:rsidRDefault="00834C00" w:rsidP="00E81EB5">
      <w:pPr>
        <w:pStyle w:val="ListParagraph"/>
        <w:numPr>
          <w:ilvl w:val="0"/>
          <w:numId w:val="11"/>
        </w:numPr>
        <w:ind w:left="1440" w:hanging="810"/>
        <w:rPr>
          <w:rFonts w:ascii="Arial Narrow" w:hAnsi="Arial Narrow"/>
          <w:sz w:val="20"/>
          <w:szCs w:val="20"/>
        </w:rPr>
      </w:pPr>
      <w:r w:rsidRPr="00834C00">
        <w:rPr>
          <w:rFonts w:ascii="Arial Narrow" w:hAnsi="Arial Narrow"/>
          <w:sz w:val="20"/>
          <w:szCs w:val="20"/>
        </w:rPr>
        <w:t>Preinstallation Conference: Conduct conference at Project Site.</w:t>
      </w:r>
    </w:p>
    <w:p w14:paraId="56634D61" w14:textId="77777777" w:rsidR="00200732" w:rsidRPr="00D60344" w:rsidRDefault="00200732" w:rsidP="00497FF6">
      <w:pPr>
        <w:rPr>
          <w:rFonts w:ascii="Arial Narrow" w:hAnsi="Arial Narrow"/>
          <w:sz w:val="20"/>
          <w:szCs w:val="20"/>
        </w:rPr>
      </w:pPr>
    </w:p>
    <w:p w14:paraId="3A9C60E0" w14:textId="6A1F12CA" w:rsidR="00497FF6" w:rsidRPr="00D60344" w:rsidRDefault="00497FF6" w:rsidP="00F72DD4">
      <w:pPr>
        <w:pStyle w:val="ListParagraph"/>
        <w:numPr>
          <w:ilvl w:val="1"/>
          <w:numId w:val="4"/>
        </w:numPr>
        <w:ind w:left="630" w:hanging="630"/>
        <w:rPr>
          <w:rFonts w:ascii="Arial Narrow" w:hAnsi="Arial Narrow"/>
          <w:sz w:val="20"/>
          <w:szCs w:val="20"/>
        </w:rPr>
      </w:pPr>
      <w:r w:rsidRPr="00D60344">
        <w:rPr>
          <w:rFonts w:ascii="Arial Narrow" w:hAnsi="Arial Narrow"/>
          <w:sz w:val="20"/>
          <w:szCs w:val="20"/>
        </w:rPr>
        <w:t>ACTION SUBMITTALS</w:t>
      </w:r>
    </w:p>
    <w:p w14:paraId="1C3D34AA" w14:textId="77777777" w:rsidR="00200732" w:rsidRPr="00D60344" w:rsidRDefault="00200732" w:rsidP="00200732">
      <w:pPr>
        <w:ind w:firstLine="720"/>
        <w:rPr>
          <w:rFonts w:ascii="Arial Narrow" w:hAnsi="Arial Narrow"/>
          <w:sz w:val="20"/>
          <w:szCs w:val="20"/>
        </w:rPr>
      </w:pPr>
    </w:p>
    <w:p w14:paraId="731A1594" w14:textId="6DFEB574" w:rsidR="00497FF6" w:rsidRPr="00D60344" w:rsidRDefault="00497FF6" w:rsidP="00F72DD4">
      <w:pPr>
        <w:ind w:left="1440" w:hanging="81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r>
      <w:r w:rsidR="00834C00" w:rsidRPr="00834C00">
        <w:rPr>
          <w:rFonts w:ascii="Arial Narrow" w:hAnsi="Arial Narrow"/>
          <w:sz w:val="20"/>
          <w:szCs w:val="20"/>
        </w:rPr>
        <w:t>Product Data: For each type of joint sealant product specified, including:</w:t>
      </w:r>
    </w:p>
    <w:p w14:paraId="4ABAB4F8" w14:textId="77777777" w:rsidR="00497FF6" w:rsidRPr="00D60344" w:rsidRDefault="00497FF6" w:rsidP="00497FF6">
      <w:pPr>
        <w:suppressAutoHyphens/>
        <w:rPr>
          <w:rFonts w:ascii="Arial Narrow" w:hAnsi="Arial Narrow"/>
          <w:sz w:val="20"/>
          <w:szCs w:val="20"/>
        </w:rPr>
      </w:pPr>
    </w:p>
    <w:p w14:paraId="1F6B0C07" w14:textId="77777777" w:rsidR="00834C00" w:rsidRDefault="00834C00" w:rsidP="00557273">
      <w:pPr>
        <w:numPr>
          <w:ilvl w:val="0"/>
          <w:numId w:val="5"/>
        </w:numPr>
        <w:suppressAutoHyphens/>
        <w:rPr>
          <w:rFonts w:ascii="Arial Narrow" w:hAnsi="Arial Narrow"/>
          <w:sz w:val="20"/>
          <w:szCs w:val="20"/>
        </w:rPr>
      </w:pPr>
      <w:r w:rsidRPr="00834C00">
        <w:rPr>
          <w:rFonts w:ascii="Arial Narrow" w:hAnsi="Arial Narrow"/>
          <w:sz w:val="20"/>
          <w:szCs w:val="20"/>
        </w:rPr>
        <w:t>Preparation instructions and recommendations.</w:t>
      </w:r>
    </w:p>
    <w:p w14:paraId="4A04C18C" w14:textId="77777777" w:rsidR="00834C00" w:rsidRDefault="00834C00" w:rsidP="00557273">
      <w:pPr>
        <w:pStyle w:val="ListParagraph"/>
        <w:numPr>
          <w:ilvl w:val="0"/>
          <w:numId w:val="5"/>
        </w:numPr>
        <w:rPr>
          <w:rFonts w:ascii="Arial Narrow" w:hAnsi="Arial Narrow"/>
          <w:sz w:val="20"/>
          <w:szCs w:val="20"/>
        </w:rPr>
      </w:pPr>
      <w:r w:rsidRPr="00834C00">
        <w:rPr>
          <w:rFonts w:ascii="Arial Narrow" w:hAnsi="Arial Narrow"/>
          <w:sz w:val="20"/>
          <w:szCs w:val="20"/>
        </w:rPr>
        <w:t>Standard drawings illustrating manufacturer's recommended sealant joint profiles and dimensions applicable to Project.</w:t>
      </w:r>
    </w:p>
    <w:p w14:paraId="26987E9A" w14:textId="77777777" w:rsidR="00F72DD4" w:rsidRDefault="00F72DD4" w:rsidP="00F72DD4">
      <w:pPr>
        <w:pStyle w:val="ListParagraph"/>
        <w:ind w:left="2160"/>
        <w:rPr>
          <w:rFonts w:ascii="Arial Narrow" w:hAnsi="Arial Narrow"/>
          <w:sz w:val="20"/>
          <w:szCs w:val="20"/>
        </w:rPr>
      </w:pPr>
    </w:p>
    <w:p w14:paraId="350FB869" w14:textId="56BC414E" w:rsidR="001B3829" w:rsidRDefault="001B3829" w:rsidP="00E81EB5">
      <w:pPr>
        <w:pStyle w:val="ListParagraph"/>
        <w:numPr>
          <w:ilvl w:val="0"/>
          <w:numId w:val="12"/>
        </w:numPr>
        <w:ind w:left="1440" w:hanging="810"/>
        <w:rPr>
          <w:rFonts w:ascii="Arial Narrow" w:hAnsi="Arial Narrow"/>
          <w:sz w:val="20"/>
          <w:szCs w:val="20"/>
        </w:rPr>
      </w:pPr>
      <w:r w:rsidRPr="001B3829">
        <w:rPr>
          <w:rFonts w:ascii="Arial Narrow" w:hAnsi="Arial Narrow"/>
          <w:sz w:val="20"/>
          <w:szCs w:val="20"/>
        </w:rPr>
        <w:t>Joint Sealant Schedule: Indicate joint sealant location, joint sealant type, manufactur</w:t>
      </w:r>
      <w:r w:rsidR="00F72DD4">
        <w:rPr>
          <w:rFonts w:ascii="Arial Narrow" w:hAnsi="Arial Narrow"/>
          <w:sz w:val="20"/>
          <w:szCs w:val="20"/>
        </w:rPr>
        <w:t xml:space="preserve">er and product name, and color, </w:t>
      </w:r>
      <w:r w:rsidRPr="001B3829">
        <w:rPr>
          <w:rFonts w:ascii="Arial Narrow" w:hAnsi="Arial Narrow"/>
          <w:sz w:val="20"/>
          <w:szCs w:val="20"/>
        </w:rPr>
        <w:t>for each application. Utilize joint sealant designations included in this Section.</w:t>
      </w:r>
    </w:p>
    <w:p w14:paraId="6BEB8651" w14:textId="77777777" w:rsidR="00B75F5A" w:rsidRPr="001B3829" w:rsidRDefault="00B75F5A" w:rsidP="00B75F5A">
      <w:pPr>
        <w:pStyle w:val="ListParagraph"/>
        <w:ind w:left="1440"/>
        <w:rPr>
          <w:rFonts w:ascii="Arial Narrow" w:hAnsi="Arial Narrow"/>
          <w:sz w:val="20"/>
          <w:szCs w:val="20"/>
        </w:rPr>
      </w:pPr>
    </w:p>
    <w:p w14:paraId="1ACBD3FF" w14:textId="4591CEFA" w:rsidR="00200732" w:rsidRPr="00684EF1" w:rsidRDefault="001B3829" w:rsidP="00E81EB5">
      <w:pPr>
        <w:pStyle w:val="ListParagraph"/>
        <w:numPr>
          <w:ilvl w:val="0"/>
          <w:numId w:val="12"/>
        </w:numPr>
        <w:tabs>
          <w:tab w:val="left" w:pos="1440"/>
        </w:tabs>
        <w:ind w:hanging="900"/>
        <w:rPr>
          <w:rFonts w:ascii="Arial Narrow" w:hAnsi="Arial Narrow"/>
          <w:i/>
          <w:sz w:val="20"/>
          <w:szCs w:val="20"/>
        </w:rPr>
      </w:pPr>
      <w:r w:rsidRPr="00684EF1">
        <w:rPr>
          <w:rFonts w:ascii="Arial Narrow" w:hAnsi="Arial Narrow"/>
          <w:i/>
          <w:sz w:val="20"/>
          <w:szCs w:val="20"/>
        </w:rPr>
        <w:t>LEED Submittals:</w:t>
      </w:r>
    </w:p>
    <w:p w14:paraId="3F625139" w14:textId="6365406F" w:rsidR="001B3829" w:rsidRDefault="00174AC1" w:rsidP="001B3829">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35040" behindDoc="1" locked="0" layoutInCell="1" allowOverlap="1" wp14:anchorId="25AF358A" wp14:editId="540C01F9">
                <wp:simplePos x="0" y="0"/>
                <wp:positionH relativeFrom="margin">
                  <wp:align>left</wp:align>
                </wp:positionH>
                <wp:positionV relativeFrom="paragraph">
                  <wp:posOffset>137340</wp:posOffset>
                </wp:positionV>
                <wp:extent cx="6310630" cy="723568"/>
                <wp:effectExtent l="0" t="0" r="0" b="63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723568"/>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F546" id="Rectangle 4" o:spid="_x0000_s1026" style="position:absolute;margin-left:0;margin-top:10.8pt;width:496.9pt;height:56.9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" fillcolor="#d8d8d8 [2732]" stroked="f">
                <w10:wrap anchorx="margin"/>
              </v:rect>
            </w:pict>
          </mc:Fallback>
        </mc:AlternateContent>
      </w:r>
    </w:p>
    <w:p w14:paraId="61001217" w14:textId="77777777" w:rsidR="001A1122" w:rsidRPr="001A1122" w:rsidRDefault="001A1122" w:rsidP="001A1122">
      <w:pPr>
        <w:ind w:left="86"/>
        <w:rPr>
          <w:rFonts w:ascii="Arial Narrow" w:hAnsi="Arial Narrow"/>
          <w:i/>
          <w:sz w:val="20"/>
          <w:szCs w:val="20"/>
        </w:rPr>
      </w:pPr>
      <w:r w:rsidRPr="001A1122">
        <w:rPr>
          <w:rFonts w:ascii="Arial Narrow" w:hAnsi="Arial Narrow"/>
          <w:i/>
          <w:sz w:val="20"/>
          <w:szCs w:val="20"/>
        </w:rPr>
        <w:t>Specifier: Section specifies weatherproofing (exterior) sealants only, for which no LEED-related documentation from contractor is required. If section is used on LEED project and has interior sealants added, add related IEQ credit documentation requirements.</w:t>
      </w:r>
    </w:p>
    <w:p w14:paraId="544FADA5" w14:textId="77777777" w:rsidR="00C74D8A" w:rsidRDefault="00C74D8A" w:rsidP="001A1122">
      <w:pPr>
        <w:ind w:left="86"/>
        <w:rPr>
          <w:rFonts w:ascii="Arial Narrow" w:hAnsi="Arial Narrow"/>
          <w:i/>
          <w:sz w:val="20"/>
          <w:szCs w:val="20"/>
        </w:rPr>
      </w:pPr>
    </w:p>
    <w:p w14:paraId="58A9FA0D" w14:textId="5AC2D4B2" w:rsidR="00200732" w:rsidRPr="00684EF1" w:rsidRDefault="001A1122" w:rsidP="001A1122">
      <w:pPr>
        <w:ind w:left="86"/>
        <w:rPr>
          <w:rFonts w:ascii="Arial Narrow" w:hAnsi="Arial Narrow"/>
          <w:i/>
          <w:sz w:val="20"/>
          <w:szCs w:val="20"/>
        </w:rPr>
      </w:pPr>
      <w:r w:rsidRPr="001A1122">
        <w:rPr>
          <w:rFonts w:ascii="Arial Narrow" w:hAnsi="Arial Narrow"/>
          <w:i/>
          <w:sz w:val="20"/>
          <w:szCs w:val="20"/>
        </w:rPr>
        <w:t>Note that LEED EB exterior management plan requirements may include information on performance and condition of exterior building sealants.</w:t>
      </w:r>
      <w:r w:rsidR="001B3829" w:rsidRPr="00684EF1">
        <w:rPr>
          <w:rFonts w:ascii="Arial Narrow" w:hAnsi="Arial Narrow"/>
          <w:i/>
          <w:sz w:val="20"/>
          <w:szCs w:val="20"/>
        </w:rPr>
        <w:tab/>
      </w:r>
    </w:p>
    <w:p w14:paraId="63D25B0F" w14:textId="77777777" w:rsidR="00AA0AFD" w:rsidRPr="00D60344" w:rsidRDefault="00AA0AFD" w:rsidP="00AA0AFD">
      <w:pPr>
        <w:ind w:left="1800"/>
        <w:rPr>
          <w:rFonts w:ascii="Arial Narrow" w:hAnsi="Arial Narrow"/>
          <w:sz w:val="20"/>
          <w:szCs w:val="20"/>
        </w:rPr>
      </w:pPr>
    </w:p>
    <w:p w14:paraId="26DDA182" w14:textId="46978327" w:rsidR="001B3829" w:rsidRPr="001A1122" w:rsidRDefault="001A1122" w:rsidP="001A1122">
      <w:pPr>
        <w:ind w:firstLine="630"/>
        <w:rPr>
          <w:rFonts w:ascii="Arial Narrow" w:hAnsi="Arial Narrow"/>
          <w:sz w:val="20"/>
          <w:szCs w:val="20"/>
        </w:rPr>
      </w:pPr>
      <w:r w:rsidRPr="001A1122">
        <w:rPr>
          <w:rFonts w:ascii="Arial Narrow" w:hAnsi="Arial Narrow"/>
          <w:sz w:val="20"/>
          <w:szCs w:val="20"/>
        </w:rPr>
        <w:t>D.</w:t>
      </w:r>
      <w:r w:rsidRPr="001A1122">
        <w:rPr>
          <w:rFonts w:ascii="Arial Narrow" w:hAnsi="Arial Narrow"/>
          <w:sz w:val="20"/>
          <w:szCs w:val="20"/>
        </w:rPr>
        <w:tab/>
      </w:r>
      <w:r w:rsidR="001B3829" w:rsidRPr="001A1122">
        <w:rPr>
          <w:rFonts w:ascii="Arial Narrow" w:hAnsi="Arial Narrow"/>
          <w:sz w:val="20"/>
          <w:szCs w:val="20"/>
        </w:rPr>
        <w:t>Samples for Color Selection: For each joint sealant type.</w:t>
      </w:r>
    </w:p>
    <w:p w14:paraId="420C74C0" w14:textId="77777777" w:rsidR="00AA0AFD" w:rsidRPr="00D60344" w:rsidRDefault="00AA0AFD" w:rsidP="00F72DD4">
      <w:pPr>
        <w:ind w:left="1440" w:hanging="810"/>
        <w:rPr>
          <w:rFonts w:ascii="Arial Narrow" w:hAnsi="Arial Narrow"/>
          <w:sz w:val="20"/>
          <w:szCs w:val="20"/>
        </w:rPr>
      </w:pPr>
    </w:p>
    <w:p w14:paraId="31E37383" w14:textId="7EDF3EAA" w:rsidR="001A1122" w:rsidRPr="00217668" w:rsidRDefault="00217668" w:rsidP="00217668">
      <w:pPr>
        <w:ind w:left="1440" w:hanging="810"/>
        <w:rPr>
          <w:rFonts w:ascii="Arial Narrow" w:hAnsi="Arial Narrow"/>
          <w:sz w:val="20"/>
          <w:szCs w:val="20"/>
        </w:rPr>
      </w:pPr>
      <w:r>
        <w:rPr>
          <w:rFonts w:ascii="Arial Narrow" w:hAnsi="Arial Narrow"/>
          <w:sz w:val="20"/>
          <w:szCs w:val="20"/>
        </w:rPr>
        <w:t>E.</w:t>
      </w:r>
      <w:r>
        <w:rPr>
          <w:rFonts w:ascii="Arial Narrow" w:hAnsi="Arial Narrow"/>
          <w:sz w:val="20"/>
          <w:szCs w:val="20"/>
        </w:rPr>
        <w:tab/>
      </w:r>
      <w:r w:rsidR="001B3829" w:rsidRPr="00217668">
        <w:rPr>
          <w:rFonts w:ascii="Arial Narrow" w:hAnsi="Arial Narrow"/>
          <w:sz w:val="20"/>
          <w:szCs w:val="20"/>
        </w:rPr>
        <w:t>Samples for Verification: For each exterior joint sealant product, for each color selected.</w:t>
      </w:r>
    </w:p>
    <w:p w14:paraId="3FA930A4" w14:textId="77777777" w:rsidR="00AA0AFD" w:rsidRDefault="00AA0AFD" w:rsidP="00F3589D">
      <w:pPr>
        <w:pStyle w:val="ListParagraph"/>
        <w:ind w:left="1440" w:hanging="630"/>
        <w:rPr>
          <w:rFonts w:ascii="Arial Narrow" w:hAnsi="Arial Narrow"/>
          <w:sz w:val="20"/>
          <w:szCs w:val="20"/>
        </w:rPr>
      </w:pPr>
    </w:p>
    <w:p w14:paraId="6686FF21" w14:textId="77777777" w:rsidR="001A1122" w:rsidRDefault="001A1122" w:rsidP="001A1122">
      <w:pPr>
        <w:pStyle w:val="ListParagraph"/>
        <w:numPr>
          <w:ilvl w:val="1"/>
          <w:numId w:val="4"/>
        </w:numPr>
        <w:ind w:left="630" w:hanging="540"/>
        <w:rPr>
          <w:rFonts w:ascii="Arial Narrow" w:hAnsi="Arial Narrow"/>
          <w:sz w:val="20"/>
          <w:szCs w:val="20"/>
        </w:rPr>
      </w:pPr>
      <w:r w:rsidRPr="001B3829">
        <w:rPr>
          <w:rFonts w:ascii="Arial Narrow" w:hAnsi="Arial Narrow"/>
          <w:sz w:val="20"/>
          <w:szCs w:val="20"/>
        </w:rPr>
        <w:t>INFORMATIONAL SUBMITTALS</w:t>
      </w:r>
      <w:r w:rsidRPr="001B3829">
        <w:rPr>
          <w:rFonts w:ascii="Arial Narrow" w:hAnsi="Arial Narrow"/>
          <w:sz w:val="20"/>
          <w:szCs w:val="20"/>
        </w:rPr>
        <w:tab/>
      </w:r>
    </w:p>
    <w:p w14:paraId="63F676EB" w14:textId="77777777" w:rsidR="001A1122" w:rsidRPr="001B3829" w:rsidRDefault="001A1122" w:rsidP="001A1122">
      <w:pPr>
        <w:pStyle w:val="ListParagraph"/>
        <w:ind w:left="900"/>
        <w:rPr>
          <w:rFonts w:ascii="Arial Narrow" w:hAnsi="Arial Narrow"/>
          <w:sz w:val="20"/>
          <w:szCs w:val="20"/>
        </w:rPr>
      </w:pPr>
    </w:p>
    <w:p w14:paraId="013CFEB9" w14:textId="77777777" w:rsidR="001A1122" w:rsidRPr="001B3829" w:rsidRDefault="001A1122" w:rsidP="00E81EB5">
      <w:pPr>
        <w:pStyle w:val="ListParagraph"/>
        <w:numPr>
          <w:ilvl w:val="0"/>
          <w:numId w:val="6"/>
        </w:numPr>
        <w:ind w:left="1440" w:hanging="810"/>
        <w:rPr>
          <w:rFonts w:ascii="Arial Narrow" w:hAnsi="Arial Narrow"/>
          <w:sz w:val="20"/>
          <w:szCs w:val="20"/>
        </w:rPr>
      </w:pPr>
      <w:r w:rsidRPr="001B3829">
        <w:rPr>
          <w:rFonts w:ascii="Arial Narrow" w:hAnsi="Arial Narrow"/>
          <w:sz w:val="20"/>
          <w:szCs w:val="20"/>
        </w:rPr>
        <w:t>Qualification Data: For qualified applicator.</w:t>
      </w:r>
    </w:p>
    <w:p w14:paraId="1C04C185" w14:textId="77777777" w:rsidR="001A1122" w:rsidRPr="00D60344" w:rsidRDefault="001A1122" w:rsidP="001A1122">
      <w:pPr>
        <w:ind w:left="1440" w:hanging="810"/>
        <w:rPr>
          <w:rFonts w:ascii="Arial Narrow" w:hAnsi="Arial Narrow"/>
          <w:sz w:val="20"/>
          <w:szCs w:val="20"/>
        </w:rPr>
      </w:pPr>
    </w:p>
    <w:p w14:paraId="7D80DBA3" w14:textId="77777777" w:rsidR="001A1122" w:rsidRDefault="001A1122" w:rsidP="00E81EB5">
      <w:pPr>
        <w:pStyle w:val="ListParagraph"/>
        <w:numPr>
          <w:ilvl w:val="0"/>
          <w:numId w:val="6"/>
        </w:numPr>
        <w:ind w:left="1440" w:hanging="810"/>
        <w:rPr>
          <w:rFonts w:ascii="Arial Narrow" w:hAnsi="Arial Narrow"/>
          <w:sz w:val="20"/>
          <w:szCs w:val="20"/>
        </w:rPr>
      </w:pPr>
      <w:r w:rsidRPr="001B3829">
        <w:rPr>
          <w:rFonts w:ascii="Arial Narrow" w:hAnsi="Arial Narrow"/>
          <w:sz w:val="20"/>
          <w:szCs w:val="20"/>
        </w:rPr>
        <w:t xml:space="preserve">Sealant, Waterproofing, and Restoration Institute (SWRI) Validation Certificate: For each sealant specified to be </w:t>
      </w:r>
    </w:p>
    <w:p w14:paraId="196977BB" w14:textId="77777777" w:rsidR="001A1122" w:rsidRDefault="001A1122" w:rsidP="001A1122">
      <w:pPr>
        <w:ind w:left="1440" w:hanging="810"/>
        <w:rPr>
          <w:rFonts w:ascii="Arial Narrow" w:hAnsi="Arial Narrow"/>
          <w:sz w:val="20"/>
          <w:szCs w:val="20"/>
        </w:rPr>
      </w:pPr>
      <w:r>
        <w:rPr>
          <w:rFonts w:ascii="Arial Narrow" w:hAnsi="Arial Narrow"/>
          <w:sz w:val="20"/>
          <w:szCs w:val="20"/>
        </w:rPr>
        <w:tab/>
      </w:r>
      <w:r w:rsidRPr="00430E07">
        <w:rPr>
          <w:rFonts w:ascii="Arial Narrow" w:hAnsi="Arial Narrow"/>
          <w:sz w:val="20"/>
          <w:szCs w:val="20"/>
        </w:rPr>
        <w:t>validated by SWRI's Sealant Validation Program.</w:t>
      </w:r>
    </w:p>
    <w:p w14:paraId="1EC0997A" w14:textId="77777777" w:rsidR="001A1122" w:rsidRDefault="001A1122" w:rsidP="001A1122">
      <w:pPr>
        <w:ind w:left="1440" w:hanging="810"/>
        <w:rPr>
          <w:rFonts w:ascii="Arial Narrow" w:hAnsi="Arial Narrow"/>
          <w:sz w:val="20"/>
          <w:szCs w:val="20"/>
        </w:rPr>
      </w:pPr>
    </w:p>
    <w:p w14:paraId="01A35A75" w14:textId="0F178E8A" w:rsidR="001A1122" w:rsidRPr="001A1122" w:rsidRDefault="001A1122" w:rsidP="00E81EB5">
      <w:pPr>
        <w:pStyle w:val="ListParagraph"/>
        <w:numPr>
          <w:ilvl w:val="0"/>
          <w:numId w:val="6"/>
        </w:numPr>
        <w:ind w:left="1440" w:hanging="810"/>
        <w:rPr>
          <w:rFonts w:ascii="Arial Narrow" w:hAnsi="Arial Narrow"/>
          <w:sz w:val="20"/>
          <w:szCs w:val="20"/>
        </w:rPr>
      </w:pPr>
      <w:r w:rsidRPr="001A1122">
        <w:rPr>
          <w:rFonts w:ascii="Arial Narrow" w:hAnsi="Arial Narrow"/>
          <w:sz w:val="20"/>
          <w:szCs w:val="20"/>
        </w:rPr>
        <w:t>Preconstruction compatibility and adhesion test reports</w:t>
      </w:r>
    </w:p>
    <w:p w14:paraId="533992DF" w14:textId="77777777" w:rsidR="001A1122" w:rsidRPr="001A1122" w:rsidRDefault="001A1122" w:rsidP="001A1122">
      <w:pPr>
        <w:rPr>
          <w:rFonts w:ascii="Arial Narrow" w:hAnsi="Arial Narrow"/>
          <w:sz w:val="20"/>
          <w:szCs w:val="20"/>
        </w:rPr>
      </w:pPr>
    </w:p>
    <w:p w14:paraId="72D1E55C" w14:textId="697172CA" w:rsidR="001A1122" w:rsidRDefault="001A1122" w:rsidP="00E81EB5">
      <w:pPr>
        <w:pStyle w:val="ListParagraph"/>
        <w:numPr>
          <w:ilvl w:val="0"/>
          <w:numId w:val="6"/>
        </w:numPr>
        <w:ind w:left="990"/>
        <w:rPr>
          <w:rFonts w:ascii="Arial Narrow" w:hAnsi="Arial Narrow"/>
          <w:sz w:val="20"/>
          <w:szCs w:val="20"/>
        </w:rPr>
      </w:pPr>
      <w:r w:rsidRPr="001A1122">
        <w:rPr>
          <w:rFonts w:ascii="Arial Narrow" w:hAnsi="Arial Narrow"/>
          <w:sz w:val="20"/>
          <w:szCs w:val="20"/>
        </w:rPr>
        <w:tab/>
        <w:t>Preconstruction field-adhesion test reports</w:t>
      </w:r>
    </w:p>
    <w:p w14:paraId="7958F6BA" w14:textId="77777777" w:rsidR="001A1122" w:rsidRPr="00430E07" w:rsidRDefault="001A1122" w:rsidP="001A1122">
      <w:pPr>
        <w:pStyle w:val="ListParagraph"/>
        <w:ind w:left="1440" w:hanging="810"/>
        <w:rPr>
          <w:rFonts w:ascii="Arial Narrow" w:hAnsi="Arial Narrow"/>
          <w:sz w:val="20"/>
          <w:szCs w:val="20"/>
        </w:rPr>
      </w:pPr>
    </w:p>
    <w:p w14:paraId="63BBD31A" w14:textId="383E98ED" w:rsidR="001A1122" w:rsidRPr="00217668" w:rsidRDefault="001A1122" w:rsidP="00217668">
      <w:pPr>
        <w:pStyle w:val="ListParagraph"/>
        <w:numPr>
          <w:ilvl w:val="0"/>
          <w:numId w:val="6"/>
        </w:numPr>
        <w:ind w:left="1440" w:hanging="810"/>
        <w:rPr>
          <w:rFonts w:ascii="Arial Narrow" w:hAnsi="Arial Narrow"/>
          <w:sz w:val="20"/>
          <w:szCs w:val="20"/>
        </w:rPr>
      </w:pPr>
      <w:r w:rsidRPr="001A1122">
        <w:rPr>
          <w:rFonts w:ascii="Arial Narrow" w:hAnsi="Arial Narrow"/>
          <w:sz w:val="20"/>
          <w:szCs w:val="20"/>
        </w:rPr>
        <w:t>Field quality control adhesion test reports.</w:t>
      </w:r>
    </w:p>
    <w:p w14:paraId="379E8575" w14:textId="77777777" w:rsidR="001A1122" w:rsidRDefault="001A1122" w:rsidP="001A1122">
      <w:pPr>
        <w:pStyle w:val="ListParagraph"/>
        <w:ind w:left="1440" w:hanging="810"/>
        <w:rPr>
          <w:rFonts w:ascii="Arial Narrow" w:hAnsi="Arial Narrow"/>
          <w:sz w:val="20"/>
          <w:szCs w:val="20"/>
        </w:rPr>
      </w:pPr>
    </w:p>
    <w:p w14:paraId="57729A64" w14:textId="77777777" w:rsidR="001A1122" w:rsidRPr="00430E07" w:rsidRDefault="001A1122" w:rsidP="00E81EB5">
      <w:pPr>
        <w:pStyle w:val="ListParagraph"/>
        <w:numPr>
          <w:ilvl w:val="0"/>
          <w:numId w:val="6"/>
        </w:numPr>
        <w:ind w:left="1440" w:hanging="810"/>
        <w:rPr>
          <w:rFonts w:ascii="Arial Narrow" w:hAnsi="Arial Narrow"/>
          <w:sz w:val="20"/>
          <w:szCs w:val="20"/>
        </w:rPr>
      </w:pPr>
      <w:r w:rsidRPr="00430E07">
        <w:rPr>
          <w:rFonts w:ascii="Arial Narrow" w:hAnsi="Arial Narrow"/>
          <w:sz w:val="20"/>
          <w:szCs w:val="20"/>
        </w:rPr>
        <w:t>Warranty: Sample of unexecuted manufacturer and installer special warranties.</w:t>
      </w:r>
    </w:p>
    <w:p w14:paraId="6299D3B4" w14:textId="77777777" w:rsidR="001A1122" w:rsidRPr="00D60344" w:rsidRDefault="001A1122" w:rsidP="001A1122">
      <w:pPr>
        <w:rPr>
          <w:rFonts w:ascii="Arial Narrow" w:hAnsi="Arial Narrow"/>
          <w:sz w:val="20"/>
          <w:szCs w:val="20"/>
        </w:rPr>
      </w:pPr>
    </w:p>
    <w:p w14:paraId="425B9760" w14:textId="77777777" w:rsidR="001A1122" w:rsidRPr="00D60344" w:rsidRDefault="001A1122" w:rsidP="001A1122">
      <w:pPr>
        <w:ind w:left="630" w:hanging="630"/>
        <w:rPr>
          <w:rFonts w:ascii="Arial Narrow" w:hAnsi="Arial Narrow"/>
          <w:sz w:val="20"/>
          <w:szCs w:val="20"/>
        </w:rPr>
      </w:pPr>
      <w:r>
        <w:rPr>
          <w:rFonts w:ascii="Arial Narrow" w:hAnsi="Arial Narrow"/>
          <w:sz w:val="20"/>
          <w:szCs w:val="20"/>
        </w:rPr>
        <w:t>1.6</w:t>
      </w:r>
      <w:r w:rsidRPr="00D60344">
        <w:rPr>
          <w:rFonts w:ascii="Arial Narrow" w:hAnsi="Arial Narrow"/>
          <w:sz w:val="20"/>
          <w:szCs w:val="20"/>
        </w:rPr>
        <w:tab/>
      </w:r>
      <w:r w:rsidRPr="00430E07">
        <w:rPr>
          <w:rFonts w:ascii="Arial Narrow" w:hAnsi="Arial Narrow"/>
          <w:sz w:val="20"/>
          <w:szCs w:val="20"/>
        </w:rPr>
        <w:t>QUALITY ASSURANCE</w:t>
      </w:r>
    </w:p>
    <w:p w14:paraId="4ECB28CC" w14:textId="77777777" w:rsidR="001A1122" w:rsidRPr="00D60344" w:rsidRDefault="001A1122" w:rsidP="001A1122">
      <w:pPr>
        <w:ind w:left="270"/>
        <w:rPr>
          <w:rFonts w:ascii="Arial Narrow" w:hAnsi="Arial Narrow"/>
          <w:sz w:val="20"/>
          <w:szCs w:val="20"/>
        </w:rPr>
      </w:pPr>
    </w:p>
    <w:p w14:paraId="62E8FBAA" w14:textId="77777777" w:rsidR="001A1122" w:rsidRDefault="001A1122" w:rsidP="00E81EB5">
      <w:pPr>
        <w:pStyle w:val="ListParagraph"/>
        <w:numPr>
          <w:ilvl w:val="0"/>
          <w:numId w:val="7"/>
        </w:numPr>
        <w:ind w:left="1440" w:hanging="810"/>
        <w:rPr>
          <w:rFonts w:ascii="Arial Narrow" w:hAnsi="Arial Narrow"/>
          <w:sz w:val="20"/>
          <w:szCs w:val="20"/>
        </w:rPr>
      </w:pPr>
      <w:r w:rsidRPr="00430E07">
        <w:rPr>
          <w:rFonts w:ascii="Arial Narrow" w:hAnsi="Arial Narrow"/>
          <w:sz w:val="20"/>
          <w:szCs w:val="20"/>
        </w:rPr>
        <w:t>Installer Qualifications: Experienced Installer equipped and trained for application of joint sealants required for this Project with record of successful completion of projects of similar scope.</w:t>
      </w:r>
    </w:p>
    <w:p w14:paraId="458CCE1B" w14:textId="77777777" w:rsidR="00B75F5A" w:rsidRPr="00430E07" w:rsidRDefault="00B75F5A" w:rsidP="00B75F5A">
      <w:pPr>
        <w:pStyle w:val="ListParagraph"/>
        <w:ind w:left="1440"/>
        <w:rPr>
          <w:rFonts w:ascii="Arial Narrow" w:hAnsi="Arial Narrow"/>
          <w:sz w:val="20"/>
          <w:szCs w:val="20"/>
        </w:rPr>
      </w:pPr>
    </w:p>
    <w:p w14:paraId="1F0B95A2" w14:textId="77777777" w:rsidR="001A1122" w:rsidRDefault="001A1122" w:rsidP="00E81EB5">
      <w:pPr>
        <w:pStyle w:val="ListParagraph"/>
        <w:numPr>
          <w:ilvl w:val="0"/>
          <w:numId w:val="7"/>
        </w:numPr>
        <w:ind w:left="1440" w:hanging="810"/>
        <w:rPr>
          <w:rFonts w:ascii="Arial Narrow" w:hAnsi="Arial Narrow"/>
          <w:sz w:val="20"/>
          <w:szCs w:val="20"/>
        </w:rPr>
      </w:pPr>
      <w:r w:rsidRPr="00430E07">
        <w:rPr>
          <w:rFonts w:ascii="Arial Narrow" w:hAnsi="Arial Narrow"/>
          <w:sz w:val="20"/>
          <w:szCs w:val="20"/>
        </w:rPr>
        <w:t>Single Source Responsibility: Provide glazing sealants by a single manufacturer responsible for testing of Project substrates to verify compatibility and adhesion of joint sealants.</w:t>
      </w:r>
    </w:p>
    <w:p w14:paraId="03849B70" w14:textId="2535CDB5" w:rsidR="00E93A8C" w:rsidRDefault="00E93A8C" w:rsidP="00E93A8C">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12864" behindDoc="1" locked="0" layoutInCell="1" allowOverlap="1" wp14:anchorId="36F8941B" wp14:editId="46CC2A35">
                <wp:simplePos x="0" y="0"/>
                <wp:positionH relativeFrom="margin">
                  <wp:posOffset>16510</wp:posOffset>
                </wp:positionH>
                <wp:positionV relativeFrom="paragraph">
                  <wp:posOffset>143510</wp:posOffset>
                </wp:positionV>
                <wp:extent cx="6310630" cy="309880"/>
                <wp:effectExtent l="0" t="0" r="0"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0988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3D7B" id="Rectangle 4" o:spid="_x0000_s1026" style="position:absolute;margin-left:1.3pt;margin-top:11.3pt;width:496.9pt;height:24.4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" fillcolor="#d8d8d8 [2732]" stroked="f">
                <w10:wrap anchorx="margin"/>
              </v:rect>
            </w:pict>
          </mc:Fallback>
        </mc:AlternateContent>
      </w:r>
    </w:p>
    <w:p w14:paraId="7595A8C9" w14:textId="6BB491B5" w:rsidR="00E93A8C" w:rsidRPr="00430E07" w:rsidRDefault="00E93A8C" w:rsidP="00C74D8A">
      <w:pPr>
        <w:ind w:left="86"/>
        <w:rPr>
          <w:rFonts w:ascii="Arial Narrow" w:hAnsi="Arial Narrow"/>
          <w:sz w:val="20"/>
          <w:szCs w:val="20"/>
        </w:rPr>
      </w:pPr>
      <w:r w:rsidRPr="00430E07">
        <w:rPr>
          <w:rFonts w:ascii="Arial Narrow" w:hAnsi="Arial Narrow"/>
          <w:sz w:val="20"/>
          <w:szCs w:val="20"/>
        </w:rPr>
        <w:t>Specifier: Consult Dow representative for recommendations on the extent of preconstruction testing and number of samples required for project.</w:t>
      </w:r>
    </w:p>
    <w:p w14:paraId="5908D49F" w14:textId="77777777" w:rsidR="00E93A8C" w:rsidRDefault="00E93A8C" w:rsidP="00E93A8C">
      <w:pPr>
        <w:rPr>
          <w:rFonts w:ascii="Arial Narrow" w:hAnsi="Arial Narrow"/>
          <w:sz w:val="20"/>
          <w:szCs w:val="20"/>
        </w:rPr>
      </w:pPr>
    </w:p>
    <w:p w14:paraId="42D1AB3B" w14:textId="77777777" w:rsidR="00E93A8C" w:rsidRDefault="00E93A8C" w:rsidP="00E93A8C">
      <w:pPr>
        <w:rPr>
          <w:rFonts w:ascii="Arial Narrow" w:hAnsi="Arial Narrow"/>
          <w:sz w:val="20"/>
          <w:szCs w:val="20"/>
        </w:rPr>
      </w:pPr>
    </w:p>
    <w:p w14:paraId="00A2DD9D" w14:textId="77777777" w:rsidR="00E93A8C" w:rsidRDefault="00E93A8C" w:rsidP="00E93A8C">
      <w:pPr>
        <w:rPr>
          <w:rFonts w:ascii="Arial Narrow" w:hAnsi="Arial Narrow"/>
          <w:sz w:val="20"/>
          <w:szCs w:val="20"/>
        </w:rPr>
      </w:pPr>
    </w:p>
    <w:p w14:paraId="031C8816" w14:textId="77777777" w:rsidR="00E93A8C" w:rsidRPr="00E93A8C" w:rsidRDefault="00E93A8C" w:rsidP="00E93A8C">
      <w:pPr>
        <w:rPr>
          <w:rFonts w:ascii="Arial Narrow" w:hAnsi="Arial Narrow"/>
          <w:sz w:val="20"/>
          <w:szCs w:val="20"/>
        </w:rPr>
      </w:pPr>
    </w:p>
    <w:p w14:paraId="5A425C9E" w14:textId="77777777" w:rsidR="006C591A" w:rsidRDefault="006C591A" w:rsidP="006C591A">
      <w:pPr>
        <w:tabs>
          <w:tab w:val="left" w:pos="720"/>
          <w:tab w:val="left" w:pos="1440"/>
          <w:tab w:val="left" w:pos="2160"/>
          <w:tab w:val="left" w:pos="3007"/>
        </w:tabs>
        <w:rPr>
          <w:rFonts w:ascii="Arial Narrow" w:hAnsi="Arial Narrow"/>
          <w:sz w:val="20"/>
          <w:szCs w:val="20"/>
        </w:rPr>
      </w:pPr>
    </w:p>
    <w:p w14:paraId="7B205FFC" w14:textId="77777777" w:rsidR="00AB561B" w:rsidRDefault="00AB561B" w:rsidP="006C591A">
      <w:pPr>
        <w:tabs>
          <w:tab w:val="left" w:pos="720"/>
          <w:tab w:val="left" w:pos="1440"/>
          <w:tab w:val="left" w:pos="2160"/>
          <w:tab w:val="left" w:pos="3007"/>
        </w:tabs>
        <w:rPr>
          <w:rFonts w:ascii="Arial Narrow" w:hAnsi="Arial Narrow"/>
          <w:sz w:val="20"/>
          <w:szCs w:val="20"/>
        </w:rPr>
        <w:sectPr w:rsidR="00AB561B" w:rsidSect="00756973">
          <w:pgSz w:w="12240" w:h="15840" w:code="1"/>
          <w:pgMar w:top="600" w:right="1138" w:bottom="600" w:left="1138" w:header="720" w:footer="720" w:gutter="0"/>
          <w:cols w:space="720"/>
          <w:titlePg/>
          <w:docGrid w:linePitch="326"/>
        </w:sectPr>
      </w:pPr>
    </w:p>
    <w:p w14:paraId="2897E66B" w14:textId="399A9A5B" w:rsidR="006C591A" w:rsidRDefault="006C591A" w:rsidP="006C591A">
      <w:pPr>
        <w:tabs>
          <w:tab w:val="left" w:pos="720"/>
          <w:tab w:val="left" w:pos="1440"/>
          <w:tab w:val="left" w:pos="2160"/>
          <w:tab w:val="left" w:pos="3007"/>
        </w:tabs>
        <w:rPr>
          <w:rFonts w:ascii="Arial Narrow" w:hAnsi="Arial Narrow"/>
          <w:sz w:val="20"/>
          <w:szCs w:val="20"/>
        </w:rPr>
        <w:sectPr w:rsidR="006C591A" w:rsidSect="00AB561B">
          <w:type w:val="continuous"/>
          <w:pgSz w:w="12240" w:h="15840" w:code="1"/>
          <w:pgMar w:top="600" w:right="1138" w:bottom="600" w:left="1138" w:header="720" w:footer="720" w:gutter="0"/>
          <w:cols w:space="720"/>
          <w:titlePg/>
          <w:docGrid w:linePitch="326"/>
        </w:sectPr>
      </w:pPr>
    </w:p>
    <w:p w14:paraId="5129FA92" w14:textId="59B8D04F" w:rsidR="00177AF2" w:rsidRPr="00430E07" w:rsidRDefault="00430E07" w:rsidP="00E81EB5">
      <w:pPr>
        <w:pStyle w:val="ListParagraph"/>
        <w:numPr>
          <w:ilvl w:val="0"/>
          <w:numId w:val="7"/>
        </w:numPr>
        <w:ind w:left="1440" w:hanging="810"/>
        <w:rPr>
          <w:rFonts w:ascii="Arial Narrow" w:hAnsi="Arial Narrow"/>
          <w:sz w:val="20"/>
          <w:szCs w:val="20"/>
        </w:rPr>
      </w:pPr>
      <w:r w:rsidRPr="00430E07">
        <w:rPr>
          <w:rFonts w:ascii="Arial Narrow" w:hAnsi="Arial Narrow"/>
          <w:sz w:val="20"/>
          <w:szCs w:val="20"/>
        </w:rPr>
        <w:lastRenderedPageBreak/>
        <w:t>Preconstruction Compatibility, Staining, and Adhesion Testing: Submit [four] samples of material that will be in contact with or affect joint sealants. Test sealants with substrate materials using manufacturer's standard test method to determine requirements for joint preparation, including cleaning and priming. Test sealants with related materials to verify compatibility.</w:t>
      </w:r>
    </w:p>
    <w:p w14:paraId="5D1A57F5" w14:textId="1AAAA0F9" w:rsidR="00177AF2" w:rsidRPr="00D60344" w:rsidRDefault="00177AF2" w:rsidP="00F72DD4">
      <w:pPr>
        <w:ind w:left="1440" w:hanging="810"/>
        <w:rPr>
          <w:rFonts w:ascii="Arial Narrow" w:hAnsi="Arial Narrow"/>
          <w:sz w:val="20"/>
          <w:szCs w:val="20"/>
        </w:rPr>
      </w:pPr>
    </w:p>
    <w:p w14:paraId="2F343D30" w14:textId="063331B5" w:rsidR="00430E07" w:rsidRPr="00430E07" w:rsidRDefault="00430E07" w:rsidP="00E81EB5">
      <w:pPr>
        <w:pStyle w:val="ListParagraph"/>
        <w:numPr>
          <w:ilvl w:val="0"/>
          <w:numId w:val="7"/>
        </w:numPr>
        <w:ind w:left="1440" w:hanging="810"/>
        <w:rPr>
          <w:rFonts w:ascii="Arial Narrow" w:hAnsi="Arial Narrow"/>
          <w:sz w:val="20"/>
          <w:szCs w:val="20"/>
        </w:rPr>
      </w:pPr>
      <w:r w:rsidRPr="00430E07">
        <w:rPr>
          <w:rFonts w:ascii="Arial Narrow" w:hAnsi="Arial Narrow"/>
          <w:sz w:val="20"/>
          <w:szCs w:val="20"/>
        </w:rPr>
        <w:t>Preconstruction Field-Adhesion Testing: Prior to installing joint sealants, field test adhesion to joint substrates using</w:t>
      </w:r>
    </w:p>
    <w:p w14:paraId="51295915" w14:textId="77324964" w:rsidR="00177AF2" w:rsidRDefault="00430E07" w:rsidP="00F72DD4">
      <w:pPr>
        <w:ind w:left="1440"/>
        <w:rPr>
          <w:rFonts w:ascii="Arial Narrow" w:hAnsi="Arial Narrow"/>
          <w:sz w:val="20"/>
          <w:szCs w:val="20"/>
        </w:rPr>
      </w:pPr>
      <w:r w:rsidRPr="00430E07">
        <w:rPr>
          <w:rFonts w:ascii="Arial Narrow" w:hAnsi="Arial Narrow"/>
          <w:sz w:val="20"/>
          <w:szCs w:val="20"/>
        </w:rPr>
        <w:t>ASTM C 1193 Method A or method recommended by manufacturer. Verify adhesion is adequate. Modify joint preparation recommendations for failed joints and re-test. Submit written report to Architect.</w:t>
      </w:r>
    </w:p>
    <w:p w14:paraId="561A93AA" w14:textId="54891FE9" w:rsidR="00430E07" w:rsidRPr="00430E07" w:rsidRDefault="00430E07" w:rsidP="00F72DD4">
      <w:pPr>
        <w:ind w:left="1440" w:hanging="810"/>
        <w:rPr>
          <w:rFonts w:ascii="Arial Narrow" w:hAnsi="Arial Narrow"/>
          <w:sz w:val="20"/>
          <w:szCs w:val="20"/>
        </w:rPr>
      </w:pPr>
    </w:p>
    <w:p w14:paraId="4D42DF3B" w14:textId="0A353CF6" w:rsidR="00430E07" w:rsidRDefault="00430E07" w:rsidP="00E81EB5">
      <w:pPr>
        <w:pStyle w:val="ListParagraph"/>
        <w:numPr>
          <w:ilvl w:val="0"/>
          <w:numId w:val="7"/>
        </w:numPr>
        <w:ind w:left="1440" w:hanging="810"/>
        <w:rPr>
          <w:rFonts w:ascii="Arial Narrow" w:hAnsi="Arial Narrow"/>
          <w:sz w:val="20"/>
          <w:szCs w:val="20"/>
        </w:rPr>
      </w:pPr>
      <w:r w:rsidRPr="00430E07">
        <w:rPr>
          <w:rFonts w:ascii="Arial Narrow" w:hAnsi="Arial Narrow"/>
          <w:sz w:val="20"/>
          <w:szCs w:val="20"/>
        </w:rPr>
        <w:t>Mockups: Provide glazing sealant [and weather barrier transition] application within mockups required in other sections identical to specified sealants and installation methods.</w:t>
      </w:r>
    </w:p>
    <w:p w14:paraId="0050ED8B" w14:textId="7787349D" w:rsidR="00557273" w:rsidRDefault="00557273" w:rsidP="00557273">
      <w:pPr>
        <w:rPr>
          <w:rFonts w:ascii="Arial Narrow" w:hAnsi="Arial Narrow"/>
          <w:sz w:val="20"/>
          <w:szCs w:val="20"/>
        </w:rPr>
      </w:pPr>
    </w:p>
    <w:p w14:paraId="5EA4254F" w14:textId="0F565088" w:rsidR="00557273" w:rsidRPr="001A1122" w:rsidRDefault="001A1122" w:rsidP="00E81EB5">
      <w:pPr>
        <w:pStyle w:val="ListParagraph"/>
        <w:numPr>
          <w:ilvl w:val="1"/>
          <w:numId w:val="10"/>
        </w:numPr>
        <w:ind w:left="630" w:hanging="630"/>
        <w:rPr>
          <w:rFonts w:ascii="Arial Narrow" w:hAnsi="Arial Narrow"/>
          <w:sz w:val="20"/>
          <w:szCs w:val="20"/>
        </w:rPr>
      </w:pPr>
      <w:r w:rsidRPr="001A1122">
        <w:rPr>
          <w:rFonts w:ascii="Arial Narrow" w:hAnsi="Arial Narrow"/>
          <w:sz w:val="20"/>
          <w:szCs w:val="20"/>
        </w:rPr>
        <w:t>FIELD</w:t>
      </w:r>
      <w:r w:rsidR="00323DC2" w:rsidRPr="001A1122">
        <w:rPr>
          <w:rFonts w:ascii="Arial Narrow" w:hAnsi="Arial Narrow"/>
          <w:sz w:val="20"/>
          <w:szCs w:val="20"/>
        </w:rPr>
        <w:t xml:space="preserve"> CONDITIONS</w:t>
      </w:r>
    </w:p>
    <w:p w14:paraId="7B07196E" w14:textId="7A562D14" w:rsidR="001A1122" w:rsidRDefault="001A1122" w:rsidP="001A112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3712" behindDoc="1" locked="0" layoutInCell="1" allowOverlap="1" wp14:anchorId="2BC4F954" wp14:editId="06B76D0D">
                <wp:simplePos x="0" y="0"/>
                <wp:positionH relativeFrom="margin">
                  <wp:posOffset>20320</wp:posOffset>
                </wp:positionH>
                <wp:positionV relativeFrom="paragraph">
                  <wp:posOffset>138158</wp:posOffset>
                </wp:positionV>
                <wp:extent cx="6310630" cy="898071"/>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898071"/>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1336" id="Rectangle 4" o:spid="_x0000_s1026" style="position:absolute;margin-left:1.6pt;margin-top:10.9pt;width:496.9pt;height:70.7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" fillcolor="#d8d8d8 [2732]" stroked="f">
                <w10:wrap anchorx="margin"/>
              </v:rect>
            </w:pict>
          </mc:Fallback>
        </mc:AlternateContent>
      </w:r>
    </w:p>
    <w:p w14:paraId="68F33EBB" w14:textId="29D8B9A1" w:rsidR="001A1122" w:rsidRDefault="001A1122" w:rsidP="001A1122">
      <w:pPr>
        <w:ind w:left="86"/>
        <w:rPr>
          <w:rFonts w:ascii="Arial Narrow" w:hAnsi="Arial Narrow"/>
          <w:sz w:val="20"/>
          <w:szCs w:val="20"/>
        </w:rPr>
      </w:pPr>
      <w:r w:rsidRPr="001A1122">
        <w:rPr>
          <w:rFonts w:ascii="Arial Narrow" w:hAnsi="Arial Narrow"/>
          <w:sz w:val="20"/>
          <w:szCs w:val="20"/>
        </w:rPr>
        <w:t xml:space="preserve">Specifier: Existing joint sealant and backer materials may be found to contain hazardous materials such as asbestos or PCBs. Consider retaining or modifying one of two paragraphs below describing contractor's responsibilities related to the presence of hazardous materials on the project site, in consultation with Owner and with firm risk management advisors. </w:t>
      </w:r>
    </w:p>
    <w:p w14:paraId="4A40932F" w14:textId="77777777" w:rsidR="001A1122" w:rsidRPr="001A1122" w:rsidRDefault="001A1122" w:rsidP="001A1122">
      <w:pPr>
        <w:rPr>
          <w:rFonts w:ascii="Arial Narrow" w:hAnsi="Arial Narrow"/>
          <w:sz w:val="20"/>
          <w:szCs w:val="20"/>
        </w:rPr>
      </w:pPr>
    </w:p>
    <w:p w14:paraId="55E70861" w14:textId="56BA75A8" w:rsidR="001A1122" w:rsidRPr="001A1122" w:rsidRDefault="001A1122" w:rsidP="001A1122">
      <w:pPr>
        <w:ind w:left="86"/>
        <w:rPr>
          <w:rFonts w:ascii="Arial Narrow" w:hAnsi="Arial Narrow"/>
          <w:sz w:val="20"/>
          <w:szCs w:val="20"/>
        </w:rPr>
      </w:pPr>
      <w:r w:rsidRPr="001A1122">
        <w:rPr>
          <w:rFonts w:ascii="Arial Narrow" w:hAnsi="Arial Narrow"/>
          <w:sz w:val="20"/>
          <w:szCs w:val="20"/>
        </w:rPr>
        <w:t>First paragraph is appropriate when affected materials have been tested by Owner and found to not contain hazardous materials; second paragraph is for use when work includes removal of materials that contain or may contain hazardous materials.</w:t>
      </w:r>
    </w:p>
    <w:p w14:paraId="5A3831F2" w14:textId="6A44DFD8" w:rsidR="00557273" w:rsidRPr="00D60344" w:rsidRDefault="00557273" w:rsidP="00557273">
      <w:pPr>
        <w:ind w:left="270"/>
        <w:rPr>
          <w:rFonts w:ascii="Arial Narrow" w:hAnsi="Arial Narrow"/>
          <w:sz w:val="20"/>
          <w:szCs w:val="20"/>
        </w:rPr>
      </w:pPr>
    </w:p>
    <w:p w14:paraId="612FD2FA" w14:textId="77777777" w:rsidR="001A1122" w:rsidRDefault="001A1122" w:rsidP="00E81EB5">
      <w:pPr>
        <w:pStyle w:val="ListParagraph"/>
        <w:numPr>
          <w:ilvl w:val="0"/>
          <w:numId w:val="13"/>
        </w:numPr>
        <w:ind w:left="1440" w:hanging="810"/>
        <w:rPr>
          <w:rFonts w:ascii="Arial Narrow" w:hAnsi="Arial Narrow"/>
          <w:sz w:val="20"/>
          <w:szCs w:val="20"/>
        </w:rPr>
      </w:pPr>
      <w:r w:rsidRPr="001A1122">
        <w:rPr>
          <w:rFonts w:ascii="Arial Narrow" w:hAnsi="Arial Narrow"/>
          <w:sz w:val="20"/>
          <w:szCs w:val="20"/>
        </w:rPr>
        <w:t>Hazardous Materials: Testing has indicated that materials to be removed or rehabilitated do not contain hazardous materials.</w:t>
      </w:r>
    </w:p>
    <w:p w14:paraId="78EE605E" w14:textId="77777777" w:rsidR="001A1122" w:rsidRDefault="001A1122" w:rsidP="001A1122">
      <w:pPr>
        <w:pStyle w:val="ListParagraph"/>
        <w:ind w:left="1080"/>
        <w:rPr>
          <w:rFonts w:ascii="Arial Narrow" w:hAnsi="Arial Narrow"/>
          <w:sz w:val="20"/>
          <w:szCs w:val="20"/>
        </w:rPr>
      </w:pPr>
    </w:p>
    <w:p w14:paraId="1CB8AD13" w14:textId="22B7F4DE" w:rsidR="001A1122" w:rsidRDefault="001A1122" w:rsidP="006F5CB5">
      <w:pPr>
        <w:pStyle w:val="ListParagraph"/>
        <w:numPr>
          <w:ilvl w:val="3"/>
          <w:numId w:val="40"/>
        </w:numPr>
        <w:ind w:left="2160" w:hanging="720"/>
        <w:rPr>
          <w:rFonts w:ascii="Arial Narrow" w:hAnsi="Arial Narrow"/>
          <w:sz w:val="20"/>
          <w:szCs w:val="20"/>
        </w:rPr>
      </w:pPr>
      <w:r w:rsidRPr="001A1122">
        <w:rPr>
          <w:rFonts w:ascii="Arial Narrow" w:hAnsi="Arial Narrow"/>
          <w:sz w:val="20"/>
          <w:szCs w:val="20"/>
        </w:rPr>
        <w:t>If suspected hazardous materials are encountered, do not disturb materials, and immediately notify Architect and Owner.</w:t>
      </w:r>
    </w:p>
    <w:p w14:paraId="58EB7129" w14:textId="77777777" w:rsidR="001A1122" w:rsidRPr="001A1122" w:rsidRDefault="001A1122" w:rsidP="001A1122">
      <w:pPr>
        <w:pStyle w:val="ListParagraph"/>
        <w:ind w:left="2160"/>
        <w:rPr>
          <w:rFonts w:ascii="Arial Narrow" w:hAnsi="Arial Narrow"/>
          <w:sz w:val="20"/>
          <w:szCs w:val="20"/>
        </w:rPr>
      </w:pPr>
    </w:p>
    <w:p w14:paraId="181BD4D2" w14:textId="77777777" w:rsidR="001A1122" w:rsidRDefault="001A1122" w:rsidP="00E81EB5">
      <w:pPr>
        <w:pStyle w:val="ListParagraph"/>
        <w:numPr>
          <w:ilvl w:val="0"/>
          <w:numId w:val="13"/>
        </w:numPr>
        <w:ind w:left="1440" w:hanging="810"/>
        <w:rPr>
          <w:rFonts w:ascii="Arial Narrow" w:hAnsi="Arial Narrow"/>
          <w:sz w:val="20"/>
          <w:szCs w:val="20"/>
        </w:rPr>
      </w:pPr>
      <w:r w:rsidRPr="001A1122">
        <w:rPr>
          <w:rFonts w:ascii="Arial Narrow" w:hAnsi="Arial Narrow"/>
          <w:sz w:val="20"/>
          <w:szCs w:val="20"/>
        </w:rPr>
        <w:t>Hazardous Materials: Testing has indicated that materials to be removed or rehabilitated may contain hazardous materials.</w:t>
      </w:r>
    </w:p>
    <w:p w14:paraId="7ECB82CC" w14:textId="77777777" w:rsidR="001A1122" w:rsidRDefault="001A1122" w:rsidP="001A1122">
      <w:pPr>
        <w:pStyle w:val="ListParagraph"/>
        <w:ind w:left="1080"/>
        <w:rPr>
          <w:rFonts w:ascii="Arial Narrow" w:hAnsi="Arial Narrow"/>
          <w:sz w:val="20"/>
          <w:szCs w:val="20"/>
        </w:rPr>
      </w:pPr>
    </w:p>
    <w:p w14:paraId="3D925CD8" w14:textId="04351A51" w:rsidR="001A1122" w:rsidRDefault="001A1122" w:rsidP="006F5CB5">
      <w:pPr>
        <w:pStyle w:val="ListParagraph"/>
        <w:numPr>
          <w:ilvl w:val="4"/>
          <w:numId w:val="40"/>
        </w:numPr>
        <w:ind w:left="2160" w:hanging="720"/>
        <w:rPr>
          <w:rFonts w:ascii="Arial Narrow" w:hAnsi="Arial Narrow"/>
          <w:sz w:val="20"/>
          <w:szCs w:val="20"/>
        </w:rPr>
      </w:pPr>
      <w:r w:rsidRPr="001A1122">
        <w:rPr>
          <w:rFonts w:ascii="Arial Narrow" w:hAnsi="Arial Narrow"/>
          <w:sz w:val="20"/>
          <w:szCs w:val="20"/>
        </w:rPr>
        <w:t>Owner will remove hazardous materials prior to start of work.</w:t>
      </w:r>
    </w:p>
    <w:p w14:paraId="6EA5B53A" w14:textId="77777777" w:rsidR="001A1122" w:rsidRPr="001A1122" w:rsidRDefault="001A1122" w:rsidP="006F5CB5">
      <w:pPr>
        <w:pStyle w:val="ListParagraph"/>
        <w:numPr>
          <w:ilvl w:val="4"/>
          <w:numId w:val="40"/>
        </w:numPr>
        <w:ind w:left="2160" w:hanging="720"/>
        <w:rPr>
          <w:rFonts w:ascii="Arial Narrow" w:hAnsi="Arial Narrow"/>
          <w:sz w:val="20"/>
          <w:szCs w:val="20"/>
        </w:rPr>
      </w:pPr>
      <w:r w:rsidRPr="001A1122">
        <w:rPr>
          <w:rFonts w:ascii="Arial Narrow" w:hAnsi="Arial Narrow"/>
          <w:sz w:val="20"/>
          <w:szCs w:val="20"/>
        </w:rPr>
        <w:t>Hazardous material remediation is specified elsewhere in the Contract Documents.</w:t>
      </w:r>
    </w:p>
    <w:p w14:paraId="6148B0C5" w14:textId="0DAAFBD9" w:rsidR="00557273" w:rsidRPr="00B75F5A" w:rsidRDefault="001A1122" w:rsidP="00B75F5A">
      <w:pPr>
        <w:pStyle w:val="ListParagraph"/>
        <w:numPr>
          <w:ilvl w:val="4"/>
          <w:numId w:val="40"/>
        </w:numPr>
        <w:ind w:left="2160" w:hanging="720"/>
        <w:rPr>
          <w:rFonts w:ascii="Arial Narrow" w:hAnsi="Arial Narrow"/>
          <w:sz w:val="20"/>
          <w:szCs w:val="20"/>
        </w:rPr>
      </w:pPr>
      <w:r w:rsidRPr="001A1122">
        <w:rPr>
          <w:rFonts w:ascii="Arial Narrow" w:hAnsi="Arial Narrow"/>
          <w:sz w:val="20"/>
          <w:szCs w:val="20"/>
        </w:rPr>
        <w:t>Do not disturb hazardous materials or items suspected of containing hazardous materials except as part of remediation processes specified elsewhere in the Contract Documents.</w:t>
      </w:r>
    </w:p>
    <w:p w14:paraId="253703D6" w14:textId="035F5874" w:rsidR="00557273" w:rsidRDefault="00557273" w:rsidP="00557273">
      <w:pPr>
        <w:rPr>
          <w:rFonts w:ascii="Arial Narrow" w:hAnsi="Arial Narrow"/>
          <w:sz w:val="20"/>
          <w:szCs w:val="20"/>
        </w:rPr>
      </w:pPr>
    </w:p>
    <w:p w14:paraId="5226B5E3" w14:textId="3C851780" w:rsidR="00557273" w:rsidRDefault="00557273" w:rsidP="00F72DD4">
      <w:pPr>
        <w:ind w:left="630" w:hanging="630"/>
        <w:rPr>
          <w:rFonts w:ascii="Arial Narrow" w:hAnsi="Arial Narrow"/>
          <w:sz w:val="20"/>
          <w:szCs w:val="20"/>
        </w:rPr>
      </w:pPr>
      <w:r>
        <w:rPr>
          <w:rFonts w:ascii="Arial Narrow" w:hAnsi="Arial Narrow"/>
          <w:sz w:val="20"/>
          <w:szCs w:val="20"/>
        </w:rPr>
        <w:t>1.8</w:t>
      </w:r>
      <w:r w:rsidRPr="00557273">
        <w:rPr>
          <w:rFonts w:ascii="Arial Narrow" w:hAnsi="Arial Narrow"/>
          <w:sz w:val="20"/>
          <w:szCs w:val="20"/>
        </w:rPr>
        <w:tab/>
        <w:t>WARRANTY</w:t>
      </w:r>
    </w:p>
    <w:p w14:paraId="64DEFBB1" w14:textId="468BE591" w:rsidR="00557273" w:rsidRPr="00D60344" w:rsidRDefault="00013184" w:rsidP="00557273">
      <w:pPr>
        <w:ind w:left="27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3232" behindDoc="1" locked="0" layoutInCell="1" allowOverlap="1" wp14:anchorId="571F0307" wp14:editId="4E093013">
                <wp:simplePos x="0" y="0"/>
                <wp:positionH relativeFrom="margin">
                  <wp:posOffset>20320</wp:posOffset>
                </wp:positionH>
                <wp:positionV relativeFrom="paragraph">
                  <wp:posOffset>135164</wp:posOffset>
                </wp:positionV>
                <wp:extent cx="6310630" cy="317863"/>
                <wp:effectExtent l="0" t="0" r="0" b="635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786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DFAB" id="Rectangle 4" o:spid="_x0000_s1026" style="position:absolute;margin-left:1.6pt;margin-top:10.65pt;width:496.9pt;height:25.0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" fillcolor="#d8d8d8 [2732]" stroked="f">
                <w10:wrap anchorx="margin"/>
              </v:rect>
            </w:pict>
          </mc:Fallback>
        </mc:AlternateContent>
      </w:r>
    </w:p>
    <w:p w14:paraId="16AE8902" w14:textId="25FF7695" w:rsidR="00557273" w:rsidRDefault="001A1122" w:rsidP="00557273">
      <w:pPr>
        <w:ind w:left="270"/>
        <w:rPr>
          <w:rFonts w:ascii="Arial Narrow" w:hAnsi="Arial Narrow"/>
          <w:sz w:val="20"/>
          <w:szCs w:val="20"/>
        </w:rPr>
      </w:pPr>
      <w:r w:rsidRPr="001A1122">
        <w:rPr>
          <w:rFonts w:ascii="Arial Narrow" w:hAnsi="Arial Narrow"/>
          <w:sz w:val="20"/>
          <w:szCs w:val="20"/>
        </w:rPr>
        <w:t>Specifier: Coordinate Installer's warranty provisions with requirements for Contractor's period for correction of work, which is frequently extended from one year to two or more years for components of the exterior weather envelope.</w:t>
      </w:r>
    </w:p>
    <w:p w14:paraId="5474FDE1" w14:textId="77777777" w:rsidR="001A1122" w:rsidRDefault="001A1122" w:rsidP="00557273">
      <w:pPr>
        <w:ind w:left="270"/>
        <w:rPr>
          <w:rFonts w:ascii="Arial Narrow" w:hAnsi="Arial Narrow"/>
          <w:sz w:val="20"/>
          <w:szCs w:val="20"/>
        </w:rPr>
      </w:pPr>
    </w:p>
    <w:p w14:paraId="6C216D16" w14:textId="5C1619FC" w:rsidR="001A1122" w:rsidRPr="001A1122" w:rsidRDefault="00557273" w:rsidP="00E81EB5">
      <w:pPr>
        <w:pStyle w:val="ListParagraph"/>
        <w:numPr>
          <w:ilvl w:val="0"/>
          <w:numId w:val="14"/>
        </w:numPr>
        <w:ind w:left="1440" w:hanging="810"/>
        <w:rPr>
          <w:rFonts w:ascii="Arial Narrow" w:hAnsi="Arial Narrow"/>
          <w:sz w:val="20"/>
          <w:szCs w:val="20"/>
        </w:rPr>
      </w:pPr>
      <w:r w:rsidRPr="00557273">
        <w:rPr>
          <w:rFonts w:ascii="Arial Narrow" w:hAnsi="Arial Narrow"/>
          <w:sz w:val="20"/>
          <w:szCs w:val="20"/>
        </w:rPr>
        <w:t>Special Installer's Warranty: Original statement on Installer's letterhead in which Installer agrees to repair or replace joint sealants that demonstrate deterioration or failure within warranty period specified.</w:t>
      </w:r>
    </w:p>
    <w:p w14:paraId="7DB3C4C4" w14:textId="77777777" w:rsidR="001A1122" w:rsidRDefault="001A1122" w:rsidP="001A1122">
      <w:pPr>
        <w:rPr>
          <w:rFonts w:ascii="Arial Narrow" w:hAnsi="Arial Narrow"/>
          <w:sz w:val="20"/>
          <w:szCs w:val="20"/>
        </w:rPr>
      </w:pPr>
    </w:p>
    <w:p w14:paraId="65B94C41" w14:textId="77777777" w:rsidR="001A1122" w:rsidRDefault="001A1122" w:rsidP="00E81EB5">
      <w:pPr>
        <w:pStyle w:val="ListParagraph"/>
        <w:numPr>
          <w:ilvl w:val="0"/>
          <w:numId w:val="15"/>
        </w:numPr>
        <w:ind w:hanging="714"/>
        <w:rPr>
          <w:rFonts w:ascii="Arial Narrow" w:hAnsi="Arial Narrow"/>
          <w:sz w:val="20"/>
          <w:szCs w:val="20"/>
        </w:rPr>
      </w:pPr>
      <w:r w:rsidRPr="00557273">
        <w:rPr>
          <w:rFonts w:ascii="Arial Narrow" w:hAnsi="Arial Narrow"/>
          <w:sz w:val="20"/>
          <w:szCs w:val="20"/>
        </w:rPr>
        <w:t>Warranty Period: [Two] years from date of Substantial Completion.</w:t>
      </w:r>
    </w:p>
    <w:p w14:paraId="10AF39D3" w14:textId="77777777" w:rsidR="001A1122" w:rsidRPr="00557273" w:rsidRDefault="001A1122" w:rsidP="001A1122">
      <w:pPr>
        <w:pStyle w:val="ListParagraph"/>
        <w:ind w:left="2154"/>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5760" behindDoc="1" locked="0" layoutInCell="1" allowOverlap="1" wp14:anchorId="78F87EC3" wp14:editId="58DC1246">
                <wp:simplePos x="0" y="0"/>
                <wp:positionH relativeFrom="margin">
                  <wp:align>left</wp:align>
                </wp:positionH>
                <wp:positionV relativeFrom="paragraph">
                  <wp:posOffset>136525</wp:posOffset>
                </wp:positionV>
                <wp:extent cx="6384199" cy="302079"/>
                <wp:effectExtent l="0" t="0" r="0" b="31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199" cy="302079"/>
                        </a:xfrm>
                        <a:prstGeom prst="rect">
                          <a:avLst/>
                        </a:prstGeom>
                        <a:solidFill>
                          <a:schemeClr val="bg1">
                            <a:lumMod val="85000"/>
                          </a:schemeClr>
                        </a:solidFill>
                        <a:ln>
                          <a:noFill/>
                        </a:ln>
                      </wps:spPr>
                      <wps:txbx>
                        <w:txbxContent>
                          <w:p w14:paraId="68C1968B" w14:textId="77777777" w:rsidR="00C74D8A" w:rsidRDefault="00C74D8A" w:rsidP="001A1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87EC3" id="Rectangle 10" o:spid="_x0000_s1026" style="position:absolute;left:0;text-align:left;margin-left:0;margin-top:10.75pt;width:502.7pt;height:23.8pt;z-index:-251550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" fillcolor="#d8d8d8 [2732]" stroked="f">
                <v:textbox>
                  <w:txbxContent>
                    <w:p w14:paraId="68C1968B" w14:textId="77777777" w:rsidR="00C74D8A" w:rsidRDefault="00C74D8A" w:rsidP="001A1122">
                      <w:pPr>
                        <w:jc w:val="center"/>
                      </w:pPr>
                    </w:p>
                  </w:txbxContent>
                </v:textbox>
                <w10:wrap anchorx="margin"/>
              </v:rect>
            </w:pict>
          </mc:Fallback>
        </mc:AlternateContent>
      </w:r>
    </w:p>
    <w:p w14:paraId="74908EC2" w14:textId="75565687" w:rsidR="001A1122" w:rsidRDefault="001A1122" w:rsidP="001A1122">
      <w:pPr>
        <w:ind w:left="86"/>
        <w:rPr>
          <w:rFonts w:ascii="Arial Narrow" w:hAnsi="Arial Narrow"/>
          <w:sz w:val="20"/>
          <w:szCs w:val="20"/>
        </w:rPr>
      </w:pPr>
      <w:r w:rsidRPr="001A1122">
        <w:rPr>
          <w:rFonts w:ascii="Arial Narrow" w:hAnsi="Arial Narrow"/>
          <w:sz w:val="20"/>
          <w:szCs w:val="20"/>
        </w:rPr>
        <w:t>Specifier: Verify warranty provisions for specified products. Dow typically offers warranty periods of up to 20 years for exterior silicone sealants materials.</w:t>
      </w:r>
    </w:p>
    <w:p w14:paraId="5D8B6391" w14:textId="77777777" w:rsidR="001A1122" w:rsidRDefault="001A1122" w:rsidP="001A1122">
      <w:pPr>
        <w:ind w:left="86"/>
        <w:rPr>
          <w:rFonts w:ascii="Arial Narrow" w:hAnsi="Arial Narrow"/>
          <w:sz w:val="20"/>
          <w:szCs w:val="20"/>
        </w:rPr>
      </w:pPr>
    </w:p>
    <w:p w14:paraId="4CAFD0C7" w14:textId="36C35BE7" w:rsidR="001A1122" w:rsidRDefault="001A1122" w:rsidP="00E81EB5">
      <w:pPr>
        <w:pStyle w:val="ListParagraph"/>
        <w:numPr>
          <w:ilvl w:val="0"/>
          <w:numId w:val="14"/>
        </w:numPr>
        <w:ind w:left="1440" w:hanging="810"/>
        <w:rPr>
          <w:rFonts w:ascii="Arial Narrow" w:hAnsi="Arial Narrow"/>
          <w:sz w:val="20"/>
          <w:szCs w:val="20"/>
        </w:rPr>
      </w:pPr>
      <w:r w:rsidRPr="001A1122">
        <w:rPr>
          <w:rFonts w:ascii="Arial Narrow" w:hAnsi="Arial Narrow"/>
          <w:sz w:val="20"/>
          <w:szCs w:val="20"/>
        </w:rPr>
        <w:t>Special Manufacturer's Warranty: Manufacturer's standard form in which joint sealant manufacturer agrees to furnish joint sealants to repair or replace those that demonstrate deterioration or failure under normal use within warranty period specified.</w:t>
      </w:r>
    </w:p>
    <w:p w14:paraId="0A2A6E97" w14:textId="77777777" w:rsidR="00E93A8C" w:rsidRDefault="00E93A8C" w:rsidP="00E93A8C">
      <w:pPr>
        <w:rPr>
          <w:rFonts w:ascii="Arial Narrow" w:hAnsi="Arial Narrow"/>
          <w:sz w:val="20"/>
          <w:szCs w:val="20"/>
        </w:rPr>
      </w:pPr>
    </w:p>
    <w:p w14:paraId="30EFA0C7" w14:textId="77777777" w:rsidR="00E93A8C" w:rsidRPr="00557273" w:rsidRDefault="00E93A8C" w:rsidP="00E93A8C">
      <w:pPr>
        <w:pStyle w:val="ListParagraph"/>
        <w:numPr>
          <w:ilvl w:val="0"/>
          <w:numId w:val="16"/>
        </w:numPr>
        <w:rPr>
          <w:rFonts w:ascii="Arial Narrow" w:hAnsi="Arial Narrow"/>
          <w:sz w:val="20"/>
          <w:szCs w:val="20"/>
        </w:rPr>
      </w:pPr>
      <w:r w:rsidRPr="00557273">
        <w:rPr>
          <w:rFonts w:ascii="Arial Narrow" w:hAnsi="Arial Narrow"/>
          <w:sz w:val="20"/>
          <w:szCs w:val="20"/>
        </w:rPr>
        <w:t>Warranty Period for Silicone Sealants: [20] years date of Substantial Completion.</w:t>
      </w:r>
    </w:p>
    <w:p w14:paraId="00FACF4E" w14:textId="77777777" w:rsidR="00E93A8C" w:rsidRPr="00E93A8C" w:rsidRDefault="00E93A8C" w:rsidP="00E93A8C">
      <w:pPr>
        <w:rPr>
          <w:rFonts w:ascii="Arial Narrow" w:hAnsi="Arial Narrow"/>
          <w:sz w:val="20"/>
          <w:szCs w:val="20"/>
        </w:rPr>
      </w:pPr>
    </w:p>
    <w:p w14:paraId="02AF9941" w14:textId="77777777" w:rsidR="001A1122" w:rsidRDefault="001A1122" w:rsidP="001A1122">
      <w:pPr>
        <w:rPr>
          <w:rFonts w:ascii="Arial Narrow" w:hAnsi="Arial Narrow"/>
          <w:sz w:val="20"/>
          <w:szCs w:val="20"/>
        </w:rPr>
      </w:pPr>
    </w:p>
    <w:p w14:paraId="64C4D7BC" w14:textId="77777777" w:rsidR="00E93A8C" w:rsidRDefault="00E93A8C" w:rsidP="001A1122">
      <w:pPr>
        <w:rPr>
          <w:rFonts w:ascii="Arial Narrow" w:hAnsi="Arial Narrow"/>
          <w:sz w:val="20"/>
          <w:szCs w:val="20"/>
        </w:rPr>
        <w:sectPr w:rsidR="00E93A8C" w:rsidSect="00756973">
          <w:pgSz w:w="12240" w:h="15840" w:code="1"/>
          <w:pgMar w:top="600" w:right="1138" w:bottom="600" w:left="1138" w:header="720" w:footer="720" w:gutter="0"/>
          <w:cols w:space="720"/>
          <w:titlePg/>
          <w:docGrid w:linePitch="326"/>
        </w:sectPr>
      </w:pPr>
    </w:p>
    <w:p w14:paraId="52458CF6" w14:textId="77777777" w:rsidR="00E93A8C" w:rsidRDefault="00E93A8C" w:rsidP="00E81EB5">
      <w:pPr>
        <w:pStyle w:val="ListParagraph"/>
        <w:numPr>
          <w:ilvl w:val="0"/>
          <w:numId w:val="16"/>
        </w:numPr>
        <w:rPr>
          <w:rFonts w:ascii="Arial Narrow" w:hAnsi="Arial Narrow"/>
          <w:sz w:val="20"/>
          <w:szCs w:val="20"/>
        </w:rPr>
        <w:sectPr w:rsidR="00E93A8C" w:rsidSect="001A1122">
          <w:type w:val="continuous"/>
          <w:pgSz w:w="12240" w:h="15840" w:code="1"/>
          <w:pgMar w:top="600" w:right="1138" w:bottom="600" w:left="1138" w:header="720" w:footer="720" w:gutter="0"/>
          <w:cols w:space="720"/>
          <w:titlePg/>
          <w:docGrid w:linePitch="326"/>
        </w:sectPr>
      </w:pPr>
    </w:p>
    <w:p w14:paraId="67229C76" w14:textId="3F7F9829" w:rsidR="00557273" w:rsidRDefault="00557273" w:rsidP="00E81EB5">
      <w:pPr>
        <w:pStyle w:val="ListParagraph"/>
        <w:numPr>
          <w:ilvl w:val="0"/>
          <w:numId w:val="14"/>
        </w:numPr>
        <w:ind w:left="1440" w:hanging="810"/>
        <w:rPr>
          <w:rFonts w:ascii="Arial Narrow" w:hAnsi="Arial Narrow"/>
          <w:sz w:val="20"/>
          <w:szCs w:val="20"/>
        </w:rPr>
      </w:pPr>
      <w:r w:rsidRPr="00557273">
        <w:rPr>
          <w:rFonts w:ascii="Arial Narrow" w:hAnsi="Arial Narrow"/>
          <w:sz w:val="20"/>
          <w:szCs w:val="20"/>
        </w:rPr>
        <w:lastRenderedPageBreak/>
        <w:t>Warranty Conditions: Special warranties exclude deterioration or failure of joint sealants in normal use due to structural movement resulting in stresses on joint sealants exceeding sealant manufacturer's written specifications, joint substrate deterioration, mechanical damage, or normal accumulation of dirt or other contaminants.</w:t>
      </w:r>
    </w:p>
    <w:p w14:paraId="249246E2" w14:textId="5569AE04" w:rsidR="00557273" w:rsidRDefault="00557273" w:rsidP="00557273">
      <w:pPr>
        <w:rPr>
          <w:rFonts w:ascii="Arial Narrow" w:hAnsi="Arial Narrow"/>
          <w:sz w:val="20"/>
          <w:szCs w:val="20"/>
        </w:rPr>
      </w:pPr>
    </w:p>
    <w:p w14:paraId="44FDCB00" w14:textId="7C67A217" w:rsidR="00557273" w:rsidRPr="00D60344" w:rsidRDefault="00557273" w:rsidP="00013184">
      <w:pPr>
        <w:suppressAutoHyphens/>
        <w:rPr>
          <w:rFonts w:ascii="Arial Narrow" w:hAnsi="Arial Narrow"/>
          <w:b/>
          <w:sz w:val="20"/>
          <w:szCs w:val="20"/>
        </w:rPr>
      </w:pPr>
      <w:r>
        <w:rPr>
          <w:rFonts w:ascii="Arial Narrow" w:hAnsi="Arial Narrow"/>
          <w:b/>
          <w:sz w:val="20"/>
          <w:szCs w:val="20"/>
        </w:rPr>
        <w:t>PART 2</w:t>
      </w:r>
      <w:r w:rsidRPr="00D60344">
        <w:rPr>
          <w:rFonts w:ascii="Arial Narrow" w:hAnsi="Arial Narrow"/>
          <w:b/>
          <w:sz w:val="20"/>
          <w:szCs w:val="20"/>
        </w:rPr>
        <w:t xml:space="preserve"> – </w:t>
      </w:r>
      <w:r>
        <w:rPr>
          <w:rFonts w:ascii="Arial Narrow" w:hAnsi="Arial Narrow"/>
          <w:b/>
          <w:sz w:val="20"/>
          <w:szCs w:val="20"/>
        </w:rPr>
        <w:t>PRODUCTS</w:t>
      </w:r>
    </w:p>
    <w:p w14:paraId="669D8B81" w14:textId="0B57581E" w:rsidR="00557273" w:rsidRDefault="00557273" w:rsidP="00557273">
      <w:pPr>
        <w:ind w:left="270"/>
        <w:rPr>
          <w:rFonts w:ascii="Arial Narrow" w:hAnsi="Arial Narrow"/>
          <w:sz w:val="20"/>
          <w:szCs w:val="20"/>
        </w:rPr>
      </w:pPr>
    </w:p>
    <w:p w14:paraId="7B169A67" w14:textId="063F371D" w:rsidR="00557273" w:rsidRDefault="00557273" w:rsidP="00F72DD4">
      <w:pPr>
        <w:ind w:left="634" w:hanging="634"/>
        <w:rPr>
          <w:rFonts w:ascii="Arial Narrow" w:hAnsi="Arial Narrow"/>
          <w:sz w:val="20"/>
          <w:szCs w:val="20"/>
        </w:rPr>
      </w:pPr>
      <w:r>
        <w:rPr>
          <w:rFonts w:ascii="Arial Narrow" w:hAnsi="Arial Narrow"/>
          <w:sz w:val="20"/>
          <w:szCs w:val="20"/>
        </w:rPr>
        <w:t>2.1</w:t>
      </w:r>
      <w:r w:rsidRPr="00D60344">
        <w:rPr>
          <w:rFonts w:ascii="Arial Narrow" w:hAnsi="Arial Narrow"/>
          <w:sz w:val="20"/>
          <w:szCs w:val="20"/>
        </w:rPr>
        <w:tab/>
      </w:r>
      <w:r w:rsidRPr="00557273">
        <w:rPr>
          <w:rFonts w:ascii="Arial Narrow" w:hAnsi="Arial Narrow"/>
          <w:sz w:val="20"/>
          <w:szCs w:val="20"/>
        </w:rPr>
        <w:t>MANUFACTURER</w:t>
      </w:r>
    </w:p>
    <w:p w14:paraId="4F8BBAC6" w14:textId="6FA104DE" w:rsidR="00557273" w:rsidRDefault="00557273"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0224" behindDoc="1" locked="0" layoutInCell="1" allowOverlap="1" wp14:anchorId="1293F5B3" wp14:editId="54FFC1CD">
                <wp:simplePos x="0" y="0"/>
                <wp:positionH relativeFrom="margin">
                  <wp:posOffset>-1905</wp:posOffset>
                </wp:positionH>
                <wp:positionV relativeFrom="paragraph">
                  <wp:posOffset>140879</wp:posOffset>
                </wp:positionV>
                <wp:extent cx="6329045" cy="17961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79615"/>
                        </a:xfrm>
                        <a:prstGeom prst="rect">
                          <a:avLst/>
                        </a:prstGeom>
                        <a:solidFill>
                          <a:schemeClr val="bg1">
                            <a:lumMod val="85000"/>
                          </a:schemeClr>
                        </a:solidFill>
                        <a:ln>
                          <a:noFill/>
                        </a:ln>
                      </wps:spPr>
                      <wps:txbx>
                        <w:txbxContent>
                          <w:p w14:paraId="1647EEEE" w14:textId="77777777" w:rsidR="00C74D8A" w:rsidRDefault="00C74D8A"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F5B3" id="_x0000_s1027" style="position:absolute;margin-left:-.15pt;margin-top:11.1pt;width:498.35pt;height:14.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" fillcolor="#d8d8d8 [2732]" stroked="f">
                <v:textbox>
                  <w:txbxContent>
                    <w:p w14:paraId="1647EEEE" w14:textId="77777777" w:rsidR="00C74D8A" w:rsidRDefault="00C74D8A" w:rsidP="00557273">
                      <w:pPr>
                        <w:jc w:val="center"/>
                      </w:pPr>
                    </w:p>
                  </w:txbxContent>
                </v:textbox>
                <w10:wrap anchorx="margin"/>
              </v:rect>
            </w:pict>
          </mc:Fallback>
        </mc:AlternateContent>
      </w:r>
    </w:p>
    <w:p w14:paraId="3E8918AB" w14:textId="17A56E1A" w:rsidR="00557273" w:rsidRDefault="00557273" w:rsidP="00013184">
      <w:pPr>
        <w:ind w:left="86"/>
        <w:rPr>
          <w:rFonts w:ascii="Arial Narrow" w:hAnsi="Arial Narrow"/>
          <w:sz w:val="20"/>
          <w:szCs w:val="20"/>
        </w:rPr>
      </w:pPr>
      <w:r w:rsidRPr="00557273">
        <w:rPr>
          <w:rFonts w:ascii="Arial Narrow" w:hAnsi="Arial Narrow"/>
          <w:sz w:val="20"/>
          <w:szCs w:val="20"/>
        </w:rPr>
        <w:t>Specifier: Retain option for substitutions below when required for project.</w:t>
      </w:r>
    </w:p>
    <w:p w14:paraId="5266B9AE" w14:textId="756DDB2C" w:rsidR="00557273" w:rsidRDefault="00557273" w:rsidP="00557273">
      <w:pPr>
        <w:rPr>
          <w:rFonts w:ascii="Arial Narrow" w:hAnsi="Arial Narrow"/>
          <w:sz w:val="20"/>
          <w:szCs w:val="20"/>
        </w:rPr>
      </w:pPr>
    </w:p>
    <w:p w14:paraId="7641EF9E" w14:textId="607D1DCA" w:rsidR="00557273" w:rsidRDefault="00557273" w:rsidP="00E81EB5">
      <w:pPr>
        <w:pStyle w:val="ListParagraph"/>
        <w:numPr>
          <w:ilvl w:val="0"/>
          <w:numId w:val="17"/>
        </w:numPr>
        <w:ind w:left="1440" w:hanging="810"/>
        <w:rPr>
          <w:rFonts w:ascii="Arial Narrow" w:hAnsi="Arial Narrow"/>
          <w:sz w:val="20"/>
          <w:szCs w:val="20"/>
        </w:rPr>
      </w:pPr>
      <w:r w:rsidRPr="00557273">
        <w:rPr>
          <w:rFonts w:ascii="Arial Narrow" w:hAnsi="Arial Narrow"/>
          <w:sz w:val="20"/>
          <w:szCs w:val="20"/>
        </w:rPr>
        <w:t xml:space="preserve">Basis-of-Design Product: Provide joint sealant products manufactured by </w:t>
      </w:r>
      <w:r w:rsidR="008203E9">
        <w:rPr>
          <w:rFonts w:ascii="Arial Narrow" w:hAnsi="Arial Narrow"/>
          <w:sz w:val="20"/>
          <w:szCs w:val="20"/>
        </w:rPr>
        <w:t xml:space="preserve">The </w:t>
      </w:r>
      <w:r w:rsidR="00844714">
        <w:rPr>
          <w:rFonts w:ascii="Arial Narrow" w:hAnsi="Arial Narrow"/>
          <w:sz w:val="20"/>
          <w:szCs w:val="20"/>
        </w:rPr>
        <w:t>Dow Chemical Company</w:t>
      </w:r>
      <w:r w:rsidRPr="00557273">
        <w:rPr>
          <w:rFonts w:ascii="Arial Narrow" w:hAnsi="Arial Narrow"/>
          <w:sz w:val="20"/>
          <w:szCs w:val="20"/>
        </w:rPr>
        <w:t xml:space="preserve">, Midland MI; (877) SEALANT, (877) 732-5268; email: construction@dow.com; website: </w:t>
      </w:r>
      <w:hyperlink r:id="rId19" w:history="1">
        <w:r w:rsidR="00FB1F9B" w:rsidRPr="00FB1F9B">
          <w:rPr>
            <w:rStyle w:val="Hyperlink"/>
            <w:rFonts w:ascii="Arial Narrow" w:hAnsi="Arial Narrow"/>
            <w:sz w:val="20"/>
            <w:szCs w:val="20"/>
          </w:rPr>
          <w:t>dow.com/construction</w:t>
        </w:r>
      </w:hyperlink>
      <w:r w:rsidRPr="003904D5">
        <w:rPr>
          <w:rFonts w:ascii="Arial Narrow" w:hAnsi="Arial Narrow"/>
          <w:sz w:val="20"/>
          <w:szCs w:val="20"/>
        </w:rPr>
        <w:t xml:space="preserve">, </w:t>
      </w:r>
      <w:r w:rsidRPr="00557273">
        <w:rPr>
          <w:rFonts w:ascii="Arial Narrow" w:hAnsi="Arial Narrow"/>
          <w:sz w:val="20"/>
          <w:szCs w:val="20"/>
        </w:rPr>
        <w:t>[or comparable products of other manufacturer approved by Architect in accordance with Instructions to Bidders and Division 01 General Requirements].</w:t>
      </w:r>
    </w:p>
    <w:p w14:paraId="5571F5AD" w14:textId="7D19269E" w:rsidR="00557273" w:rsidRDefault="00557273" w:rsidP="00557273">
      <w:pPr>
        <w:rPr>
          <w:rFonts w:ascii="Arial Narrow" w:hAnsi="Arial Narrow"/>
          <w:sz w:val="20"/>
          <w:szCs w:val="20"/>
        </w:rPr>
      </w:pPr>
    </w:p>
    <w:p w14:paraId="033FC62C" w14:textId="09D89B70" w:rsidR="00557273" w:rsidRDefault="00557273" w:rsidP="00F72DD4">
      <w:pPr>
        <w:ind w:left="630" w:hanging="630"/>
        <w:rPr>
          <w:rFonts w:ascii="Arial Narrow" w:hAnsi="Arial Narrow"/>
          <w:sz w:val="20"/>
          <w:szCs w:val="20"/>
        </w:rPr>
      </w:pPr>
      <w:r w:rsidRPr="00557273">
        <w:rPr>
          <w:rFonts w:ascii="Arial Narrow" w:hAnsi="Arial Narrow"/>
          <w:sz w:val="20"/>
          <w:szCs w:val="20"/>
        </w:rPr>
        <w:t>2.</w:t>
      </w:r>
      <w:r>
        <w:rPr>
          <w:rFonts w:ascii="Arial Narrow" w:hAnsi="Arial Narrow"/>
          <w:sz w:val="20"/>
          <w:szCs w:val="20"/>
        </w:rPr>
        <w:t>2</w:t>
      </w:r>
      <w:r w:rsidRPr="00557273">
        <w:rPr>
          <w:rFonts w:ascii="Arial Narrow" w:hAnsi="Arial Narrow"/>
          <w:sz w:val="20"/>
          <w:szCs w:val="20"/>
        </w:rPr>
        <w:tab/>
        <w:t>MATERIALS, GENERAL</w:t>
      </w:r>
    </w:p>
    <w:p w14:paraId="68AE8D50" w14:textId="13F4B152" w:rsidR="00557273" w:rsidRDefault="00557273" w:rsidP="00557273">
      <w:pPr>
        <w:rPr>
          <w:rFonts w:ascii="Arial Narrow" w:hAnsi="Arial Narrow"/>
          <w:sz w:val="20"/>
          <w:szCs w:val="20"/>
        </w:rPr>
      </w:pPr>
    </w:p>
    <w:p w14:paraId="5B375B1B" w14:textId="66C624B4" w:rsidR="00557273" w:rsidRPr="001A1122" w:rsidRDefault="001A1122" w:rsidP="00E81EB5">
      <w:pPr>
        <w:pStyle w:val="ListParagraph"/>
        <w:numPr>
          <w:ilvl w:val="0"/>
          <w:numId w:val="18"/>
        </w:numPr>
        <w:ind w:left="1440" w:hanging="810"/>
        <w:rPr>
          <w:rFonts w:ascii="Arial Narrow" w:hAnsi="Arial Narrow"/>
          <w:sz w:val="20"/>
          <w:szCs w:val="20"/>
        </w:rPr>
      </w:pPr>
      <w:r w:rsidRPr="001A1122">
        <w:rPr>
          <w:rFonts w:ascii="Arial Narrow" w:hAnsi="Arial Narrow"/>
          <w:sz w:val="20"/>
          <w:szCs w:val="20"/>
        </w:rPr>
        <w:t xml:space="preserve">Compatibility: Provide joint sealants and accessory materials that are compatible with one another, with joint substrates, and with materials in </w:t>
      </w:r>
      <w:proofErr w:type="gramStart"/>
      <w:r w:rsidRPr="001A1122">
        <w:rPr>
          <w:rFonts w:ascii="Arial Narrow" w:hAnsi="Arial Narrow"/>
          <w:sz w:val="20"/>
          <w:szCs w:val="20"/>
        </w:rPr>
        <w:t>close proximity</w:t>
      </w:r>
      <w:proofErr w:type="gramEnd"/>
      <w:r w:rsidRPr="001A1122">
        <w:rPr>
          <w:rFonts w:ascii="Arial Narrow" w:hAnsi="Arial Narrow"/>
          <w:sz w:val="20"/>
          <w:szCs w:val="20"/>
        </w:rPr>
        <w:t xml:space="preserve"> under use conditions, as demonstrated by sealant manufacturer by testing and related experience.</w:t>
      </w:r>
    </w:p>
    <w:p w14:paraId="026A7AB7" w14:textId="11890046" w:rsidR="00557273" w:rsidRPr="00684EF1" w:rsidRDefault="00557273" w:rsidP="00557273">
      <w:pPr>
        <w:pStyle w:val="ListParagraph"/>
        <w:ind w:left="810"/>
        <w:rPr>
          <w:rFonts w:ascii="Arial Narrow" w:hAnsi="Arial Narrow"/>
          <w:i/>
          <w:sz w:val="20"/>
          <w:szCs w:val="20"/>
        </w:rPr>
      </w:pPr>
    </w:p>
    <w:p w14:paraId="45EE51BF" w14:textId="6A3ACE69" w:rsidR="001A1122" w:rsidRPr="001A1122" w:rsidRDefault="001A1122" w:rsidP="00E81EB5">
      <w:pPr>
        <w:pStyle w:val="ListParagraph"/>
        <w:numPr>
          <w:ilvl w:val="0"/>
          <w:numId w:val="18"/>
        </w:numPr>
        <w:ind w:left="1440" w:hanging="810"/>
        <w:rPr>
          <w:rFonts w:ascii="Arial Narrow" w:hAnsi="Arial Narrow"/>
          <w:sz w:val="20"/>
          <w:szCs w:val="20"/>
        </w:rPr>
      </w:pPr>
      <w:r w:rsidRPr="001A1122">
        <w:rPr>
          <w:rFonts w:ascii="Arial Narrow" w:hAnsi="Arial Narrow"/>
          <w:sz w:val="20"/>
          <w:szCs w:val="20"/>
        </w:rPr>
        <w:t>Joint Sealant Standard: Comply with ASTM C 920 and other specified requirements for each liquid-applied joint sealant.</w:t>
      </w:r>
    </w:p>
    <w:p w14:paraId="21F9A76F" w14:textId="3ED75177" w:rsidR="00557273" w:rsidRPr="001A1122" w:rsidRDefault="00557273" w:rsidP="00F72DD4">
      <w:pPr>
        <w:pStyle w:val="ListParagraph"/>
        <w:ind w:left="1440" w:hanging="810"/>
        <w:rPr>
          <w:rFonts w:ascii="Arial Narrow" w:hAnsi="Arial Narrow"/>
          <w:sz w:val="20"/>
          <w:szCs w:val="20"/>
        </w:rPr>
      </w:pPr>
    </w:p>
    <w:p w14:paraId="4B62041D" w14:textId="07E8D474" w:rsidR="001A1122" w:rsidRPr="001A1122" w:rsidRDefault="001A1122" w:rsidP="00E81EB5">
      <w:pPr>
        <w:pStyle w:val="ListParagraph"/>
        <w:numPr>
          <w:ilvl w:val="0"/>
          <w:numId w:val="18"/>
        </w:numPr>
        <w:ind w:left="1440" w:hanging="810"/>
        <w:rPr>
          <w:rFonts w:ascii="Arial Narrow" w:hAnsi="Arial Narrow"/>
          <w:sz w:val="20"/>
          <w:szCs w:val="20"/>
        </w:rPr>
      </w:pPr>
      <w:r w:rsidRPr="001A1122">
        <w:rPr>
          <w:rFonts w:ascii="Arial Narrow" w:hAnsi="Arial Narrow"/>
          <w:sz w:val="20"/>
          <w:szCs w:val="20"/>
        </w:rPr>
        <w:t xml:space="preserve">Stain Test Characteristics: Where sealants are required to be </w:t>
      </w:r>
      <w:proofErr w:type="spellStart"/>
      <w:r w:rsidRPr="001A1122">
        <w:rPr>
          <w:rFonts w:ascii="Arial Narrow" w:hAnsi="Arial Narrow"/>
          <w:sz w:val="20"/>
          <w:szCs w:val="20"/>
        </w:rPr>
        <w:t>nonstaining</w:t>
      </w:r>
      <w:proofErr w:type="spellEnd"/>
      <w:r w:rsidRPr="001A1122">
        <w:rPr>
          <w:rFonts w:ascii="Arial Narrow" w:hAnsi="Arial Narrow"/>
          <w:sz w:val="20"/>
          <w:szCs w:val="20"/>
        </w:rPr>
        <w:t>, provide sealants tested per ASTM C 1248 as non-staining on porous joint substrates indicated for Project.</w:t>
      </w:r>
    </w:p>
    <w:p w14:paraId="6C410BC5" w14:textId="5916A8D8" w:rsidR="001A1122" w:rsidRPr="001A1122" w:rsidRDefault="001A1122" w:rsidP="001A1122">
      <w:pPr>
        <w:pStyle w:val="ListParagraph"/>
        <w:rPr>
          <w:rFonts w:ascii="Arial Narrow" w:hAnsi="Arial Narrow"/>
          <w:sz w:val="20"/>
          <w:szCs w:val="20"/>
        </w:rPr>
      </w:pPr>
    </w:p>
    <w:p w14:paraId="43915F66" w14:textId="555849D3" w:rsidR="001A1122" w:rsidRPr="00C74D8A" w:rsidRDefault="00C74D8A" w:rsidP="00C74D8A">
      <w:pPr>
        <w:pStyle w:val="ListParagraph"/>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7808" behindDoc="1" locked="0" layoutInCell="1" allowOverlap="1" wp14:anchorId="5FAF4F45" wp14:editId="74882482">
                <wp:simplePos x="0" y="0"/>
                <wp:positionH relativeFrom="margin">
                  <wp:posOffset>939</wp:posOffset>
                </wp:positionH>
                <wp:positionV relativeFrom="paragraph">
                  <wp:posOffset>2098</wp:posOffset>
                </wp:positionV>
                <wp:extent cx="6343015" cy="2631882"/>
                <wp:effectExtent l="0" t="0" r="63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2631882"/>
                        </a:xfrm>
                        <a:prstGeom prst="rect">
                          <a:avLst/>
                        </a:prstGeom>
                        <a:solidFill>
                          <a:schemeClr val="bg1">
                            <a:lumMod val="85000"/>
                          </a:schemeClr>
                        </a:solidFill>
                        <a:ln>
                          <a:noFill/>
                        </a:ln>
                      </wps:spPr>
                      <wps:txbx>
                        <w:txbxContent>
                          <w:p w14:paraId="2F6A664A" w14:textId="77777777" w:rsidR="00C74D8A" w:rsidRDefault="00C74D8A" w:rsidP="001A1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F4F45" id="_x0000_s1028" style="position:absolute;left:0;text-align:left;margin-left:.05pt;margin-top:.15pt;width:499.45pt;height:207.2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" fillcolor="#d8d8d8 [2732]" stroked="f">
                <v:textbox>
                  <w:txbxContent>
                    <w:p w14:paraId="2F6A664A" w14:textId="77777777" w:rsidR="00C74D8A" w:rsidRDefault="00C74D8A" w:rsidP="001A1122">
                      <w:pPr>
                        <w:jc w:val="center"/>
                      </w:pPr>
                    </w:p>
                  </w:txbxContent>
                </v:textbox>
                <w10:wrap anchorx="margin"/>
              </v:rect>
            </w:pict>
          </mc:Fallback>
        </mc:AlternateContent>
      </w:r>
      <w:r w:rsidR="001A1122" w:rsidRPr="00557273">
        <w:rPr>
          <w:rFonts w:ascii="Arial Narrow" w:hAnsi="Arial Narrow"/>
          <w:sz w:val="20"/>
          <w:szCs w:val="20"/>
        </w:rPr>
        <w:t xml:space="preserve">Specifier: ASTM C 920 Joint Sealant Use Types, Grades, Classes, and Uses that are used in reference specifications below are </w:t>
      </w:r>
      <w:r w:rsidR="001A1122" w:rsidRPr="00C74D8A">
        <w:rPr>
          <w:rFonts w:ascii="Arial Narrow" w:hAnsi="Arial Narrow"/>
          <w:sz w:val="20"/>
          <w:szCs w:val="20"/>
        </w:rPr>
        <w:t>as follows:</w:t>
      </w:r>
    </w:p>
    <w:p w14:paraId="62107B7E" w14:textId="77777777" w:rsidR="001A1122" w:rsidRDefault="001A1122" w:rsidP="001A1122">
      <w:pPr>
        <w:pStyle w:val="ListParagraph"/>
        <w:ind w:left="270"/>
        <w:rPr>
          <w:rFonts w:ascii="Arial Narrow" w:hAnsi="Arial Narrow"/>
          <w:sz w:val="20"/>
          <w:szCs w:val="20"/>
        </w:rPr>
        <w:sectPr w:rsidR="001A1122" w:rsidSect="00E93A8C">
          <w:pgSz w:w="12240" w:h="15840" w:code="1"/>
          <w:pgMar w:top="600" w:right="1138" w:bottom="600" w:left="1138" w:header="720" w:footer="720" w:gutter="0"/>
          <w:cols w:space="720"/>
          <w:titlePg/>
          <w:docGrid w:linePitch="326"/>
        </w:sectPr>
      </w:pPr>
    </w:p>
    <w:p w14:paraId="2D5E7720" w14:textId="431C798A"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Type S: Single component</w:t>
      </w:r>
    </w:p>
    <w:p w14:paraId="1C0CE51D" w14:textId="77777777"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Type M: Multi-components</w:t>
      </w:r>
    </w:p>
    <w:p w14:paraId="7C65626B" w14:textId="77777777" w:rsidR="00C74D8A" w:rsidRDefault="00C74D8A" w:rsidP="001A1122">
      <w:pPr>
        <w:pStyle w:val="ListParagraph"/>
        <w:ind w:left="270"/>
        <w:rPr>
          <w:rFonts w:ascii="Arial Narrow" w:hAnsi="Arial Narrow"/>
          <w:sz w:val="20"/>
          <w:szCs w:val="20"/>
        </w:rPr>
      </w:pPr>
      <w:r>
        <w:rPr>
          <w:rFonts w:ascii="Arial Narrow" w:hAnsi="Arial Narrow"/>
          <w:sz w:val="20"/>
          <w:szCs w:val="20"/>
        </w:rPr>
        <w:t>Grade P: Pourable</w:t>
      </w:r>
    </w:p>
    <w:p w14:paraId="35BE3EE3" w14:textId="587DAC23"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Grade NS: Non-sag</w:t>
      </w:r>
    </w:p>
    <w:p w14:paraId="5E7F4A87" w14:textId="77777777"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Class XX: Movement capability, percent</w:t>
      </w:r>
    </w:p>
    <w:p w14:paraId="545B027F" w14:textId="4A80A4FE"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Class XX/YY: Movement capability, percent, expansion/contraction</w:t>
      </w:r>
    </w:p>
    <w:p w14:paraId="6841B1EC" w14:textId="77777777" w:rsidR="00C74D8A" w:rsidRDefault="00C74D8A" w:rsidP="001A1122">
      <w:pPr>
        <w:pStyle w:val="ListParagraph"/>
        <w:ind w:left="270"/>
        <w:rPr>
          <w:rFonts w:ascii="Arial Narrow" w:hAnsi="Arial Narrow"/>
          <w:sz w:val="20"/>
          <w:szCs w:val="20"/>
        </w:rPr>
      </w:pPr>
      <w:r>
        <w:rPr>
          <w:rFonts w:ascii="Arial Narrow" w:hAnsi="Arial Narrow"/>
          <w:sz w:val="20"/>
          <w:szCs w:val="20"/>
        </w:rPr>
        <w:t>Exposure Use T: Traffic</w:t>
      </w:r>
    </w:p>
    <w:p w14:paraId="427B99BA" w14:textId="3B53AA90"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Exposure Use NT: Non-traffic</w:t>
      </w:r>
    </w:p>
    <w:p w14:paraId="1AC55B60" w14:textId="77777777"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Substrate Use G: Glass</w:t>
      </w:r>
    </w:p>
    <w:p w14:paraId="204F2D72" w14:textId="77777777"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Substrate Use M: Mortars</w:t>
      </w:r>
    </w:p>
    <w:p w14:paraId="188F3167" w14:textId="77777777" w:rsidR="001A1122" w:rsidRPr="00557273" w:rsidRDefault="001A1122" w:rsidP="001A1122">
      <w:pPr>
        <w:pStyle w:val="ListParagraph"/>
        <w:ind w:left="270"/>
        <w:rPr>
          <w:rFonts w:ascii="Arial Narrow" w:hAnsi="Arial Narrow"/>
          <w:sz w:val="20"/>
          <w:szCs w:val="20"/>
        </w:rPr>
      </w:pPr>
      <w:r w:rsidRPr="00557273">
        <w:rPr>
          <w:rFonts w:ascii="Arial Narrow" w:hAnsi="Arial Narrow"/>
          <w:sz w:val="20"/>
          <w:szCs w:val="20"/>
        </w:rPr>
        <w:t>Substrate Use A: Aluminum</w:t>
      </w:r>
    </w:p>
    <w:p w14:paraId="4866FEBB" w14:textId="77777777" w:rsidR="001A1122" w:rsidRDefault="001A1122" w:rsidP="001A1122">
      <w:pPr>
        <w:pStyle w:val="ListParagraph"/>
        <w:ind w:left="270"/>
        <w:rPr>
          <w:rFonts w:ascii="Arial Narrow" w:hAnsi="Arial Narrow"/>
          <w:sz w:val="20"/>
          <w:szCs w:val="20"/>
        </w:rPr>
      </w:pPr>
      <w:r w:rsidRPr="00557273">
        <w:rPr>
          <w:rFonts w:ascii="Arial Narrow" w:hAnsi="Arial Narrow"/>
          <w:sz w:val="20"/>
          <w:szCs w:val="20"/>
        </w:rPr>
        <w:t>Substrate Use O: Other</w:t>
      </w:r>
    </w:p>
    <w:p w14:paraId="32471C42" w14:textId="77777777" w:rsidR="001A1122" w:rsidRDefault="001A1122" w:rsidP="001A1122">
      <w:pPr>
        <w:pStyle w:val="ListParagraph"/>
        <w:ind w:left="270"/>
        <w:rPr>
          <w:rFonts w:ascii="Arial Narrow" w:hAnsi="Arial Narrow"/>
          <w:sz w:val="20"/>
          <w:szCs w:val="20"/>
        </w:rPr>
        <w:sectPr w:rsidR="001A1122" w:rsidSect="00C74D8A">
          <w:type w:val="continuous"/>
          <w:pgSz w:w="12240" w:h="15840" w:code="1"/>
          <w:pgMar w:top="600" w:right="1138" w:bottom="600" w:left="1138" w:header="720" w:footer="720" w:gutter="0"/>
          <w:cols w:space="720"/>
          <w:titlePg/>
          <w:docGrid w:linePitch="326"/>
        </w:sectPr>
      </w:pPr>
    </w:p>
    <w:p w14:paraId="6D13DF06" w14:textId="7DC11A3A" w:rsidR="001A1122" w:rsidRPr="00557273" w:rsidRDefault="001A1122" w:rsidP="001A1122">
      <w:pPr>
        <w:pStyle w:val="ListParagraph"/>
        <w:ind w:left="270"/>
        <w:rPr>
          <w:rFonts w:ascii="Arial Narrow" w:hAnsi="Arial Narrow"/>
          <w:sz w:val="20"/>
          <w:szCs w:val="20"/>
        </w:rPr>
      </w:pPr>
    </w:p>
    <w:p w14:paraId="0ECD5F20" w14:textId="784B7DC6" w:rsidR="001A1122" w:rsidRDefault="001A1122" w:rsidP="001A1122">
      <w:pPr>
        <w:ind w:left="86"/>
        <w:rPr>
          <w:rFonts w:ascii="Arial Narrow" w:hAnsi="Arial Narrow"/>
          <w:sz w:val="20"/>
          <w:szCs w:val="20"/>
        </w:rPr>
      </w:pPr>
      <w:r w:rsidRPr="001A1122">
        <w:rPr>
          <w:rFonts w:ascii="Arial Narrow" w:hAnsi="Arial Narrow"/>
          <w:sz w:val="20"/>
          <w:szCs w:val="20"/>
        </w:rPr>
        <w:t>Specifier: Joint sealants listed in the WEATHERPROOFING LIQUID SILICONE JOINT SEALANTS article are traffic and non-traffic-bearing, non-sag silicone joint seala</w:t>
      </w:r>
      <w:r w:rsidR="00E656E2">
        <w:rPr>
          <w:rFonts w:ascii="Arial Narrow" w:hAnsi="Arial Narrow"/>
          <w:sz w:val="20"/>
          <w:szCs w:val="20"/>
        </w:rPr>
        <w:t>nts with varying chemistry. Dow</w:t>
      </w:r>
      <w:r w:rsidRPr="001A1122">
        <w:rPr>
          <w:rFonts w:ascii="Arial Narrow" w:hAnsi="Arial Narrow"/>
          <w:sz w:val="20"/>
          <w:szCs w:val="20"/>
        </w:rPr>
        <w:t>'s product data sheets provide detailed guidance on the recommended applications for these joint sealants.</w:t>
      </w:r>
    </w:p>
    <w:p w14:paraId="77C6F49A" w14:textId="53A0802B" w:rsidR="001A1122" w:rsidRDefault="001A1122" w:rsidP="001A1122">
      <w:pPr>
        <w:rPr>
          <w:rFonts w:ascii="Arial Narrow" w:hAnsi="Arial Narrow"/>
          <w:sz w:val="20"/>
          <w:szCs w:val="20"/>
        </w:rPr>
      </w:pPr>
    </w:p>
    <w:p w14:paraId="01764D34" w14:textId="4CB24CD2" w:rsidR="001A1122" w:rsidRDefault="001A1122" w:rsidP="001A1122">
      <w:pPr>
        <w:ind w:left="630" w:hanging="630"/>
        <w:rPr>
          <w:rFonts w:ascii="Arial Narrow" w:hAnsi="Arial Narrow"/>
          <w:sz w:val="20"/>
          <w:szCs w:val="20"/>
        </w:rPr>
      </w:pPr>
      <w:r>
        <w:rPr>
          <w:rFonts w:ascii="Arial Narrow" w:hAnsi="Arial Narrow"/>
          <w:sz w:val="20"/>
          <w:szCs w:val="20"/>
        </w:rPr>
        <w:t>2.3</w:t>
      </w:r>
      <w:r w:rsidRPr="00D60344">
        <w:rPr>
          <w:rFonts w:ascii="Arial Narrow" w:hAnsi="Arial Narrow"/>
          <w:sz w:val="20"/>
          <w:szCs w:val="20"/>
        </w:rPr>
        <w:tab/>
      </w:r>
      <w:r w:rsidRPr="001A1122">
        <w:rPr>
          <w:rFonts w:ascii="Arial Narrow" w:hAnsi="Arial Narrow"/>
          <w:sz w:val="20"/>
          <w:szCs w:val="20"/>
        </w:rPr>
        <w:t>WEATHERPROOFING LIQUID SILICONE JOINT SEALANTS</w:t>
      </w:r>
    </w:p>
    <w:p w14:paraId="26A2AC6C" w14:textId="382095E5" w:rsidR="001A1122" w:rsidRDefault="001A1122" w:rsidP="001A1122">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8416" behindDoc="1" locked="0" layoutInCell="1" allowOverlap="1" wp14:anchorId="7D5D9C76" wp14:editId="4737CB12">
                <wp:simplePos x="0" y="0"/>
                <wp:positionH relativeFrom="margin">
                  <wp:posOffset>20320</wp:posOffset>
                </wp:positionH>
                <wp:positionV relativeFrom="paragraph">
                  <wp:posOffset>138249</wp:posOffset>
                </wp:positionV>
                <wp:extent cx="6308090" cy="751114"/>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751114"/>
                        </a:xfrm>
                        <a:prstGeom prst="rect">
                          <a:avLst/>
                        </a:prstGeom>
                        <a:solidFill>
                          <a:schemeClr val="bg1">
                            <a:lumMod val="85000"/>
                          </a:schemeClr>
                        </a:solidFill>
                        <a:ln>
                          <a:noFill/>
                        </a:ln>
                      </wps:spPr>
                      <wps:txbx>
                        <w:txbxContent>
                          <w:p w14:paraId="0D17A0B3" w14:textId="77777777" w:rsidR="00C74D8A" w:rsidRDefault="00C74D8A"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9C76" id="_x0000_s1029" style="position:absolute;left:0;text-align:left;margin-left:1.6pt;margin-top:10.9pt;width:496.7pt;height:59.1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" fillcolor="#d8d8d8 [2732]" stroked="f">
                <v:textbox>
                  <w:txbxContent>
                    <w:p w14:paraId="0D17A0B3" w14:textId="77777777" w:rsidR="00C74D8A" w:rsidRDefault="00C74D8A" w:rsidP="004A72F4">
                      <w:pPr>
                        <w:jc w:val="center"/>
                      </w:pPr>
                    </w:p>
                  </w:txbxContent>
                </v:textbox>
                <w10:wrap anchorx="margin"/>
              </v:rect>
            </w:pict>
          </mc:Fallback>
        </mc:AlternateContent>
      </w:r>
    </w:p>
    <w:p w14:paraId="166A461E" w14:textId="4233C541" w:rsidR="001A1122" w:rsidRDefault="009D563E" w:rsidP="001A1122">
      <w:pPr>
        <w:ind w:left="86"/>
        <w:rPr>
          <w:rFonts w:ascii="Arial Narrow" w:hAnsi="Arial Narrow"/>
          <w:sz w:val="20"/>
          <w:szCs w:val="20"/>
        </w:rPr>
      </w:pPr>
      <w:r w:rsidRPr="00844714">
        <w:rPr>
          <w:rFonts w:ascii="Arial Narrow" w:hAnsi="Arial Narrow"/>
          <w:b/>
          <w:sz w:val="20"/>
          <w:szCs w:val="20"/>
        </w:rPr>
        <w:t>DOWSIL</w:t>
      </w:r>
      <w:r w:rsidRPr="00844714">
        <w:rPr>
          <w:rFonts w:ascii="Arial Narrow" w:hAnsi="Arial Narrow"/>
          <w:sz w:val="20"/>
          <w:szCs w:val="20"/>
        </w:rPr>
        <w:t>™</w:t>
      </w:r>
      <w:r w:rsidR="001A1122" w:rsidRPr="00844714">
        <w:rPr>
          <w:rFonts w:ascii="Arial Narrow" w:hAnsi="Arial Narrow"/>
          <w:b/>
          <w:sz w:val="20"/>
          <w:szCs w:val="20"/>
        </w:rPr>
        <w:t xml:space="preserve"> 790 Silicone Building Sealant </w:t>
      </w:r>
      <w:r w:rsidR="001A1122" w:rsidRPr="001A1122">
        <w:rPr>
          <w:rFonts w:ascii="Arial Narrow" w:hAnsi="Arial Narrow"/>
          <w:sz w:val="20"/>
          <w:szCs w:val="20"/>
        </w:rPr>
        <w:t xml:space="preserve">is a one-component, ultra-low modulus, neutral-cure silicone rubber sealant for </w:t>
      </w:r>
    </w:p>
    <w:p w14:paraId="4AF8C59A" w14:textId="77777777" w:rsidR="001A1122" w:rsidRDefault="001A1122" w:rsidP="001A1122">
      <w:pPr>
        <w:ind w:left="86"/>
        <w:rPr>
          <w:rFonts w:ascii="Arial Narrow" w:hAnsi="Arial Narrow"/>
          <w:sz w:val="20"/>
          <w:szCs w:val="20"/>
        </w:rPr>
      </w:pPr>
      <w:r w:rsidRPr="001A1122">
        <w:rPr>
          <w:rFonts w:ascii="Arial Narrow" w:hAnsi="Arial Narrow"/>
          <w:sz w:val="20"/>
          <w:szCs w:val="20"/>
        </w:rPr>
        <w:t xml:space="preserve">above-grade high movement expansion and control joints of most building materials and for both new and remedial construction. Product is also used in certain traffic bearing applications. Product complies with GSA Commercial Item Descriptions CID A-A-272A </w:t>
      </w:r>
    </w:p>
    <w:p w14:paraId="05DDC4A2" w14:textId="44C17E8F" w:rsidR="001A1122" w:rsidRDefault="001A1122" w:rsidP="001A1122">
      <w:pPr>
        <w:ind w:left="86"/>
        <w:rPr>
          <w:rFonts w:ascii="Arial Narrow" w:hAnsi="Arial Narrow"/>
          <w:sz w:val="20"/>
          <w:szCs w:val="20"/>
        </w:rPr>
      </w:pPr>
      <w:r w:rsidRPr="001A1122">
        <w:rPr>
          <w:rFonts w:ascii="Arial Narrow" w:hAnsi="Arial Narrow"/>
          <w:sz w:val="20"/>
          <w:szCs w:val="20"/>
        </w:rPr>
        <w:t>and CID A-A-1556. Product is acceptable for use in certain UL fire-resistance-rated designs; refer to www.ul.com for list and description of approved designs.</w:t>
      </w:r>
    </w:p>
    <w:p w14:paraId="27CD1B72" w14:textId="69BF49B8" w:rsidR="001A1122" w:rsidRDefault="001A1122" w:rsidP="001A1122">
      <w:pPr>
        <w:rPr>
          <w:rFonts w:ascii="Arial Narrow" w:hAnsi="Arial Narrow"/>
          <w:sz w:val="20"/>
          <w:szCs w:val="20"/>
        </w:rPr>
      </w:pPr>
    </w:p>
    <w:p w14:paraId="49A97B2B" w14:textId="0C005190" w:rsidR="001A1122" w:rsidRPr="001A1122" w:rsidRDefault="001A1122" w:rsidP="00E81EB5">
      <w:pPr>
        <w:pStyle w:val="ListParagraph"/>
        <w:numPr>
          <w:ilvl w:val="0"/>
          <w:numId w:val="30"/>
        </w:numPr>
        <w:ind w:left="1440" w:hanging="810"/>
        <w:rPr>
          <w:rFonts w:ascii="Arial Narrow" w:hAnsi="Arial Narrow"/>
          <w:sz w:val="20"/>
          <w:szCs w:val="20"/>
        </w:rPr>
      </w:pPr>
      <w:r w:rsidRPr="001A1122">
        <w:rPr>
          <w:rFonts w:ascii="Arial Narrow" w:hAnsi="Arial Narrow"/>
          <w:sz w:val="20"/>
          <w:szCs w:val="20"/>
        </w:rPr>
        <w:t xml:space="preserve">Single-Component, </w:t>
      </w:r>
      <w:proofErr w:type="spellStart"/>
      <w:r w:rsidRPr="001A1122">
        <w:rPr>
          <w:rFonts w:ascii="Arial Narrow" w:hAnsi="Arial Narrow"/>
          <w:sz w:val="20"/>
          <w:szCs w:val="20"/>
        </w:rPr>
        <w:t>Nonsag</w:t>
      </w:r>
      <w:proofErr w:type="spellEnd"/>
      <w:r w:rsidRPr="001A1122">
        <w:rPr>
          <w:rFonts w:ascii="Arial Narrow" w:hAnsi="Arial Narrow"/>
          <w:sz w:val="20"/>
          <w:szCs w:val="20"/>
        </w:rPr>
        <w:t xml:space="preserve">, Neutral-Curing Silicone Joint Sealant </w:t>
      </w:r>
      <w:r w:rsidRPr="00C74D8A">
        <w:rPr>
          <w:rFonts w:ascii="Arial Narrow" w:hAnsi="Arial Narrow"/>
          <w:b/>
          <w:sz w:val="20"/>
          <w:szCs w:val="20"/>
        </w:rPr>
        <w:t>JS#</w:t>
      </w:r>
      <w:r w:rsidRPr="001A1122">
        <w:rPr>
          <w:rFonts w:ascii="Arial Narrow" w:hAnsi="Arial Narrow"/>
          <w:sz w:val="20"/>
          <w:szCs w:val="20"/>
        </w:rPr>
        <w:t>__: ASTM C 920, Type S, Grade NS, Class 100/50, for Use T, NT; SWRI validation.</w:t>
      </w:r>
    </w:p>
    <w:p w14:paraId="68597C2F" w14:textId="77777777" w:rsidR="001A1122" w:rsidRDefault="001A1122" w:rsidP="001A1122">
      <w:pPr>
        <w:rPr>
          <w:rFonts w:ascii="Arial Narrow" w:hAnsi="Arial Narrow"/>
          <w:sz w:val="20"/>
          <w:szCs w:val="20"/>
        </w:rPr>
      </w:pPr>
    </w:p>
    <w:p w14:paraId="5BF35E60" w14:textId="5C6887FC" w:rsidR="001A1122" w:rsidRPr="001A1122" w:rsidRDefault="001A1122" w:rsidP="00E81EB5">
      <w:pPr>
        <w:pStyle w:val="ListParagraph"/>
        <w:numPr>
          <w:ilvl w:val="0"/>
          <w:numId w:val="19"/>
        </w:numPr>
        <w:ind w:left="2160" w:hanging="720"/>
        <w:rPr>
          <w:rFonts w:ascii="Arial Narrow" w:hAnsi="Arial Narrow"/>
          <w:sz w:val="20"/>
          <w:szCs w:val="20"/>
        </w:rPr>
      </w:pPr>
      <w:r w:rsidRPr="001A1122">
        <w:rPr>
          <w:rFonts w:ascii="Arial Narrow" w:hAnsi="Arial Narrow"/>
          <w:sz w:val="20"/>
          <w:szCs w:val="20"/>
        </w:rPr>
        <w:t xml:space="preserve">Basis of Design Product: </w:t>
      </w:r>
      <w:r w:rsidR="009D563E" w:rsidRPr="00FE0FCC">
        <w:rPr>
          <w:rFonts w:ascii="Arial Narrow" w:hAnsi="Arial Narrow"/>
          <w:b/>
          <w:sz w:val="20"/>
          <w:szCs w:val="20"/>
        </w:rPr>
        <w:t>DOWSIL</w:t>
      </w:r>
      <w:r w:rsidR="009D563E" w:rsidRPr="00FE0FCC">
        <w:rPr>
          <w:rFonts w:ascii="Arial Narrow" w:hAnsi="Arial Narrow"/>
          <w:sz w:val="20"/>
          <w:szCs w:val="20"/>
        </w:rPr>
        <w:t>™</w:t>
      </w:r>
      <w:r w:rsidRPr="00FE0FCC">
        <w:rPr>
          <w:rFonts w:ascii="Arial Narrow" w:hAnsi="Arial Narrow"/>
          <w:sz w:val="20"/>
          <w:szCs w:val="20"/>
        </w:rPr>
        <w:t xml:space="preserve"> </w:t>
      </w:r>
      <w:r w:rsidRPr="00FE0FCC">
        <w:rPr>
          <w:rFonts w:ascii="Arial Narrow" w:hAnsi="Arial Narrow"/>
          <w:b/>
          <w:sz w:val="20"/>
          <w:szCs w:val="20"/>
        </w:rPr>
        <w:t>790 Silicone Building Sealant</w:t>
      </w:r>
      <w:r w:rsidRPr="001A1122">
        <w:rPr>
          <w:rFonts w:ascii="Arial Narrow" w:hAnsi="Arial Narrow"/>
          <w:sz w:val="20"/>
          <w:szCs w:val="20"/>
        </w:rPr>
        <w:t>.</w:t>
      </w:r>
    </w:p>
    <w:p w14:paraId="5F83FC4E" w14:textId="0F81F2D9" w:rsidR="001A1122" w:rsidRPr="001A1122" w:rsidRDefault="001A1122" w:rsidP="00E81EB5">
      <w:pPr>
        <w:pStyle w:val="ListParagraph"/>
        <w:numPr>
          <w:ilvl w:val="0"/>
          <w:numId w:val="19"/>
        </w:numPr>
        <w:ind w:left="2160" w:hanging="720"/>
        <w:rPr>
          <w:rFonts w:ascii="Arial Narrow" w:hAnsi="Arial Narrow"/>
          <w:sz w:val="20"/>
          <w:szCs w:val="20"/>
        </w:rPr>
      </w:pPr>
      <w:r w:rsidRPr="001A1122">
        <w:rPr>
          <w:rFonts w:ascii="Arial Narrow" w:hAnsi="Arial Narrow"/>
          <w:sz w:val="20"/>
          <w:szCs w:val="20"/>
        </w:rPr>
        <w:t>Hardness, ASTM C 661: 15 durometer Shore A.</w:t>
      </w:r>
    </w:p>
    <w:p w14:paraId="743624A4" w14:textId="668EFBFC" w:rsidR="001A1122" w:rsidRDefault="001A1122" w:rsidP="001A1122">
      <w:pPr>
        <w:ind w:left="2160" w:hanging="720"/>
        <w:rPr>
          <w:rFonts w:ascii="Arial Narrow" w:hAnsi="Arial Narrow"/>
          <w:sz w:val="20"/>
          <w:szCs w:val="20"/>
        </w:rPr>
      </w:pPr>
    </w:p>
    <w:p w14:paraId="59438242" w14:textId="77777777" w:rsidR="001A1122" w:rsidRDefault="001A1122" w:rsidP="001A1122">
      <w:pPr>
        <w:ind w:left="2160" w:hanging="720"/>
        <w:rPr>
          <w:rFonts w:ascii="Arial Narrow" w:hAnsi="Arial Narrow"/>
          <w:sz w:val="20"/>
          <w:szCs w:val="20"/>
        </w:rPr>
        <w:sectPr w:rsidR="001A1122" w:rsidSect="00323DC2">
          <w:type w:val="continuous"/>
          <w:pgSz w:w="12240" w:h="15840" w:code="1"/>
          <w:pgMar w:top="600" w:right="1138" w:bottom="600" w:left="1138" w:header="720" w:footer="720" w:gutter="0"/>
          <w:cols w:space="720"/>
          <w:titlePg/>
          <w:docGrid w:linePitch="326"/>
        </w:sectPr>
      </w:pPr>
    </w:p>
    <w:p w14:paraId="63F4D941" w14:textId="101926B6" w:rsidR="00557273" w:rsidRPr="00557273" w:rsidRDefault="00557273" w:rsidP="001A1122">
      <w:pPr>
        <w:pStyle w:val="ListParagraph"/>
        <w:ind w:left="2160" w:hanging="720"/>
        <w:rPr>
          <w:rFonts w:ascii="Arial Narrow" w:hAnsi="Arial Narrow"/>
          <w:sz w:val="20"/>
          <w:szCs w:val="20"/>
        </w:rPr>
      </w:pPr>
    </w:p>
    <w:p w14:paraId="19BC8509" w14:textId="77777777" w:rsidR="00323DC2" w:rsidRDefault="00323DC2" w:rsidP="001A1122">
      <w:pPr>
        <w:pStyle w:val="ListParagraph"/>
        <w:ind w:left="2160" w:hanging="720"/>
        <w:rPr>
          <w:rFonts w:ascii="Arial Narrow" w:hAnsi="Arial Narrow"/>
          <w:sz w:val="20"/>
          <w:szCs w:val="20"/>
        </w:rPr>
        <w:sectPr w:rsidR="00323DC2" w:rsidSect="00323DC2">
          <w:type w:val="continuous"/>
          <w:pgSz w:w="12240" w:h="15840" w:code="1"/>
          <w:pgMar w:top="600" w:right="1138" w:bottom="600" w:left="1138" w:header="720" w:footer="720" w:gutter="0"/>
          <w:cols w:space="720"/>
          <w:titlePg/>
          <w:docGrid w:linePitch="326"/>
        </w:sectPr>
      </w:pPr>
    </w:p>
    <w:p w14:paraId="574288DF" w14:textId="48FCCD2E" w:rsidR="004A72F4" w:rsidRDefault="001A1122" w:rsidP="00E81EB5">
      <w:pPr>
        <w:pStyle w:val="ListParagraph"/>
        <w:numPr>
          <w:ilvl w:val="0"/>
          <w:numId w:val="19"/>
        </w:numPr>
        <w:ind w:left="2160" w:hanging="720"/>
        <w:rPr>
          <w:rFonts w:ascii="Arial Narrow" w:hAnsi="Arial Narrow"/>
          <w:sz w:val="20"/>
          <w:szCs w:val="20"/>
        </w:rPr>
      </w:pPr>
      <w:r w:rsidRPr="001A1122">
        <w:rPr>
          <w:rFonts w:ascii="Arial Narrow" w:hAnsi="Arial Narrow"/>
          <w:sz w:val="20"/>
          <w:szCs w:val="20"/>
        </w:rPr>
        <w:lastRenderedPageBreak/>
        <w:t>Volatile Organic Compound (VOC) Content: 26 g/L maximum.</w:t>
      </w:r>
      <w:r w:rsidR="00844714">
        <w:rPr>
          <w:rFonts w:ascii="Arial Narrow" w:hAnsi="Arial Narrow"/>
          <w:sz w:val="20"/>
          <w:szCs w:val="20"/>
        </w:rPr>
        <w:t xml:space="preserve"> </w:t>
      </w:r>
      <w:r w:rsidR="004A72F4" w:rsidRPr="004A72F4">
        <w:rPr>
          <w:rFonts w:ascii="Arial Narrow" w:hAnsi="Arial Narrow"/>
          <w:sz w:val="20"/>
          <w:szCs w:val="20"/>
        </w:rPr>
        <w:t>Volatile Organic Compound (VOC) Content: 32 g/L maximum.</w:t>
      </w:r>
    </w:p>
    <w:p w14:paraId="40BEED11" w14:textId="3FC389DC" w:rsidR="004A72F4" w:rsidRPr="004A72F4" w:rsidRDefault="001A1122" w:rsidP="00E81EB5">
      <w:pPr>
        <w:pStyle w:val="ListParagraph"/>
        <w:numPr>
          <w:ilvl w:val="0"/>
          <w:numId w:val="19"/>
        </w:numPr>
        <w:ind w:left="2160" w:hanging="720"/>
        <w:rPr>
          <w:rFonts w:ascii="Arial Narrow" w:hAnsi="Arial Narrow"/>
          <w:sz w:val="20"/>
          <w:szCs w:val="20"/>
        </w:rPr>
      </w:pPr>
      <w:r w:rsidRPr="001A1122">
        <w:rPr>
          <w:rFonts w:ascii="Arial Narrow" w:hAnsi="Arial Narrow"/>
          <w:sz w:val="20"/>
          <w:szCs w:val="20"/>
        </w:rPr>
        <w:t>Staining, ASTM C 1248: None on concrete, granite, limestone, and brick.</w:t>
      </w:r>
    </w:p>
    <w:p w14:paraId="47DBDD50" w14:textId="7CC76DA5" w:rsidR="004A72F4" w:rsidRPr="001A1122" w:rsidRDefault="001A1122" w:rsidP="00E81EB5">
      <w:pPr>
        <w:pStyle w:val="ListParagraph"/>
        <w:numPr>
          <w:ilvl w:val="0"/>
          <w:numId w:val="19"/>
        </w:numPr>
        <w:ind w:left="2160" w:hanging="720"/>
        <w:rPr>
          <w:rFonts w:ascii="Arial Narrow" w:hAnsi="Arial Narrow"/>
          <w:sz w:val="20"/>
          <w:szCs w:val="20"/>
        </w:rPr>
      </w:pPr>
      <w:r w:rsidRPr="001A1122">
        <w:rPr>
          <w:rFonts w:ascii="Arial Narrow" w:hAnsi="Arial Narrow"/>
          <w:sz w:val="20"/>
          <w:szCs w:val="20"/>
        </w:rPr>
        <w:t>Color: [As scheduled] [As selected by Architect from manufacturer's full line of not less than 10 colors] [Match Architect's custom color].</w:t>
      </w:r>
    </w:p>
    <w:p w14:paraId="6648D32C" w14:textId="09C656BE" w:rsidR="001A1122" w:rsidRPr="001A1122" w:rsidRDefault="001A1122" w:rsidP="001A1122">
      <w:pPr>
        <w:pStyle w:val="ListParagraph"/>
        <w:ind w:left="117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9856" behindDoc="1" locked="0" layoutInCell="1" allowOverlap="1" wp14:anchorId="091779AF" wp14:editId="44730F30">
                <wp:simplePos x="0" y="0"/>
                <wp:positionH relativeFrom="margin">
                  <wp:posOffset>0</wp:posOffset>
                </wp:positionH>
                <wp:positionV relativeFrom="paragraph">
                  <wp:posOffset>147864</wp:posOffset>
                </wp:positionV>
                <wp:extent cx="6329045" cy="440871"/>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40871"/>
                        </a:xfrm>
                        <a:prstGeom prst="rect">
                          <a:avLst/>
                        </a:prstGeom>
                        <a:solidFill>
                          <a:schemeClr val="bg1">
                            <a:lumMod val="85000"/>
                          </a:schemeClr>
                        </a:solidFill>
                        <a:ln>
                          <a:noFill/>
                        </a:ln>
                      </wps:spPr>
                      <wps:txbx>
                        <w:txbxContent>
                          <w:p w14:paraId="2E5BC0D7" w14:textId="77777777" w:rsidR="00C74D8A" w:rsidRDefault="00C74D8A" w:rsidP="001A1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79AF" id="_x0000_s1030" style="position:absolute;left:0;text-align:left;margin-left:0;margin-top:11.65pt;width:498.35pt;height:34.7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" fillcolor="#d8d8d8 [2732]" stroked="f">
                <v:textbox>
                  <w:txbxContent>
                    <w:p w14:paraId="2E5BC0D7" w14:textId="77777777" w:rsidR="00C74D8A" w:rsidRDefault="00C74D8A" w:rsidP="001A1122">
                      <w:pPr>
                        <w:jc w:val="center"/>
                      </w:pPr>
                    </w:p>
                  </w:txbxContent>
                </v:textbox>
                <w10:wrap anchorx="margin"/>
              </v:rect>
            </w:pict>
          </mc:Fallback>
        </mc:AlternateContent>
      </w:r>
    </w:p>
    <w:p w14:paraId="4FAE988B" w14:textId="2C8D25B5" w:rsidR="004A72F4" w:rsidRDefault="001A1122" w:rsidP="001A1122">
      <w:pPr>
        <w:ind w:left="86"/>
        <w:rPr>
          <w:rFonts w:ascii="Arial Narrow" w:hAnsi="Arial Narrow"/>
          <w:sz w:val="20"/>
          <w:szCs w:val="20"/>
        </w:rPr>
      </w:pPr>
      <w:r w:rsidRPr="001A1122">
        <w:rPr>
          <w:rFonts w:ascii="Arial Narrow" w:hAnsi="Arial Narrow"/>
          <w:sz w:val="20"/>
          <w:szCs w:val="20"/>
        </w:rPr>
        <w:t xml:space="preserve">Specifier: </w:t>
      </w:r>
      <w:r w:rsidR="009D563E" w:rsidRPr="00844714">
        <w:rPr>
          <w:rFonts w:ascii="Arial Narrow" w:hAnsi="Arial Narrow"/>
          <w:b/>
          <w:sz w:val="20"/>
          <w:szCs w:val="20"/>
        </w:rPr>
        <w:t>DOWSIL</w:t>
      </w:r>
      <w:r w:rsidR="009D563E" w:rsidRPr="00844714">
        <w:rPr>
          <w:rFonts w:ascii="Arial Narrow" w:hAnsi="Arial Narrow"/>
          <w:sz w:val="20"/>
          <w:szCs w:val="20"/>
        </w:rPr>
        <w:t>™</w:t>
      </w:r>
      <w:r w:rsidRPr="00844714">
        <w:rPr>
          <w:rFonts w:ascii="Arial Narrow" w:hAnsi="Arial Narrow"/>
          <w:b/>
          <w:sz w:val="20"/>
          <w:szCs w:val="20"/>
        </w:rPr>
        <w:t xml:space="preserve"> 756 SMS Building Sealant</w:t>
      </w:r>
      <w:r w:rsidRPr="001A1122">
        <w:rPr>
          <w:rFonts w:ascii="Arial Narrow" w:hAnsi="Arial Narrow"/>
          <w:sz w:val="20"/>
          <w:szCs w:val="20"/>
        </w:rPr>
        <w:t xml:space="preserve"> is a one-component, medium-modulus, neutral cure elastomeric silicone sealant suitable for weatherproofing porous stone, metal panels, curtain wall framing, and other above-grade expansion and control joints for both new and remedial construction.</w:t>
      </w:r>
    </w:p>
    <w:p w14:paraId="014D9663" w14:textId="2C129155" w:rsidR="001A1122" w:rsidRDefault="001A1122" w:rsidP="004A72F4">
      <w:pPr>
        <w:rPr>
          <w:rFonts w:ascii="Arial Narrow" w:hAnsi="Arial Narrow"/>
          <w:sz w:val="20"/>
          <w:szCs w:val="20"/>
        </w:rPr>
      </w:pPr>
    </w:p>
    <w:p w14:paraId="4F41EC19" w14:textId="26287AC3" w:rsidR="004A72F4" w:rsidRDefault="004A72F4" w:rsidP="00E81EB5">
      <w:pPr>
        <w:pStyle w:val="ListParagraph"/>
        <w:numPr>
          <w:ilvl w:val="0"/>
          <w:numId w:val="30"/>
        </w:numPr>
        <w:ind w:left="1440" w:hanging="810"/>
        <w:rPr>
          <w:rFonts w:ascii="Arial Narrow" w:hAnsi="Arial Narrow"/>
          <w:sz w:val="20"/>
          <w:szCs w:val="20"/>
        </w:rPr>
      </w:pPr>
      <w:r w:rsidRPr="004A72F4">
        <w:rPr>
          <w:rFonts w:ascii="Arial Narrow" w:hAnsi="Arial Narrow"/>
          <w:sz w:val="20"/>
          <w:szCs w:val="20"/>
        </w:rPr>
        <w:t xml:space="preserve">Single-Component, </w:t>
      </w:r>
      <w:proofErr w:type="spellStart"/>
      <w:r w:rsidRPr="004A72F4">
        <w:rPr>
          <w:rFonts w:ascii="Arial Narrow" w:hAnsi="Arial Narrow"/>
          <w:sz w:val="20"/>
          <w:szCs w:val="20"/>
        </w:rPr>
        <w:t>Nonsag</w:t>
      </w:r>
      <w:proofErr w:type="spellEnd"/>
      <w:r w:rsidRPr="004A72F4">
        <w:rPr>
          <w:rFonts w:ascii="Arial Narrow" w:hAnsi="Arial Narrow"/>
          <w:sz w:val="20"/>
          <w:szCs w:val="20"/>
        </w:rPr>
        <w:t>, Neutral</w:t>
      </w:r>
      <w:r w:rsidR="00C74D8A">
        <w:rPr>
          <w:rFonts w:ascii="Arial Narrow" w:hAnsi="Arial Narrow"/>
          <w:sz w:val="20"/>
          <w:szCs w:val="20"/>
        </w:rPr>
        <w:t xml:space="preserve">-Curing Silicone Joint Sealant </w:t>
      </w:r>
      <w:r w:rsidR="00C74D8A" w:rsidRPr="00C74D8A">
        <w:rPr>
          <w:rFonts w:ascii="Arial Narrow" w:hAnsi="Arial Narrow"/>
          <w:b/>
          <w:sz w:val="20"/>
          <w:szCs w:val="20"/>
        </w:rPr>
        <w:t>J</w:t>
      </w:r>
      <w:r w:rsidRPr="00C74D8A">
        <w:rPr>
          <w:rFonts w:ascii="Arial Narrow" w:hAnsi="Arial Narrow"/>
          <w:b/>
          <w:sz w:val="20"/>
          <w:szCs w:val="20"/>
        </w:rPr>
        <w:t>S#</w:t>
      </w:r>
      <w:r w:rsidRPr="004A72F4">
        <w:rPr>
          <w:rFonts w:ascii="Arial Narrow" w:hAnsi="Arial Narrow"/>
          <w:sz w:val="20"/>
          <w:szCs w:val="20"/>
        </w:rPr>
        <w:t>__: ASTM C 920, Type S, Grade NS, Class 50, Use NT; ASTM C 1184; SWRI validation.</w:t>
      </w:r>
    </w:p>
    <w:p w14:paraId="4238EB66" w14:textId="6010DCE3" w:rsidR="004A72F4" w:rsidRDefault="004A72F4" w:rsidP="00F72DD4">
      <w:pPr>
        <w:rPr>
          <w:rFonts w:ascii="Arial Narrow" w:hAnsi="Arial Narrow"/>
          <w:sz w:val="20"/>
          <w:szCs w:val="20"/>
        </w:rPr>
      </w:pPr>
    </w:p>
    <w:p w14:paraId="450A8F1B" w14:textId="2389A170" w:rsidR="004A72F4" w:rsidRPr="004A72F4" w:rsidRDefault="004A72F4" w:rsidP="00F72DD4">
      <w:pPr>
        <w:ind w:left="2160" w:hanging="720"/>
        <w:rPr>
          <w:rFonts w:ascii="Arial Narrow" w:hAnsi="Arial Narrow"/>
          <w:sz w:val="20"/>
          <w:szCs w:val="20"/>
        </w:rPr>
      </w:pPr>
      <w:r w:rsidRPr="004A72F4">
        <w:rPr>
          <w:rFonts w:ascii="Arial Narrow" w:hAnsi="Arial Narrow"/>
          <w:sz w:val="20"/>
          <w:szCs w:val="20"/>
        </w:rPr>
        <w:t>1.</w:t>
      </w:r>
      <w:r w:rsidRPr="004A72F4">
        <w:rPr>
          <w:rFonts w:ascii="Arial Narrow" w:hAnsi="Arial Narrow"/>
          <w:sz w:val="20"/>
          <w:szCs w:val="20"/>
        </w:rPr>
        <w:tab/>
      </w:r>
      <w:r w:rsidR="001A1122" w:rsidRPr="001A1122">
        <w:rPr>
          <w:rFonts w:ascii="Arial Narrow" w:hAnsi="Arial Narrow"/>
          <w:sz w:val="20"/>
          <w:szCs w:val="20"/>
        </w:rPr>
        <w:t xml:space="preserve">Basis of Design Product: </w:t>
      </w:r>
      <w:r w:rsidR="009D563E" w:rsidRPr="00FE0FCC">
        <w:rPr>
          <w:rFonts w:ascii="Arial Narrow" w:hAnsi="Arial Narrow"/>
          <w:b/>
          <w:sz w:val="20"/>
          <w:szCs w:val="20"/>
        </w:rPr>
        <w:t>DOWSIL</w:t>
      </w:r>
      <w:r w:rsidR="009D563E" w:rsidRPr="00FE0FCC">
        <w:rPr>
          <w:rFonts w:ascii="Arial Narrow" w:hAnsi="Arial Narrow"/>
          <w:sz w:val="20"/>
          <w:szCs w:val="20"/>
        </w:rPr>
        <w:t>™</w:t>
      </w:r>
      <w:r w:rsidR="001A1122" w:rsidRPr="00FE0FCC">
        <w:rPr>
          <w:rFonts w:ascii="Arial Narrow" w:hAnsi="Arial Narrow"/>
          <w:b/>
          <w:sz w:val="20"/>
          <w:szCs w:val="20"/>
        </w:rPr>
        <w:t xml:space="preserve"> 756 SMS Building Sealant</w:t>
      </w:r>
    </w:p>
    <w:p w14:paraId="4120E23D" w14:textId="58E8B597" w:rsidR="004A72F4" w:rsidRDefault="004A72F4" w:rsidP="00F72DD4">
      <w:pPr>
        <w:ind w:left="2160" w:hanging="720"/>
        <w:rPr>
          <w:rFonts w:ascii="Arial Narrow" w:hAnsi="Arial Narrow"/>
          <w:sz w:val="20"/>
          <w:szCs w:val="20"/>
        </w:rPr>
      </w:pPr>
      <w:r w:rsidRPr="004A72F4">
        <w:rPr>
          <w:rFonts w:ascii="Arial Narrow" w:hAnsi="Arial Narrow"/>
          <w:sz w:val="20"/>
          <w:szCs w:val="20"/>
        </w:rPr>
        <w:t>2.</w:t>
      </w:r>
      <w:r w:rsidRPr="004A72F4">
        <w:rPr>
          <w:rFonts w:ascii="Arial Narrow" w:hAnsi="Arial Narrow"/>
          <w:sz w:val="20"/>
          <w:szCs w:val="20"/>
        </w:rPr>
        <w:tab/>
      </w:r>
      <w:r w:rsidR="001A1122" w:rsidRPr="001A1122">
        <w:rPr>
          <w:rFonts w:ascii="Arial Narrow" w:hAnsi="Arial Narrow"/>
          <w:sz w:val="20"/>
          <w:szCs w:val="20"/>
        </w:rPr>
        <w:t>Hardness, ASTM C 661: 35 durometer Shore A, minimum.</w:t>
      </w:r>
    </w:p>
    <w:p w14:paraId="4D65E028" w14:textId="27D565B3" w:rsidR="004A72F4" w:rsidRDefault="004A72F4" w:rsidP="00F72DD4">
      <w:pPr>
        <w:ind w:left="2160" w:hanging="720"/>
        <w:rPr>
          <w:rFonts w:ascii="Arial Narrow" w:hAnsi="Arial Narrow"/>
          <w:sz w:val="20"/>
          <w:szCs w:val="20"/>
        </w:rPr>
      </w:pPr>
      <w:r>
        <w:rPr>
          <w:rFonts w:ascii="Arial Narrow" w:hAnsi="Arial Narrow"/>
          <w:sz w:val="20"/>
          <w:szCs w:val="20"/>
        </w:rPr>
        <w:t>3.</w:t>
      </w:r>
      <w:r>
        <w:rPr>
          <w:rFonts w:ascii="Arial Narrow" w:hAnsi="Arial Narrow"/>
          <w:sz w:val="20"/>
          <w:szCs w:val="20"/>
        </w:rPr>
        <w:tab/>
      </w:r>
      <w:r w:rsidR="001A1122" w:rsidRPr="001A1122">
        <w:rPr>
          <w:rFonts w:ascii="Arial Narrow" w:hAnsi="Arial Narrow"/>
          <w:sz w:val="20"/>
          <w:szCs w:val="20"/>
        </w:rPr>
        <w:t>Volatile Organic Compound (VOC) Content: 60 g/L maximum.</w:t>
      </w:r>
    </w:p>
    <w:p w14:paraId="510B6406" w14:textId="428727BF" w:rsidR="004A72F4" w:rsidRDefault="004A72F4" w:rsidP="00F72DD4">
      <w:pPr>
        <w:ind w:left="2160" w:hanging="720"/>
        <w:rPr>
          <w:rFonts w:ascii="Arial Narrow" w:hAnsi="Arial Narrow"/>
          <w:sz w:val="20"/>
          <w:szCs w:val="20"/>
        </w:rPr>
      </w:pPr>
      <w:r>
        <w:rPr>
          <w:rFonts w:ascii="Arial Narrow" w:hAnsi="Arial Narrow"/>
          <w:sz w:val="20"/>
          <w:szCs w:val="20"/>
        </w:rPr>
        <w:t>4.</w:t>
      </w:r>
      <w:r>
        <w:rPr>
          <w:rFonts w:ascii="Arial Narrow" w:hAnsi="Arial Narrow"/>
          <w:sz w:val="20"/>
          <w:szCs w:val="20"/>
        </w:rPr>
        <w:tab/>
      </w:r>
      <w:r w:rsidR="001A1122" w:rsidRPr="001A1122">
        <w:rPr>
          <w:rFonts w:ascii="Arial Narrow" w:hAnsi="Arial Narrow"/>
          <w:sz w:val="20"/>
          <w:szCs w:val="20"/>
        </w:rPr>
        <w:t>Staining, ASTM C 1248: None on white marble.</w:t>
      </w:r>
    </w:p>
    <w:p w14:paraId="560CA56C" w14:textId="0CDE9664" w:rsidR="001A1122" w:rsidRDefault="001A1122" w:rsidP="00F72DD4">
      <w:pPr>
        <w:ind w:left="2160" w:hanging="720"/>
        <w:rPr>
          <w:rFonts w:ascii="Arial Narrow" w:hAnsi="Arial Narrow"/>
          <w:sz w:val="20"/>
          <w:szCs w:val="20"/>
        </w:rPr>
      </w:pPr>
      <w:r>
        <w:rPr>
          <w:rFonts w:ascii="Arial Narrow" w:hAnsi="Arial Narrow"/>
          <w:sz w:val="20"/>
          <w:szCs w:val="20"/>
        </w:rPr>
        <w:t>5.</w:t>
      </w:r>
      <w:r>
        <w:rPr>
          <w:rFonts w:ascii="Arial Narrow" w:hAnsi="Arial Narrow"/>
          <w:sz w:val="20"/>
          <w:szCs w:val="20"/>
        </w:rPr>
        <w:tab/>
      </w:r>
      <w:r w:rsidRPr="001A1122">
        <w:rPr>
          <w:rFonts w:ascii="Arial Narrow" w:hAnsi="Arial Narrow"/>
          <w:sz w:val="20"/>
          <w:szCs w:val="20"/>
        </w:rPr>
        <w:t>Color: [As scheduled] [As selected by Architect from manufacturer's full line of not less than 10] [Match Architect's custom color].</w:t>
      </w:r>
    </w:p>
    <w:p w14:paraId="4E17AA0D" w14:textId="123CFDB1" w:rsidR="004A72F4" w:rsidRDefault="00031817" w:rsidP="004A72F4">
      <w:pPr>
        <w:ind w:left="1440" w:hanging="7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7328" behindDoc="1" locked="0" layoutInCell="1" allowOverlap="1" wp14:anchorId="20580FF5" wp14:editId="527318AE">
                <wp:simplePos x="0" y="0"/>
                <wp:positionH relativeFrom="margin">
                  <wp:align>left</wp:align>
                </wp:positionH>
                <wp:positionV relativeFrom="paragraph">
                  <wp:posOffset>140607</wp:posOffset>
                </wp:positionV>
                <wp:extent cx="6308090" cy="457200"/>
                <wp:effectExtent l="0" t="0" r="0" b="0"/>
                <wp:wrapNone/>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457200"/>
                        </a:xfrm>
                        <a:prstGeom prst="rect">
                          <a:avLst/>
                        </a:prstGeom>
                        <a:solidFill>
                          <a:schemeClr val="bg1">
                            <a:lumMod val="85000"/>
                          </a:schemeClr>
                        </a:solidFill>
                        <a:ln>
                          <a:noFill/>
                        </a:ln>
                      </wps:spPr>
                      <wps:txbx>
                        <w:txbxContent>
                          <w:p w14:paraId="76B1A630" w14:textId="77777777" w:rsidR="00C74D8A" w:rsidRDefault="00C74D8A" w:rsidP="000318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80FF5" id="_x0000_s1031" style="position:absolute;left:0;text-align:left;margin-left:0;margin-top:11.05pt;width:496.7pt;height:36pt;z-index:-25156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" fillcolor="#d8d8d8 [2732]" stroked="f">
                <v:textbox>
                  <w:txbxContent>
                    <w:p w14:paraId="76B1A630" w14:textId="77777777" w:rsidR="00C74D8A" w:rsidRDefault="00C74D8A" w:rsidP="00031817">
                      <w:pPr>
                        <w:jc w:val="center"/>
                      </w:pPr>
                    </w:p>
                  </w:txbxContent>
                </v:textbox>
                <w10:wrap anchorx="margin"/>
              </v:rect>
            </w:pict>
          </mc:Fallback>
        </mc:AlternateContent>
      </w:r>
    </w:p>
    <w:p w14:paraId="24EE45E5" w14:textId="43F0728D" w:rsidR="004A72F4" w:rsidRDefault="001A1122" w:rsidP="001A1122">
      <w:pPr>
        <w:ind w:left="86"/>
        <w:rPr>
          <w:rFonts w:ascii="Arial Narrow" w:hAnsi="Arial Narrow"/>
          <w:sz w:val="20"/>
        </w:rPr>
      </w:pPr>
      <w:r w:rsidRPr="001A1122">
        <w:rPr>
          <w:rFonts w:ascii="Arial Narrow" w:hAnsi="Arial Narrow"/>
          <w:sz w:val="20"/>
        </w:rPr>
        <w:t>Specifier</w:t>
      </w:r>
      <w:r w:rsidRPr="00844714">
        <w:rPr>
          <w:rFonts w:ascii="Arial Narrow" w:hAnsi="Arial Narrow"/>
          <w:b/>
          <w:sz w:val="20"/>
        </w:rPr>
        <w:t xml:space="preserve">: </w:t>
      </w:r>
      <w:r w:rsidR="009D563E" w:rsidRPr="00844714">
        <w:rPr>
          <w:rFonts w:ascii="Arial Narrow" w:hAnsi="Arial Narrow"/>
          <w:b/>
          <w:sz w:val="20"/>
        </w:rPr>
        <w:t>DOWSIL</w:t>
      </w:r>
      <w:r w:rsidR="00844714" w:rsidRPr="00844714">
        <w:rPr>
          <w:rFonts w:ascii="Arial Narrow" w:hAnsi="Arial Narrow"/>
          <w:sz w:val="20"/>
        </w:rPr>
        <w:t>™</w:t>
      </w:r>
      <w:r w:rsidRPr="00844714">
        <w:rPr>
          <w:rFonts w:ascii="Arial Narrow" w:hAnsi="Arial Narrow"/>
          <w:b/>
          <w:sz w:val="20"/>
        </w:rPr>
        <w:t xml:space="preserve"> 791 Silicone Weatherproofing Sealant</w:t>
      </w:r>
      <w:r w:rsidRPr="001A1122">
        <w:rPr>
          <w:rFonts w:ascii="Arial Narrow" w:hAnsi="Arial Narrow"/>
          <w:sz w:val="20"/>
        </w:rPr>
        <w:t xml:space="preserve"> is a one-component, medium-modulus, neutral-cure silicone sealant for general glazing and above-grade </w:t>
      </w:r>
      <w:proofErr w:type="spellStart"/>
      <w:r w:rsidRPr="001A1122">
        <w:rPr>
          <w:rFonts w:ascii="Arial Narrow" w:hAnsi="Arial Narrow"/>
          <w:sz w:val="20"/>
        </w:rPr>
        <w:t>weathersealing</w:t>
      </w:r>
      <w:proofErr w:type="spellEnd"/>
      <w:r w:rsidRPr="001A1122">
        <w:rPr>
          <w:rFonts w:ascii="Arial Narrow" w:hAnsi="Arial Narrow"/>
          <w:sz w:val="20"/>
        </w:rPr>
        <w:t xml:space="preserve"> in curtainwalls and building facades for both new and remedial construction. Product complies with GSA Commercial Item Descriptions CID A-A-272A and CID A-A-1556</w:t>
      </w:r>
    </w:p>
    <w:p w14:paraId="4766B29E" w14:textId="2C8D6B57" w:rsidR="004A72F4" w:rsidRDefault="004A72F4" w:rsidP="001A1122">
      <w:pPr>
        <w:ind w:left="1440" w:hanging="720"/>
        <w:rPr>
          <w:rFonts w:ascii="Arial Narrow" w:hAnsi="Arial Narrow"/>
          <w:sz w:val="20"/>
          <w:szCs w:val="20"/>
        </w:rPr>
      </w:pPr>
    </w:p>
    <w:p w14:paraId="6E0E3873" w14:textId="5C04D4C6" w:rsidR="004A72F4" w:rsidRPr="001A1122" w:rsidRDefault="001A1122" w:rsidP="00E81EB5">
      <w:pPr>
        <w:pStyle w:val="ListParagraph"/>
        <w:numPr>
          <w:ilvl w:val="0"/>
          <w:numId w:val="30"/>
        </w:numPr>
        <w:ind w:left="1440" w:hanging="810"/>
        <w:rPr>
          <w:rFonts w:ascii="Arial Narrow" w:hAnsi="Arial Narrow"/>
          <w:sz w:val="20"/>
          <w:szCs w:val="20"/>
        </w:rPr>
      </w:pPr>
      <w:r w:rsidRPr="001A1122">
        <w:rPr>
          <w:rFonts w:ascii="Arial Narrow" w:hAnsi="Arial Narrow"/>
          <w:sz w:val="20"/>
          <w:szCs w:val="20"/>
        </w:rPr>
        <w:t xml:space="preserve">Single-Component, </w:t>
      </w:r>
      <w:proofErr w:type="spellStart"/>
      <w:r w:rsidRPr="001A1122">
        <w:rPr>
          <w:rFonts w:ascii="Arial Narrow" w:hAnsi="Arial Narrow"/>
          <w:sz w:val="20"/>
          <w:szCs w:val="20"/>
        </w:rPr>
        <w:t>Nonsag</w:t>
      </w:r>
      <w:proofErr w:type="spellEnd"/>
      <w:r w:rsidRPr="001A1122">
        <w:rPr>
          <w:rFonts w:ascii="Arial Narrow" w:hAnsi="Arial Narrow"/>
          <w:sz w:val="20"/>
          <w:szCs w:val="20"/>
        </w:rPr>
        <w:t xml:space="preserve">, Neutral-Curing Silicone Joint Sealant </w:t>
      </w:r>
      <w:r w:rsidRPr="00C74D8A">
        <w:rPr>
          <w:rFonts w:ascii="Arial Narrow" w:hAnsi="Arial Narrow"/>
          <w:b/>
          <w:sz w:val="20"/>
          <w:szCs w:val="20"/>
        </w:rPr>
        <w:t>JS#</w:t>
      </w:r>
      <w:r w:rsidRPr="001A1122">
        <w:rPr>
          <w:rFonts w:ascii="Arial Narrow" w:hAnsi="Arial Narrow"/>
          <w:sz w:val="20"/>
          <w:szCs w:val="20"/>
        </w:rPr>
        <w:t>__: ASTM C 920, Type S, Grade NS, Class 50, for Use NT; SWRI validation.</w:t>
      </w:r>
    </w:p>
    <w:p w14:paraId="03973CD1" w14:textId="77777777" w:rsidR="001A1122" w:rsidRPr="001A1122" w:rsidRDefault="001A1122" w:rsidP="001A1122">
      <w:pPr>
        <w:pStyle w:val="ListParagraph"/>
        <w:rPr>
          <w:rFonts w:ascii="Arial Narrow" w:hAnsi="Arial Narrow"/>
          <w:sz w:val="20"/>
          <w:szCs w:val="20"/>
        </w:rPr>
      </w:pPr>
    </w:p>
    <w:p w14:paraId="52634229" w14:textId="10E35F8E" w:rsidR="004A72F4" w:rsidRPr="004A72F4" w:rsidRDefault="004A72F4" w:rsidP="00F17ADA">
      <w:pPr>
        <w:ind w:left="2160" w:hanging="720"/>
        <w:rPr>
          <w:rFonts w:ascii="Arial Narrow" w:hAnsi="Arial Narrow"/>
          <w:sz w:val="20"/>
          <w:szCs w:val="20"/>
        </w:rPr>
      </w:pPr>
      <w:r w:rsidRPr="004A72F4">
        <w:rPr>
          <w:rFonts w:ascii="Arial Narrow" w:hAnsi="Arial Narrow"/>
          <w:sz w:val="20"/>
          <w:szCs w:val="20"/>
        </w:rPr>
        <w:t>1.</w:t>
      </w:r>
      <w:r w:rsidRPr="004A72F4">
        <w:rPr>
          <w:rFonts w:ascii="Arial Narrow" w:hAnsi="Arial Narrow"/>
          <w:sz w:val="20"/>
          <w:szCs w:val="20"/>
        </w:rPr>
        <w:tab/>
      </w:r>
      <w:r w:rsidR="001A1122" w:rsidRPr="001A1122">
        <w:rPr>
          <w:rFonts w:ascii="Arial Narrow" w:hAnsi="Arial Narrow"/>
          <w:sz w:val="20"/>
          <w:szCs w:val="20"/>
        </w:rPr>
        <w:t xml:space="preserve">Basis of Design Product: </w:t>
      </w:r>
      <w:r w:rsidR="009D563E" w:rsidRPr="00FE0FCC">
        <w:rPr>
          <w:rFonts w:ascii="Arial Narrow" w:hAnsi="Arial Narrow"/>
          <w:b/>
          <w:sz w:val="20"/>
          <w:szCs w:val="20"/>
        </w:rPr>
        <w:t>DOWSIL</w:t>
      </w:r>
      <w:r w:rsidR="009D563E" w:rsidRPr="00FE0FCC">
        <w:rPr>
          <w:rFonts w:ascii="Arial Narrow" w:hAnsi="Arial Narrow"/>
          <w:sz w:val="20"/>
          <w:szCs w:val="20"/>
        </w:rPr>
        <w:t>™</w:t>
      </w:r>
      <w:r w:rsidR="001A1122" w:rsidRPr="00FE0FCC">
        <w:rPr>
          <w:rFonts w:ascii="Arial Narrow" w:hAnsi="Arial Narrow"/>
          <w:b/>
          <w:sz w:val="20"/>
          <w:szCs w:val="20"/>
        </w:rPr>
        <w:t xml:space="preserve"> 791 Silicone Weatherproofing Sealant</w:t>
      </w:r>
      <w:r w:rsidR="001A1122" w:rsidRPr="001A1122">
        <w:rPr>
          <w:rFonts w:ascii="Arial Narrow" w:hAnsi="Arial Narrow"/>
          <w:sz w:val="20"/>
          <w:szCs w:val="20"/>
        </w:rPr>
        <w:t>.</w:t>
      </w:r>
    </w:p>
    <w:p w14:paraId="44EDFE6E" w14:textId="09667C19" w:rsidR="004A72F4" w:rsidRDefault="004A72F4" w:rsidP="00F17ADA">
      <w:pPr>
        <w:ind w:left="2160" w:hanging="720"/>
        <w:rPr>
          <w:rFonts w:ascii="Arial Narrow" w:hAnsi="Arial Narrow"/>
          <w:sz w:val="20"/>
          <w:szCs w:val="20"/>
        </w:rPr>
      </w:pPr>
      <w:r w:rsidRPr="004A72F4">
        <w:rPr>
          <w:rFonts w:ascii="Arial Narrow" w:hAnsi="Arial Narrow"/>
          <w:sz w:val="20"/>
          <w:szCs w:val="20"/>
        </w:rPr>
        <w:t>2.</w:t>
      </w:r>
      <w:r w:rsidRPr="004A72F4">
        <w:rPr>
          <w:rFonts w:ascii="Arial Narrow" w:hAnsi="Arial Narrow"/>
          <w:sz w:val="20"/>
          <w:szCs w:val="20"/>
        </w:rPr>
        <w:tab/>
      </w:r>
      <w:r w:rsidR="001A1122" w:rsidRPr="001A1122">
        <w:rPr>
          <w:rFonts w:ascii="Arial Narrow" w:hAnsi="Arial Narrow"/>
          <w:sz w:val="20"/>
          <w:szCs w:val="20"/>
        </w:rPr>
        <w:t>Hardness, ASTM D 2240: 34 durometer Shore A, minimum.</w:t>
      </w:r>
    </w:p>
    <w:p w14:paraId="79468C23" w14:textId="3187C8C1" w:rsidR="004A72F4" w:rsidRDefault="004A72F4" w:rsidP="00F17ADA">
      <w:pPr>
        <w:ind w:left="2160" w:hanging="720"/>
        <w:rPr>
          <w:rFonts w:ascii="Arial Narrow" w:hAnsi="Arial Narrow"/>
          <w:sz w:val="20"/>
          <w:szCs w:val="20"/>
        </w:rPr>
      </w:pPr>
      <w:r>
        <w:rPr>
          <w:rFonts w:ascii="Arial Narrow" w:hAnsi="Arial Narrow"/>
          <w:sz w:val="20"/>
          <w:szCs w:val="20"/>
        </w:rPr>
        <w:t>3.</w:t>
      </w:r>
      <w:r>
        <w:rPr>
          <w:rFonts w:ascii="Arial Narrow" w:hAnsi="Arial Narrow"/>
          <w:sz w:val="20"/>
          <w:szCs w:val="20"/>
        </w:rPr>
        <w:tab/>
      </w:r>
      <w:r w:rsidR="001A1122" w:rsidRPr="001A1122">
        <w:rPr>
          <w:rFonts w:ascii="Arial Narrow" w:hAnsi="Arial Narrow"/>
          <w:sz w:val="20"/>
          <w:szCs w:val="20"/>
        </w:rPr>
        <w:t>Volatile Organic Compound (VOC) Content: 30 g/L maximum.</w:t>
      </w:r>
    </w:p>
    <w:p w14:paraId="3D21BD2D" w14:textId="5E3CBDEA" w:rsidR="004A72F4" w:rsidRDefault="004A72F4" w:rsidP="00F17ADA">
      <w:pPr>
        <w:ind w:left="2160" w:hanging="720"/>
        <w:rPr>
          <w:rFonts w:ascii="Arial Narrow" w:hAnsi="Arial Narrow"/>
          <w:sz w:val="20"/>
          <w:szCs w:val="20"/>
        </w:rPr>
      </w:pPr>
      <w:r>
        <w:rPr>
          <w:rFonts w:ascii="Arial Narrow" w:hAnsi="Arial Narrow"/>
          <w:sz w:val="20"/>
          <w:szCs w:val="20"/>
        </w:rPr>
        <w:t>4.</w:t>
      </w:r>
      <w:r>
        <w:rPr>
          <w:rFonts w:ascii="Arial Narrow" w:hAnsi="Arial Narrow"/>
          <w:sz w:val="20"/>
          <w:szCs w:val="20"/>
        </w:rPr>
        <w:tab/>
      </w:r>
      <w:r w:rsidR="001A1122" w:rsidRPr="001A1122">
        <w:rPr>
          <w:rFonts w:ascii="Arial Narrow" w:hAnsi="Arial Narrow"/>
          <w:sz w:val="20"/>
          <w:szCs w:val="20"/>
        </w:rPr>
        <w:t>Staining, ASTM C 1248: None on concrete, granite, limestone, and brick.</w:t>
      </w:r>
    </w:p>
    <w:p w14:paraId="72DDC2BB" w14:textId="3DB6D1E1" w:rsidR="001A1122" w:rsidRDefault="001A1122" w:rsidP="00F17ADA">
      <w:pPr>
        <w:ind w:left="2160" w:hanging="720"/>
        <w:rPr>
          <w:rFonts w:ascii="Arial Narrow" w:hAnsi="Arial Narrow"/>
          <w:sz w:val="20"/>
          <w:szCs w:val="20"/>
        </w:rPr>
      </w:pPr>
      <w:r w:rsidRPr="001A1122">
        <w:rPr>
          <w:rFonts w:ascii="Arial Narrow" w:hAnsi="Arial Narrow"/>
          <w:sz w:val="20"/>
          <w:szCs w:val="20"/>
        </w:rPr>
        <w:t>5.</w:t>
      </w:r>
      <w:r w:rsidRPr="001A1122">
        <w:rPr>
          <w:rFonts w:ascii="Arial Narrow" w:hAnsi="Arial Narrow"/>
          <w:sz w:val="20"/>
          <w:szCs w:val="20"/>
        </w:rPr>
        <w:tab/>
        <w:t>Color: [As selected by Architect from manufacturer's full line of not less than 6 colors].</w:t>
      </w:r>
    </w:p>
    <w:p w14:paraId="2B145619" w14:textId="2E95A1B3" w:rsidR="004A72F4" w:rsidRDefault="00031817" w:rsidP="00031817">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1424" behindDoc="1" locked="0" layoutInCell="1" allowOverlap="1" wp14:anchorId="1CDC91F8" wp14:editId="7F5D4DAB">
                <wp:simplePos x="0" y="0"/>
                <wp:positionH relativeFrom="margin">
                  <wp:align>left</wp:align>
                </wp:positionH>
                <wp:positionV relativeFrom="paragraph">
                  <wp:posOffset>134124</wp:posOffset>
                </wp:positionV>
                <wp:extent cx="6338634" cy="595993"/>
                <wp:effectExtent l="0" t="0" r="5080" b="0"/>
                <wp:wrapNone/>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634" cy="595993"/>
                        </a:xfrm>
                        <a:prstGeom prst="rect">
                          <a:avLst/>
                        </a:prstGeom>
                        <a:solidFill>
                          <a:schemeClr val="bg1">
                            <a:lumMod val="85000"/>
                          </a:schemeClr>
                        </a:solidFill>
                        <a:ln>
                          <a:noFill/>
                        </a:ln>
                      </wps:spPr>
                      <wps:txbx>
                        <w:txbxContent>
                          <w:p w14:paraId="6B1930A8" w14:textId="77777777" w:rsidR="00C74D8A" w:rsidRDefault="00C74D8A" w:rsidP="000318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91F8" id="_x0000_s1032" style="position:absolute;left:0;text-align:left;margin-left:0;margin-top:10.55pt;width:499.1pt;height:46.95pt;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" fillcolor="#d8d8d8 [2732]" stroked="f">
                <v:textbox>
                  <w:txbxContent>
                    <w:p w14:paraId="6B1930A8" w14:textId="77777777" w:rsidR="00C74D8A" w:rsidRDefault="00C74D8A" w:rsidP="00031817">
                      <w:pPr>
                        <w:jc w:val="center"/>
                      </w:pPr>
                    </w:p>
                  </w:txbxContent>
                </v:textbox>
                <w10:wrap anchorx="margin"/>
              </v:rect>
            </w:pict>
          </mc:Fallback>
        </mc:AlternateContent>
      </w:r>
    </w:p>
    <w:p w14:paraId="4637B581" w14:textId="674D34C2" w:rsidR="004A72F4" w:rsidRDefault="001A1122" w:rsidP="001A1122">
      <w:pPr>
        <w:ind w:left="86"/>
        <w:rPr>
          <w:rFonts w:ascii="Arial Narrow" w:hAnsi="Arial Narrow"/>
          <w:sz w:val="20"/>
          <w:szCs w:val="20"/>
        </w:rPr>
      </w:pPr>
      <w:r w:rsidRPr="001A1122">
        <w:rPr>
          <w:rFonts w:ascii="Arial Narrow" w:hAnsi="Arial Narrow"/>
          <w:sz w:val="20"/>
          <w:szCs w:val="20"/>
        </w:rPr>
        <w:t xml:space="preserve">Specifier: </w:t>
      </w:r>
      <w:r w:rsidR="009D563E" w:rsidRPr="00844714">
        <w:rPr>
          <w:rFonts w:ascii="Arial Narrow" w:hAnsi="Arial Narrow"/>
          <w:b/>
          <w:sz w:val="20"/>
          <w:szCs w:val="20"/>
        </w:rPr>
        <w:t>DOWSIL</w:t>
      </w:r>
      <w:r w:rsidR="009D563E" w:rsidRPr="00844714">
        <w:rPr>
          <w:rFonts w:ascii="Arial Narrow" w:hAnsi="Arial Narrow"/>
          <w:sz w:val="20"/>
          <w:szCs w:val="20"/>
        </w:rPr>
        <w:t>™</w:t>
      </w:r>
      <w:r w:rsidRPr="00844714">
        <w:rPr>
          <w:rFonts w:ascii="Arial Narrow" w:hAnsi="Arial Narrow"/>
          <w:b/>
          <w:sz w:val="20"/>
          <w:szCs w:val="20"/>
        </w:rPr>
        <w:t xml:space="preserve"> 795 Silicone Building Sealant</w:t>
      </w:r>
      <w:r w:rsidRPr="001A1122">
        <w:rPr>
          <w:rFonts w:ascii="Arial Narrow" w:hAnsi="Arial Narrow"/>
          <w:sz w:val="20"/>
          <w:szCs w:val="20"/>
        </w:rPr>
        <w:t xml:space="preserve"> is a one-component, medium modulus, neutral-cure, silicone sealant for structural and non-structural glazing, structural attachment for panel systems, as well as above-grade </w:t>
      </w:r>
      <w:proofErr w:type="spellStart"/>
      <w:r w:rsidRPr="001A1122">
        <w:rPr>
          <w:rFonts w:ascii="Arial Narrow" w:hAnsi="Arial Narrow"/>
          <w:sz w:val="20"/>
          <w:szCs w:val="20"/>
        </w:rPr>
        <w:t>weathersealing</w:t>
      </w:r>
      <w:proofErr w:type="spellEnd"/>
      <w:r w:rsidRPr="001A1122">
        <w:rPr>
          <w:rFonts w:ascii="Arial Narrow" w:hAnsi="Arial Narrow"/>
          <w:sz w:val="20"/>
          <w:szCs w:val="20"/>
        </w:rPr>
        <w:t xml:space="preserve"> joints with most common constructions materials for both new and remedial construction. Product complies with GSA Commercial Item Descriptions CID A-A-272A and CID A-A-1556.</w:t>
      </w:r>
    </w:p>
    <w:p w14:paraId="2ADDA7BD" w14:textId="77777777" w:rsidR="004A72F4" w:rsidRDefault="004A72F4" w:rsidP="00F17ADA">
      <w:pPr>
        <w:ind w:left="2250" w:hanging="810"/>
        <w:rPr>
          <w:rFonts w:ascii="Arial Narrow" w:hAnsi="Arial Narrow"/>
          <w:sz w:val="20"/>
          <w:szCs w:val="20"/>
        </w:rPr>
      </w:pPr>
    </w:p>
    <w:p w14:paraId="74FD3683" w14:textId="356EF8FA" w:rsidR="004A72F4" w:rsidRDefault="001A1122" w:rsidP="00E81EB5">
      <w:pPr>
        <w:pStyle w:val="ListParagraph"/>
        <w:numPr>
          <w:ilvl w:val="0"/>
          <w:numId w:val="30"/>
        </w:numPr>
        <w:ind w:left="1440" w:hanging="810"/>
        <w:rPr>
          <w:rFonts w:ascii="Arial Narrow" w:hAnsi="Arial Narrow"/>
          <w:sz w:val="20"/>
          <w:szCs w:val="20"/>
        </w:rPr>
      </w:pPr>
      <w:r w:rsidRPr="001A1122">
        <w:rPr>
          <w:rFonts w:ascii="Arial Narrow" w:hAnsi="Arial Narrow"/>
          <w:sz w:val="20"/>
          <w:szCs w:val="20"/>
        </w:rPr>
        <w:t xml:space="preserve">Single-Component, </w:t>
      </w:r>
      <w:proofErr w:type="spellStart"/>
      <w:r w:rsidRPr="001A1122">
        <w:rPr>
          <w:rFonts w:ascii="Arial Narrow" w:hAnsi="Arial Narrow"/>
          <w:sz w:val="20"/>
          <w:szCs w:val="20"/>
        </w:rPr>
        <w:t>Nonsag</w:t>
      </w:r>
      <w:proofErr w:type="spellEnd"/>
      <w:r w:rsidRPr="001A1122">
        <w:rPr>
          <w:rFonts w:ascii="Arial Narrow" w:hAnsi="Arial Narrow"/>
          <w:sz w:val="20"/>
          <w:szCs w:val="20"/>
        </w:rPr>
        <w:t xml:space="preserve">, Neutral-Curing Silicone Joint Sealant </w:t>
      </w:r>
      <w:r w:rsidRPr="00C74D8A">
        <w:rPr>
          <w:rFonts w:ascii="Arial Narrow" w:hAnsi="Arial Narrow"/>
          <w:b/>
          <w:sz w:val="20"/>
          <w:szCs w:val="20"/>
        </w:rPr>
        <w:t>JS#</w:t>
      </w:r>
      <w:r w:rsidRPr="001A1122">
        <w:rPr>
          <w:rFonts w:ascii="Arial Narrow" w:hAnsi="Arial Narrow"/>
          <w:sz w:val="20"/>
          <w:szCs w:val="20"/>
        </w:rPr>
        <w:t>__: ASTM C 920, Type S, Grade NS, Class 50, for Use NT; SWRI validation.</w:t>
      </w:r>
    </w:p>
    <w:p w14:paraId="6EB2B35F" w14:textId="5C2109C1" w:rsidR="004A72F4" w:rsidRDefault="004A72F4" w:rsidP="004A72F4">
      <w:pPr>
        <w:rPr>
          <w:rFonts w:ascii="Arial Narrow" w:hAnsi="Arial Narrow"/>
          <w:sz w:val="20"/>
          <w:szCs w:val="20"/>
        </w:rPr>
      </w:pPr>
    </w:p>
    <w:p w14:paraId="189F05CD" w14:textId="0E84DBBB" w:rsidR="004A72F4" w:rsidRPr="004A72F4" w:rsidRDefault="004A72F4" w:rsidP="00F17ADA">
      <w:pPr>
        <w:ind w:left="2250" w:hanging="810"/>
        <w:rPr>
          <w:rFonts w:ascii="Arial Narrow" w:hAnsi="Arial Narrow"/>
          <w:sz w:val="20"/>
          <w:szCs w:val="20"/>
        </w:rPr>
      </w:pPr>
      <w:r w:rsidRPr="004A72F4">
        <w:rPr>
          <w:rFonts w:ascii="Arial Narrow" w:hAnsi="Arial Narrow"/>
          <w:sz w:val="20"/>
          <w:szCs w:val="20"/>
        </w:rPr>
        <w:t>1.</w:t>
      </w:r>
      <w:r w:rsidRPr="004A72F4">
        <w:rPr>
          <w:rFonts w:ascii="Arial Narrow" w:hAnsi="Arial Narrow"/>
          <w:sz w:val="20"/>
          <w:szCs w:val="20"/>
        </w:rPr>
        <w:tab/>
      </w:r>
      <w:r w:rsidR="001A1122" w:rsidRPr="001A1122">
        <w:rPr>
          <w:rFonts w:ascii="Arial Narrow" w:hAnsi="Arial Narrow"/>
          <w:sz w:val="20"/>
          <w:szCs w:val="20"/>
        </w:rPr>
        <w:t xml:space="preserve">Basis of Design Product: </w:t>
      </w:r>
      <w:r w:rsidR="009D563E" w:rsidRPr="00FE0FCC">
        <w:rPr>
          <w:rFonts w:ascii="Arial Narrow" w:hAnsi="Arial Narrow"/>
          <w:b/>
          <w:sz w:val="20"/>
          <w:szCs w:val="20"/>
        </w:rPr>
        <w:t>DOWSIL</w:t>
      </w:r>
      <w:r w:rsidR="009D563E" w:rsidRPr="00FE0FCC">
        <w:rPr>
          <w:rFonts w:ascii="Arial Narrow" w:hAnsi="Arial Narrow"/>
          <w:sz w:val="20"/>
          <w:szCs w:val="20"/>
        </w:rPr>
        <w:t>™</w:t>
      </w:r>
      <w:r w:rsidR="001A1122" w:rsidRPr="00FE0FCC">
        <w:rPr>
          <w:rFonts w:ascii="Arial Narrow" w:hAnsi="Arial Narrow"/>
          <w:b/>
          <w:sz w:val="20"/>
          <w:szCs w:val="20"/>
        </w:rPr>
        <w:t xml:space="preserve"> 795 Silicone Building Sealant</w:t>
      </w:r>
      <w:r w:rsidR="001A1122" w:rsidRPr="001A1122">
        <w:rPr>
          <w:rFonts w:ascii="Arial Narrow" w:hAnsi="Arial Narrow"/>
          <w:sz w:val="20"/>
          <w:szCs w:val="20"/>
        </w:rPr>
        <w:t>.</w:t>
      </w:r>
    </w:p>
    <w:p w14:paraId="00448056" w14:textId="77777777" w:rsidR="001A1122" w:rsidRDefault="004A72F4" w:rsidP="00F17ADA">
      <w:pPr>
        <w:ind w:left="2250" w:hanging="810"/>
        <w:rPr>
          <w:rFonts w:ascii="Arial Narrow" w:hAnsi="Arial Narrow"/>
          <w:sz w:val="20"/>
          <w:szCs w:val="20"/>
        </w:rPr>
      </w:pPr>
      <w:r w:rsidRPr="004A72F4">
        <w:rPr>
          <w:rFonts w:ascii="Arial Narrow" w:hAnsi="Arial Narrow"/>
          <w:sz w:val="20"/>
          <w:szCs w:val="20"/>
        </w:rPr>
        <w:t>2.</w:t>
      </w:r>
      <w:r w:rsidRPr="004A72F4">
        <w:rPr>
          <w:rFonts w:ascii="Arial Narrow" w:hAnsi="Arial Narrow"/>
          <w:sz w:val="20"/>
          <w:szCs w:val="20"/>
        </w:rPr>
        <w:tab/>
      </w:r>
      <w:r w:rsidR="001A1122" w:rsidRPr="001A1122">
        <w:rPr>
          <w:rFonts w:ascii="Arial Narrow" w:hAnsi="Arial Narrow"/>
          <w:sz w:val="20"/>
          <w:szCs w:val="20"/>
        </w:rPr>
        <w:t>Hardness, ASTM D 2240: 35 - 45 durometer Shore A, minimum.</w:t>
      </w:r>
    </w:p>
    <w:p w14:paraId="62CC834B" w14:textId="19A8DE13" w:rsidR="004A72F4" w:rsidRDefault="004A72F4" w:rsidP="00F17ADA">
      <w:pPr>
        <w:ind w:left="2250" w:hanging="810"/>
        <w:rPr>
          <w:rFonts w:ascii="Arial Narrow" w:hAnsi="Arial Narrow"/>
          <w:sz w:val="20"/>
          <w:szCs w:val="20"/>
        </w:rPr>
      </w:pPr>
      <w:r>
        <w:rPr>
          <w:rFonts w:ascii="Arial Narrow" w:hAnsi="Arial Narrow"/>
          <w:sz w:val="20"/>
          <w:szCs w:val="20"/>
        </w:rPr>
        <w:t>3.</w:t>
      </w:r>
      <w:r>
        <w:rPr>
          <w:rFonts w:ascii="Arial Narrow" w:hAnsi="Arial Narrow"/>
          <w:sz w:val="20"/>
          <w:szCs w:val="20"/>
        </w:rPr>
        <w:tab/>
      </w:r>
      <w:r w:rsidR="001A1122" w:rsidRPr="001A1122">
        <w:rPr>
          <w:rFonts w:ascii="Arial Narrow" w:hAnsi="Arial Narrow"/>
          <w:sz w:val="20"/>
          <w:szCs w:val="20"/>
        </w:rPr>
        <w:t>Volatile Organic Compound (VOC) Content: 32 g/L maximum.</w:t>
      </w:r>
    </w:p>
    <w:p w14:paraId="5AD5B2BB" w14:textId="0845B04E" w:rsidR="004A72F4" w:rsidRDefault="004A72F4" w:rsidP="00F17ADA">
      <w:pPr>
        <w:ind w:left="2250" w:hanging="810"/>
        <w:rPr>
          <w:rFonts w:ascii="Arial Narrow" w:hAnsi="Arial Narrow"/>
          <w:sz w:val="20"/>
          <w:szCs w:val="20"/>
        </w:rPr>
      </w:pPr>
      <w:r>
        <w:rPr>
          <w:rFonts w:ascii="Arial Narrow" w:hAnsi="Arial Narrow"/>
          <w:sz w:val="20"/>
          <w:szCs w:val="20"/>
        </w:rPr>
        <w:t>4.</w:t>
      </w:r>
      <w:r>
        <w:rPr>
          <w:rFonts w:ascii="Arial Narrow" w:hAnsi="Arial Narrow"/>
          <w:sz w:val="20"/>
          <w:szCs w:val="20"/>
        </w:rPr>
        <w:tab/>
      </w:r>
      <w:r w:rsidR="001A1122" w:rsidRPr="001A1122">
        <w:rPr>
          <w:rFonts w:ascii="Arial Narrow" w:hAnsi="Arial Narrow"/>
          <w:sz w:val="20"/>
          <w:szCs w:val="20"/>
        </w:rPr>
        <w:t>Staining, ASTM C 1248: None on concrete, marble, granite, limestone, and brick.</w:t>
      </w:r>
    </w:p>
    <w:p w14:paraId="7489596E" w14:textId="56792F93" w:rsidR="001A1122" w:rsidRDefault="001A1122" w:rsidP="00F17ADA">
      <w:pPr>
        <w:ind w:left="2250" w:hanging="810"/>
        <w:rPr>
          <w:rFonts w:ascii="Arial Narrow" w:hAnsi="Arial Narrow"/>
          <w:sz w:val="20"/>
          <w:szCs w:val="20"/>
        </w:rPr>
      </w:pPr>
      <w:r w:rsidRPr="001A1122">
        <w:rPr>
          <w:rFonts w:ascii="Arial Narrow" w:hAnsi="Arial Narrow"/>
          <w:sz w:val="20"/>
          <w:szCs w:val="20"/>
        </w:rPr>
        <w:t>5.</w:t>
      </w:r>
      <w:r w:rsidRPr="001A1122">
        <w:rPr>
          <w:rFonts w:ascii="Arial Narrow" w:hAnsi="Arial Narrow"/>
          <w:sz w:val="20"/>
          <w:szCs w:val="20"/>
        </w:rPr>
        <w:tab/>
        <w:t>Color: [As scheduled] [As selected by Architect from manufacturer's full line of not less than 10] [Match Architect's custom color].</w:t>
      </w:r>
    </w:p>
    <w:p w14:paraId="5CA432D2" w14:textId="656DE115" w:rsidR="004A72F4" w:rsidRDefault="00684EF1" w:rsidP="004A72F4">
      <w:pPr>
        <w:ind w:left="1440" w:hanging="7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9616" behindDoc="1" locked="0" layoutInCell="1" allowOverlap="1" wp14:anchorId="2FEAF74A" wp14:editId="068E20F2">
                <wp:simplePos x="0" y="0"/>
                <wp:positionH relativeFrom="margin">
                  <wp:align>left</wp:align>
                </wp:positionH>
                <wp:positionV relativeFrom="paragraph">
                  <wp:posOffset>139407</wp:posOffset>
                </wp:positionV>
                <wp:extent cx="6285540" cy="449036"/>
                <wp:effectExtent l="0" t="0" r="1270" b="8255"/>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540" cy="449036"/>
                        </a:xfrm>
                        <a:prstGeom prst="rect">
                          <a:avLst/>
                        </a:prstGeom>
                        <a:solidFill>
                          <a:schemeClr val="bg1">
                            <a:lumMod val="85000"/>
                          </a:schemeClr>
                        </a:solidFill>
                        <a:ln>
                          <a:noFill/>
                        </a:ln>
                      </wps:spPr>
                      <wps:txbx>
                        <w:txbxContent>
                          <w:p w14:paraId="672EF005" w14:textId="77777777" w:rsidR="00C74D8A" w:rsidRDefault="00C74D8A" w:rsidP="00684E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F74A" id="_x0000_s1033" style="position:absolute;left:0;text-align:left;margin-left:0;margin-top:11pt;width:494.9pt;height:35.35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" fillcolor="#d8d8d8 [2732]" stroked="f">
                <v:textbox>
                  <w:txbxContent>
                    <w:p w14:paraId="672EF005" w14:textId="77777777" w:rsidR="00C74D8A" w:rsidRDefault="00C74D8A" w:rsidP="00684EF1">
                      <w:pPr>
                        <w:jc w:val="center"/>
                      </w:pPr>
                    </w:p>
                  </w:txbxContent>
                </v:textbox>
                <w10:wrap anchorx="margin"/>
              </v:rect>
            </w:pict>
          </mc:Fallback>
        </mc:AlternateContent>
      </w:r>
    </w:p>
    <w:p w14:paraId="23010882" w14:textId="41D51100" w:rsidR="004A72F4" w:rsidRDefault="00217668" w:rsidP="004A72F4">
      <w:pPr>
        <w:ind w:left="90"/>
        <w:rPr>
          <w:rFonts w:ascii="Arial Narrow" w:hAnsi="Arial Narrow"/>
          <w:sz w:val="20"/>
          <w:szCs w:val="20"/>
        </w:rPr>
      </w:pPr>
      <w:r w:rsidRPr="00217668">
        <w:rPr>
          <w:rFonts w:ascii="Arial Narrow" w:hAnsi="Arial Narrow"/>
          <w:sz w:val="20"/>
          <w:szCs w:val="20"/>
        </w:rPr>
        <w:t xml:space="preserve">Specifier: </w:t>
      </w:r>
      <w:r w:rsidRPr="00844714">
        <w:rPr>
          <w:rFonts w:ascii="Arial Narrow" w:hAnsi="Arial Narrow"/>
          <w:b/>
          <w:sz w:val="20"/>
          <w:szCs w:val="20"/>
        </w:rPr>
        <w:t>DOWSIL</w:t>
      </w:r>
      <w:r w:rsidRPr="00844714">
        <w:rPr>
          <w:rFonts w:ascii="Arial Narrow" w:hAnsi="Arial Narrow"/>
          <w:sz w:val="20"/>
          <w:szCs w:val="20"/>
        </w:rPr>
        <w:t>™</w:t>
      </w:r>
      <w:r w:rsidRPr="00844714">
        <w:rPr>
          <w:rFonts w:ascii="Arial Narrow" w:hAnsi="Arial Narrow"/>
          <w:b/>
          <w:sz w:val="20"/>
          <w:szCs w:val="20"/>
        </w:rPr>
        <w:t xml:space="preserve"> 758 Silicone Weather Barrier Sealant</w:t>
      </w:r>
      <w:r w:rsidRPr="00217668">
        <w:rPr>
          <w:rFonts w:ascii="Arial Narrow" w:hAnsi="Arial Narrow"/>
          <w:sz w:val="20"/>
          <w:szCs w:val="20"/>
        </w:rPr>
        <w:t xml:space="preserve"> is a one-component, neutral-cure, silicone rubber sealant for above-grade </w:t>
      </w:r>
      <w:proofErr w:type="spellStart"/>
      <w:r w:rsidRPr="00217668">
        <w:rPr>
          <w:rFonts w:ascii="Arial Narrow" w:hAnsi="Arial Narrow"/>
          <w:sz w:val="20"/>
          <w:szCs w:val="20"/>
        </w:rPr>
        <w:t>weathersealing</w:t>
      </w:r>
      <w:proofErr w:type="spellEnd"/>
      <w:r w:rsidRPr="00217668">
        <w:rPr>
          <w:rFonts w:ascii="Arial Narrow" w:hAnsi="Arial Narrow"/>
          <w:sz w:val="20"/>
          <w:szCs w:val="20"/>
        </w:rPr>
        <w:t xml:space="preserve"> joints with compatibility and strong adhesion to a wide array of common construction materials, including peel-and-stick window flashings, building wraps, polyolefins, and PVCs for both new and remedial construction.</w:t>
      </w:r>
    </w:p>
    <w:p w14:paraId="60727D3B" w14:textId="77777777" w:rsidR="00217668" w:rsidRDefault="00217668" w:rsidP="004A72F4">
      <w:pPr>
        <w:ind w:left="90"/>
        <w:rPr>
          <w:rFonts w:ascii="Arial Narrow" w:hAnsi="Arial Narrow"/>
          <w:sz w:val="20"/>
          <w:szCs w:val="20"/>
        </w:rPr>
      </w:pPr>
    </w:p>
    <w:p w14:paraId="0222F106" w14:textId="5F1BA736" w:rsidR="001A1122" w:rsidRDefault="001A1122" w:rsidP="00F17ADA">
      <w:pPr>
        <w:ind w:left="2250" w:hanging="810"/>
        <w:rPr>
          <w:rFonts w:ascii="Arial Narrow" w:hAnsi="Arial Narrow"/>
          <w:sz w:val="20"/>
          <w:szCs w:val="20"/>
        </w:rPr>
      </w:pPr>
    </w:p>
    <w:p w14:paraId="58F50F18" w14:textId="64120D03" w:rsidR="001A1122" w:rsidRDefault="001A1122" w:rsidP="00F17ADA">
      <w:pPr>
        <w:ind w:left="2250" w:hanging="810"/>
        <w:rPr>
          <w:rFonts w:ascii="Arial Narrow" w:hAnsi="Arial Narrow"/>
          <w:sz w:val="20"/>
          <w:szCs w:val="20"/>
        </w:rPr>
      </w:pPr>
    </w:p>
    <w:p w14:paraId="0214B25F" w14:textId="77777777" w:rsidR="00323DC2" w:rsidRDefault="00323DC2" w:rsidP="004A72F4">
      <w:pPr>
        <w:ind w:left="1440" w:hanging="720"/>
        <w:rPr>
          <w:rFonts w:ascii="Arial Narrow" w:hAnsi="Arial Narrow"/>
          <w:sz w:val="20"/>
          <w:szCs w:val="20"/>
        </w:rPr>
        <w:sectPr w:rsidR="00323DC2" w:rsidSect="00323DC2">
          <w:pgSz w:w="12240" w:h="15840" w:code="1"/>
          <w:pgMar w:top="600" w:right="1138" w:bottom="600" w:left="1138" w:header="720" w:footer="720" w:gutter="0"/>
          <w:cols w:space="720"/>
          <w:titlePg/>
          <w:docGrid w:linePitch="326"/>
        </w:sectPr>
      </w:pPr>
    </w:p>
    <w:p w14:paraId="2D03FAEE" w14:textId="77777777" w:rsidR="00E93A8C" w:rsidRDefault="00E93A8C" w:rsidP="001A1122">
      <w:pPr>
        <w:ind w:left="1440" w:hanging="810"/>
        <w:rPr>
          <w:rFonts w:ascii="Arial Narrow" w:hAnsi="Arial Narrow"/>
          <w:sz w:val="20"/>
          <w:szCs w:val="20"/>
        </w:rPr>
        <w:sectPr w:rsidR="00E93A8C" w:rsidSect="00323DC2">
          <w:type w:val="continuous"/>
          <w:pgSz w:w="12240" w:h="15840" w:code="1"/>
          <w:pgMar w:top="600" w:right="1138" w:bottom="600" w:left="1138" w:header="720" w:footer="720" w:gutter="0"/>
          <w:cols w:space="720"/>
          <w:titlePg/>
          <w:docGrid w:linePitch="326"/>
        </w:sectPr>
      </w:pPr>
    </w:p>
    <w:p w14:paraId="502845EC" w14:textId="217BFF75" w:rsidR="00DC471C" w:rsidRDefault="001A1122" w:rsidP="001A1122">
      <w:pPr>
        <w:ind w:left="1440" w:hanging="810"/>
        <w:rPr>
          <w:rFonts w:ascii="Arial Narrow" w:hAnsi="Arial Narrow"/>
          <w:sz w:val="20"/>
          <w:szCs w:val="20"/>
        </w:rPr>
      </w:pPr>
      <w:r w:rsidRPr="001A1122">
        <w:rPr>
          <w:rFonts w:ascii="Arial Narrow" w:hAnsi="Arial Narrow"/>
          <w:sz w:val="20"/>
          <w:szCs w:val="20"/>
        </w:rPr>
        <w:lastRenderedPageBreak/>
        <w:t>E.</w:t>
      </w:r>
      <w:r w:rsidRPr="001A1122">
        <w:rPr>
          <w:rFonts w:ascii="Arial Narrow" w:hAnsi="Arial Narrow"/>
          <w:sz w:val="20"/>
          <w:szCs w:val="20"/>
        </w:rPr>
        <w:tab/>
        <w:t xml:space="preserve">Single-Component, </w:t>
      </w:r>
      <w:proofErr w:type="spellStart"/>
      <w:r w:rsidRPr="001A1122">
        <w:rPr>
          <w:rFonts w:ascii="Arial Narrow" w:hAnsi="Arial Narrow"/>
          <w:sz w:val="20"/>
          <w:szCs w:val="20"/>
        </w:rPr>
        <w:t>Nonsag</w:t>
      </w:r>
      <w:proofErr w:type="spellEnd"/>
      <w:r w:rsidRPr="001A1122">
        <w:rPr>
          <w:rFonts w:ascii="Arial Narrow" w:hAnsi="Arial Narrow"/>
          <w:sz w:val="20"/>
          <w:szCs w:val="20"/>
        </w:rPr>
        <w:t xml:space="preserve">, Neutral-Curing Silicone Joint Sealant </w:t>
      </w:r>
      <w:r w:rsidRPr="00C74D8A">
        <w:rPr>
          <w:rFonts w:ascii="Arial Narrow" w:hAnsi="Arial Narrow"/>
          <w:b/>
          <w:sz w:val="20"/>
          <w:szCs w:val="20"/>
        </w:rPr>
        <w:t>JS#</w:t>
      </w:r>
      <w:r w:rsidRPr="001A1122">
        <w:rPr>
          <w:rFonts w:ascii="Arial Narrow" w:hAnsi="Arial Narrow"/>
          <w:sz w:val="20"/>
          <w:szCs w:val="20"/>
        </w:rPr>
        <w:t>__: ASTM C 920, Type S, Grade NS, Class 25, for Use NT; SWRI validation.</w:t>
      </w:r>
    </w:p>
    <w:p w14:paraId="2024B313" w14:textId="77777777" w:rsidR="001A1122" w:rsidRDefault="001A1122" w:rsidP="001A1122">
      <w:pPr>
        <w:ind w:left="1440" w:hanging="810"/>
        <w:rPr>
          <w:rFonts w:ascii="Arial Narrow" w:hAnsi="Arial Narrow"/>
          <w:sz w:val="20"/>
          <w:szCs w:val="20"/>
        </w:rPr>
      </w:pPr>
    </w:p>
    <w:p w14:paraId="3F9A6D0C" w14:textId="1BAD8625" w:rsidR="001A1122" w:rsidRPr="001A1122" w:rsidRDefault="001A1122" w:rsidP="00E81EB5">
      <w:pPr>
        <w:pStyle w:val="ListParagraph"/>
        <w:numPr>
          <w:ilvl w:val="0"/>
          <w:numId w:val="20"/>
        </w:numPr>
        <w:ind w:left="2250" w:hanging="810"/>
        <w:rPr>
          <w:rFonts w:ascii="Arial Narrow" w:hAnsi="Arial Narrow"/>
          <w:sz w:val="20"/>
          <w:szCs w:val="20"/>
        </w:rPr>
      </w:pPr>
      <w:r w:rsidRPr="001A1122">
        <w:rPr>
          <w:rFonts w:ascii="Arial Narrow" w:hAnsi="Arial Narrow"/>
          <w:sz w:val="20"/>
          <w:szCs w:val="20"/>
        </w:rPr>
        <w:t xml:space="preserve">Basis of Design Product: </w:t>
      </w:r>
      <w:r w:rsidR="009D563E" w:rsidRPr="00844714">
        <w:rPr>
          <w:rFonts w:ascii="Arial Narrow" w:hAnsi="Arial Narrow"/>
          <w:b/>
          <w:sz w:val="20"/>
          <w:szCs w:val="20"/>
        </w:rPr>
        <w:t>DOWSIL</w:t>
      </w:r>
      <w:r w:rsidR="009D563E" w:rsidRPr="00844714">
        <w:rPr>
          <w:rFonts w:ascii="Arial Narrow" w:hAnsi="Arial Narrow"/>
          <w:sz w:val="20"/>
          <w:szCs w:val="20"/>
        </w:rPr>
        <w:t>™</w:t>
      </w:r>
      <w:r w:rsidRPr="00844714">
        <w:rPr>
          <w:rFonts w:ascii="Arial Narrow" w:hAnsi="Arial Narrow"/>
          <w:b/>
          <w:sz w:val="20"/>
          <w:szCs w:val="20"/>
        </w:rPr>
        <w:t xml:space="preserve"> 758 Silicone Weather Barrier Sealant</w:t>
      </w:r>
      <w:r w:rsidRPr="001A1122">
        <w:rPr>
          <w:rFonts w:ascii="Arial Narrow" w:hAnsi="Arial Narrow"/>
          <w:sz w:val="20"/>
          <w:szCs w:val="20"/>
        </w:rPr>
        <w:t>.</w:t>
      </w:r>
    </w:p>
    <w:p w14:paraId="41E587E5" w14:textId="77777777" w:rsidR="001A1122" w:rsidRPr="001A1122" w:rsidRDefault="001A1122" w:rsidP="00E81EB5">
      <w:pPr>
        <w:pStyle w:val="ListParagraph"/>
        <w:numPr>
          <w:ilvl w:val="0"/>
          <w:numId w:val="20"/>
        </w:numPr>
        <w:ind w:left="2250" w:hanging="810"/>
        <w:rPr>
          <w:rFonts w:ascii="Arial Narrow" w:hAnsi="Arial Narrow"/>
          <w:sz w:val="20"/>
          <w:szCs w:val="20"/>
        </w:rPr>
      </w:pPr>
      <w:r w:rsidRPr="001A1122">
        <w:rPr>
          <w:rFonts w:ascii="Arial Narrow" w:hAnsi="Arial Narrow"/>
          <w:sz w:val="20"/>
          <w:szCs w:val="20"/>
        </w:rPr>
        <w:t>Hardness, ASTM D 2240: 45 durometer Shore A, minimum.</w:t>
      </w:r>
    </w:p>
    <w:p w14:paraId="444043EF" w14:textId="6942D7BD" w:rsidR="00DC471C" w:rsidRDefault="001A1122" w:rsidP="00E81EB5">
      <w:pPr>
        <w:pStyle w:val="ListParagraph"/>
        <w:numPr>
          <w:ilvl w:val="0"/>
          <w:numId w:val="20"/>
        </w:numPr>
        <w:ind w:left="2250" w:hanging="810"/>
        <w:rPr>
          <w:rFonts w:ascii="Arial Narrow" w:hAnsi="Arial Narrow"/>
          <w:sz w:val="20"/>
          <w:szCs w:val="20"/>
        </w:rPr>
      </w:pPr>
      <w:r w:rsidRPr="001A1122">
        <w:rPr>
          <w:rFonts w:ascii="Arial Narrow" w:hAnsi="Arial Narrow"/>
          <w:sz w:val="20"/>
          <w:szCs w:val="20"/>
        </w:rPr>
        <w:t>Volatile Organic Compound (VOC) Content: 61 g/L maximum.</w:t>
      </w:r>
    </w:p>
    <w:p w14:paraId="34B963E0" w14:textId="00ACBED1" w:rsidR="001A1122" w:rsidRPr="00DC471C" w:rsidRDefault="001A1122" w:rsidP="00E81EB5">
      <w:pPr>
        <w:pStyle w:val="ListParagraph"/>
        <w:numPr>
          <w:ilvl w:val="0"/>
          <w:numId w:val="20"/>
        </w:numPr>
        <w:ind w:left="2250" w:hanging="810"/>
        <w:rPr>
          <w:rFonts w:ascii="Arial Narrow" w:hAnsi="Arial Narrow"/>
          <w:sz w:val="20"/>
          <w:szCs w:val="20"/>
        </w:rPr>
      </w:pPr>
      <w:r>
        <w:rPr>
          <w:rFonts w:ascii="Arial Narrow" w:hAnsi="Arial Narrow"/>
          <w:sz w:val="20"/>
          <w:szCs w:val="20"/>
        </w:rPr>
        <w:t>C</w:t>
      </w:r>
      <w:r w:rsidRPr="001A1122">
        <w:rPr>
          <w:rFonts w:ascii="Arial Narrow" w:hAnsi="Arial Narrow"/>
          <w:sz w:val="20"/>
          <w:szCs w:val="20"/>
        </w:rPr>
        <w:t>olor: White.</w:t>
      </w:r>
    </w:p>
    <w:p w14:paraId="6D211A4E" w14:textId="12569458" w:rsidR="00DC471C" w:rsidRDefault="00274549" w:rsidP="00DC471C">
      <w:pPr>
        <w:ind w:left="81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3472" behindDoc="1" locked="0" layoutInCell="1" allowOverlap="1" wp14:anchorId="41B37C6E" wp14:editId="63FBC21C">
                <wp:simplePos x="0" y="0"/>
                <wp:positionH relativeFrom="margin">
                  <wp:align>left</wp:align>
                </wp:positionH>
                <wp:positionV relativeFrom="paragraph">
                  <wp:posOffset>130810</wp:posOffset>
                </wp:positionV>
                <wp:extent cx="6329045" cy="743484"/>
                <wp:effectExtent l="0" t="0" r="0" b="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743484"/>
                        </a:xfrm>
                        <a:prstGeom prst="rect">
                          <a:avLst/>
                        </a:prstGeom>
                        <a:solidFill>
                          <a:schemeClr val="bg1">
                            <a:lumMod val="85000"/>
                          </a:schemeClr>
                        </a:solidFill>
                        <a:ln>
                          <a:noFill/>
                        </a:ln>
                      </wps:spPr>
                      <wps:txbx>
                        <w:txbxContent>
                          <w:p w14:paraId="6205CAF3" w14:textId="77777777" w:rsidR="00C74D8A" w:rsidRDefault="00C74D8A" w:rsidP="002745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37C6E" id="_x0000_s1034" style="position:absolute;left:0;text-align:left;margin-left:0;margin-top:10.3pt;width:498.35pt;height:58.55pt;z-index:-25156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" fillcolor="#d8d8d8 [2732]" stroked="f">
                <v:textbox>
                  <w:txbxContent>
                    <w:p w14:paraId="6205CAF3" w14:textId="77777777" w:rsidR="00C74D8A" w:rsidRDefault="00C74D8A" w:rsidP="00274549">
                      <w:pPr>
                        <w:jc w:val="center"/>
                      </w:pPr>
                    </w:p>
                  </w:txbxContent>
                </v:textbox>
                <w10:wrap anchorx="margin"/>
              </v:rect>
            </w:pict>
          </mc:Fallback>
        </mc:AlternateContent>
      </w:r>
    </w:p>
    <w:p w14:paraId="4C67D33A" w14:textId="79FA4714" w:rsidR="004A72F4" w:rsidRDefault="001A1122" w:rsidP="001A1122">
      <w:pPr>
        <w:ind w:left="86"/>
        <w:rPr>
          <w:rFonts w:ascii="Arial Narrow" w:hAnsi="Arial Narrow"/>
          <w:sz w:val="20"/>
          <w:szCs w:val="20"/>
        </w:rPr>
      </w:pPr>
      <w:r w:rsidRPr="001A1122">
        <w:rPr>
          <w:rFonts w:ascii="Arial Narrow" w:hAnsi="Arial Narrow"/>
          <w:sz w:val="20"/>
          <w:szCs w:val="20"/>
        </w:rPr>
        <w:t xml:space="preserve">Specifier: </w:t>
      </w:r>
      <w:r w:rsidR="009D563E" w:rsidRPr="00844714">
        <w:rPr>
          <w:rFonts w:ascii="Arial Narrow" w:hAnsi="Arial Narrow"/>
          <w:b/>
          <w:sz w:val="20"/>
          <w:szCs w:val="20"/>
        </w:rPr>
        <w:t>DOWSIL</w:t>
      </w:r>
      <w:r w:rsidR="009D563E" w:rsidRPr="00844714">
        <w:rPr>
          <w:rFonts w:ascii="Arial Narrow" w:hAnsi="Arial Narrow"/>
          <w:sz w:val="20"/>
          <w:szCs w:val="20"/>
        </w:rPr>
        <w:t>™</w:t>
      </w:r>
      <w:r w:rsidRPr="00844714">
        <w:rPr>
          <w:rFonts w:ascii="Arial Narrow" w:hAnsi="Arial Narrow"/>
          <w:b/>
          <w:sz w:val="20"/>
          <w:szCs w:val="20"/>
        </w:rPr>
        <w:t xml:space="preserve"> 999A Silicone </w:t>
      </w:r>
      <w:r w:rsidR="00C74D8A">
        <w:rPr>
          <w:rFonts w:ascii="Arial Narrow" w:hAnsi="Arial Narrow"/>
          <w:b/>
          <w:sz w:val="20"/>
          <w:szCs w:val="20"/>
        </w:rPr>
        <w:t xml:space="preserve">Building &amp; </w:t>
      </w:r>
      <w:r w:rsidRPr="00844714">
        <w:rPr>
          <w:rFonts w:ascii="Arial Narrow" w:hAnsi="Arial Narrow"/>
          <w:b/>
          <w:sz w:val="20"/>
          <w:szCs w:val="20"/>
        </w:rPr>
        <w:t>Glazing Sealant</w:t>
      </w:r>
      <w:r w:rsidRPr="001A1122">
        <w:rPr>
          <w:rFonts w:ascii="Arial Narrow" w:hAnsi="Arial Narrow"/>
          <w:sz w:val="20"/>
          <w:szCs w:val="20"/>
        </w:rPr>
        <w:t xml:space="preserve"> is a one-part, weather-resistant silicone sealant formulated for a wide range of building construction applications.  It is particularly effective for glazing butt and lap shear joints and sealing curtainwall and other glass, plastic and metal assemblies. It can also be factory applied as a primary seal to glass, plastic, and metal assemblies. </w:t>
      </w:r>
      <w:r w:rsidR="009D563E">
        <w:rPr>
          <w:rFonts w:ascii="Arial Narrow" w:hAnsi="Arial Narrow"/>
          <w:sz w:val="20"/>
          <w:szCs w:val="20"/>
        </w:rPr>
        <w:t>DOWSIL™ 999</w:t>
      </w:r>
      <w:r w:rsidRPr="001A1122">
        <w:rPr>
          <w:rFonts w:ascii="Arial Narrow" w:hAnsi="Arial Narrow"/>
          <w:sz w:val="20"/>
          <w:szCs w:val="20"/>
        </w:rPr>
        <w:t>A</w:t>
      </w:r>
      <w:r w:rsidR="00B75F5A">
        <w:rPr>
          <w:rFonts w:ascii="Arial Narrow" w:hAnsi="Arial Narrow"/>
          <w:sz w:val="20"/>
          <w:szCs w:val="20"/>
        </w:rPr>
        <w:t xml:space="preserve"> Sealant</w:t>
      </w:r>
      <w:r w:rsidRPr="001A1122">
        <w:rPr>
          <w:rFonts w:ascii="Arial Narrow" w:hAnsi="Arial Narrow"/>
          <w:sz w:val="20"/>
          <w:szCs w:val="20"/>
        </w:rPr>
        <w:t xml:space="preserve"> is not suitable for structural glazing.  It is compatible with acrylic and polycarbonate glazing sheets and one-part silicone construction sealants</w:t>
      </w:r>
      <w:r w:rsidR="009D563E">
        <w:rPr>
          <w:rFonts w:ascii="Arial Narrow" w:hAnsi="Arial Narrow"/>
          <w:sz w:val="20"/>
          <w:szCs w:val="20"/>
        </w:rPr>
        <w:t xml:space="preserve"> by Dow</w:t>
      </w:r>
      <w:r w:rsidRPr="001A1122">
        <w:rPr>
          <w:rFonts w:ascii="Arial Narrow" w:hAnsi="Arial Narrow"/>
          <w:sz w:val="20"/>
          <w:szCs w:val="20"/>
        </w:rPr>
        <w:t xml:space="preserve">.  It is also compatible with most laminated glass.  A </w:t>
      </w:r>
      <w:proofErr w:type="gramStart"/>
      <w:r w:rsidRPr="001A1122">
        <w:rPr>
          <w:rFonts w:ascii="Arial Narrow" w:hAnsi="Arial Narrow"/>
          <w:sz w:val="20"/>
          <w:szCs w:val="20"/>
        </w:rPr>
        <w:t>10 year</w:t>
      </w:r>
      <w:proofErr w:type="gramEnd"/>
      <w:r w:rsidRPr="001A1122">
        <w:rPr>
          <w:rFonts w:ascii="Arial Narrow" w:hAnsi="Arial Narrow"/>
          <w:sz w:val="20"/>
          <w:szCs w:val="20"/>
        </w:rPr>
        <w:t xml:space="preserve"> general product limited warranty is available. </w:t>
      </w:r>
    </w:p>
    <w:p w14:paraId="02533691" w14:textId="77777777" w:rsidR="001A1122" w:rsidRDefault="001A1122" w:rsidP="004A72F4">
      <w:pPr>
        <w:ind w:left="1440" w:hanging="720"/>
        <w:rPr>
          <w:rFonts w:ascii="Arial Narrow" w:hAnsi="Arial Narrow"/>
          <w:sz w:val="20"/>
          <w:szCs w:val="20"/>
        </w:rPr>
      </w:pPr>
    </w:p>
    <w:p w14:paraId="62F0887C" w14:textId="612153F2" w:rsidR="001A1122" w:rsidRPr="00BF3085" w:rsidRDefault="00BF3085" w:rsidP="00BF3085">
      <w:pPr>
        <w:ind w:left="1440" w:hanging="810"/>
        <w:rPr>
          <w:rFonts w:ascii="Arial Narrow" w:hAnsi="Arial Narrow"/>
          <w:sz w:val="20"/>
          <w:szCs w:val="20"/>
        </w:rPr>
      </w:pPr>
      <w:r>
        <w:rPr>
          <w:rFonts w:ascii="Arial Narrow" w:hAnsi="Arial Narrow"/>
          <w:sz w:val="20"/>
          <w:szCs w:val="20"/>
        </w:rPr>
        <w:t>F.</w:t>
      </w:r>
      <w:r>
        <w:rPr>
          <w:rFonts w:ascii="Arial Narrow" w:hAnsi="Arial Narrow"/>
          <w:sz w:val="20"/>
          <w:szCs w:val="20"/>
        </w:rPr>
        <w:tab/>
      </w:r>
      <w:r w:rsidR="001A1122" w:rsidRPr="00BF3085">
        <w:rPr>
          <w:rFonts w:ascii="Arial Narrow" w:hAnsi="Arial Narrow"/>
          <w:sz w:val="20"/>
          <w:szCs w:val="20"/>
        </w:rPr>
        <w:t xml:space="preserve">Single-Component, </w:t>
      </w:r>
      <w:proofErr w:type="spellStart"/>
      <w:r w:rsidR="001A1122" w:rsidRPr="00BF3085">
        <w:rPr>
          <w:rFonts w:ascii="Arial Narrow" w:hAnsi="Arial Narrow"/>
          <w:sz w:val="20"/>
          <w:szCs w:val="20"/>
        </w:rPr>
        <w:t>Nonsag</w:t>
      </w:r>
      <w:proofErr w:type="spellEnd"/>
      <w:r w:rsidR="001A1122" w:rsidRPr="00BF3085">
        <w:rPr>
          <w:rFonts w:ascii="Arial Narrow" w:hAnsi="Arial Narrow"/>
          <w:sz w:val="20"/>
          <w:szCs w:val="20"/>
        </w:rPr>
        <w:t xml:space="preserve">, Acid-Curing Silicone Joint Sealant </w:t>
      </w:r>
      <w:r w:rsidR="001A1122" w:rsidRPr="00C74D8A">
        <w:rPr>
          <w:rFonts w:ascii="Arial Narrow" w:hAnsi="Arial Narrow"/>
          <w:b/>
          <w:sz w:val="20"/>
          <w:szCs w:val="20"/>
        </w:rPr>
        <w:t>JS#</w:t>
      </w:r>
      <w:r w:rsidR="001A1122" w:rsidRPr="00BF3085">
        <w:rPr>
          <w:rFonts w:ascii="Arial Narrow" w:hAnsi="Arial Narrow"/>
          <w:sz w:val="20"/>
          <w:szCs w:val="20"/>
        </w:rPr>
        <w:t>__: ASTM C 920, Type S, Grade NS, Class 25, for Use NT</w:t>
      </w:r>
    </w:p>
    <w:p w14:paraId="359FE392" w14:textId="280F33B5" w:rsidR="00DC471C" w:rsidRDefault="00DC471C" w:rsidP="00DC471C">
      <w:pPr>
        <w:ind w:left="720"/>
        <w:rPr>
          <w:rFonts w:ascii="Arial Narrow" w:hAnsi="Arial Narrow"/>
          <w:sz w:val="20"/>
          <w:szCs w:val="20"/>
        </w:rPr>
      </w:pPr>
    </w:p>
    <w:p w14:paraId="577A3EF9" w14:textId="724592FA" w:rsidR="00DC471C" w:rsidRPr="00DC471C" w:rsidRDefault="001A1122" w:rsidP="00E81EB5">
      <w:pPr>
        <w:pStyle w:val="ListParagraph"/>
        <w:numPr>
          <w:ilvl w:val="0"/>
          <w:numId w:val="21"/>
        </w:numPr>
        <w:ind w:left="2250" w:hanging="810"/>
        <w:rPr>
          <w:rFonts w:ascii="Arial Narrow" w:hAnsi="Arial Narrow"/>
          <w:sz w:val="20"/>
          <w:szCs w:val="20"/>
        </w:rPr>
      </w:pPr>
      <w:r w:rsidRPr="001A1122">
        <w:rPr>
          <w:rFonts w:ascii="Arial Narrow" w:hAnsi="Arial Narrow"/>
          <w:sz w:val="20"/>
          <w:szCs w:val="20"/>
        </w:rPr>
        <w:t xml:space="preserve">Basis of Design Product: </w:t>
      </w:r>
      <w:r w:rsidR="009D563E" w:rsidRPr="00FE0FCC">
        <w:rPr>
          <w:rFonts w:ascii="Arial Narrow" w:hAnsi="Arial Narrow"/>
          <w:b/>
          <w:sz w:val="20"/>
          <w:szCs w:val="20"/>
        </w:rPr>
        <w:t>DOWSIL</w:t>
      </w:r>
      <w:r w:rsidR="009D563E" w:rsidRPr="00FE0FCC">
        <w:rPr>
          <w:rFonts w:ascii="Arial Narrow" w:hAnsi="Arial Narrow"/>
          <w:sz w:val="20"/>
          <w:szCs w:val="20"/>
        </w:rPr>
        <w:t>™</w:t>
      </w:r>
      <w:r w:rsidRPr="00FE0FCC">
        <w:rPr>
          <w:rFonts w:ascii="Arial Narrow" w:hAnsi="Arial Narrow"/>
          <w:b/>
          <w:sz w:val="20"/>
          <w:szCs w:val="20"/>
        </w:rPr>
        <w:t xml:space="preserve"> 999A Silicone Building &amp; Glazing Sealant</w:t>
      </w:r>
    </w:p>
    <w:p w14:paraId="539D447B" w14:textId="09287EC2" w:rsidR="00DC471C" w:rsidRPr="00DC471C" w:rsidRDefault="001A1122" w:rsidP="00E81EB5">
      <w:pPr>
        <w:pStyle w:val="ListParagraph"/>
        <w:numPr>
          <w:ilvl w:val="0"/>
          <w:numId w:val="21"/>
        </w:numPr>
        <w:ind w:left="2250" w:hanging="810"/>
        <w:rPr>
          <w:rFonts w:ascii="Arial Narrow" w:hAnsi="Arial Narrow"/>
          <w:sz w:val="20"/>
          <w:szCs w:val="20"/>
        </w:rPr>
      </w:pPr>
      <w:r w:rsidRPr="001A1122">
        <w:rPr>
          <w:rFonts w:ascii="Arial Narrow" w:hAnsi="Arial Narrow"/>
          <w:sz w:val="20"/>
          <w:szCs w:val="20"/>
        </w:rPr>
        <w:t>Hardness, ASTM D 2240: 25 durometer Shore A, minimum.</w:t>
      </w:r>
    </w:p>
    <w:p w14:paraId="0E70A6A4" w14:textId="77777777" w:rsidR="001A1122" w:rsidRPr="001A1122" w:rsidRDefault="001A1122" w:rsidP="00E81EB5">
      <w:pPr>
        <w:pStyle w:val="ListParagraph"/>
        <w:numPr>
          <w:ilvl w:val="0"/>
          <w:numId w:val="21"/>
        </w:numPr>
        <w:ind w:left="2250" w:hanging="810"/>
        <w:rPr>
          <w:rFonts w:ascii="Arial Narrow" w:hAnsi="Arial Narrow"/>
          <w:sz w:val="20"/>
          <w:szCs w:val="20"/>
        </w:rPr>
      </w:pPr>
      <w:r w:rsidRPr="001A1122">
        <w:rPr>
          <w:rFonts w:ascii="Arial Narrow" w:hAnsi="Arial Narrow"/>
          <w:sz w:val="20"/>
          <w:szCs w:val="20"/>
        </w:rPr>
        <w:t>Volatile Organic Compound (VOC) Content: 36 g/L maximum.</w:t>
      </w:r>
    </w:p>
    <w:p w14:paraId="429D5204" w14:textId="0A90ED38" w:rsidR="00DC471C" w:rsidRDefault="001A1122" w:rsidP="00E81EB5">
      <w:pPr>
        <w:pStyle w:val="ListParagraph"/>
        <w:numPr>
          <w:ilvl w:val="0"/>
          <w:numId w:val="21"/>
        </w:numPr>
        <w:ind w:left="2250" w:hanging="810"/>
        <w:rPr>
          <w:rFonts w:ascii="Arial Narrow" w:hAnsi="Arial Narrow"/>
          <w:sz w:val="20"/>
          <w:szCs w:val="20"/>
        </w:rPr>
      </w:pPr>
      <w:r w:rsidRPr="001A1122">
        <w:rPr>
          <w:rFonts w:ascii="Arial Narrow" w:hAnsi="Arial Narrow"/>
          <w:sz w:val="20"/>
          <w:szCs w:val="20"/>
        </w:rPr>
        <w:t>Color: [As scheduled] [As selected by Architect from manufacturer's full line of not less than 6] [Match Architect's custom color].</w:t>
      </w:r>
    </w:p>
    <w:p w14:paraId="26B3DA03" w14:textId="77777777" w:rsidR="001A1122" w:rsidRDefault="001A1122" w:rsidP="001A1122">
      <w:pPr>
        <w:rPr>
          <w:rFonts w:ascii="Arial Narrow" w:hAnsi="Arial Narrow"/>
          <w:sz w:val="20"/>
          <w:szCs w:val="20"/>
        </w:rPr>
      </w:pPr>
    </w:p>
    <w:p w14:paraId="4304F992" w14:textId="63B60C1E" w:rsidR="001A1122" w:rsidRDefault="001A1122" w:rsidP="001A1122">
      <w:pPr>
        <w:ind w:left="630" w:hanging="630"/>
        <w:rPr>
          <w:rFonts w:ascii="Arial Narrow" w:hAnsi="Arial Narrow"/>
          <w:sz w:val="20"/>
          <w:szCs w:val="20"/>
        </w:rPr>
      </w:pPr>
      <w:r>
        <w:rPr>
          <w:rFonts w:ascii="Arial Narrow" w:hAnsi="Arial Narrow"/>
          <w:sz w:val="20"/>
          <w:szCs w:val="20"/>
        </w:rPr>
        <w:t>2.4</w:t>
      </w:r>
      <w:r w:rsidRPr="00D60344">
        <w:rPr>
          <w:rFonts w:ascii="Arial Narrow" w:hAnsi="Arial Narrow"/>
          <w:sz w:val="20"/>
          <w:szCs w:val="20"/>
        </w:rPr>
        <w:tab/>
      </w:r>
      <w:r w:rsidRPr="001A1122">
        <w:rPr>
          <w:rFonts w:ascii="Arial Narrow" w:hAnsi="Arial Narrow"/>
          <w:sz w:val="20"/>
          <w:szCs w:val="20"/>
        </w:rPr>
        <w:t>PRE-FORMED JOINT SEALANTS</w:t>
      </w:r>
    </w:p>
    <w:p w14:paraId="3161A35A" w14:textId="314D522E" w:rsidR="00DC471C" w:rsidRDefault="00DC471C" w:rsidP="00DC471C">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2752" behindDoc="1" locked="0" layoutInCell="1" allowOverlap="1" wp14:anchorId="3F8BD753" wp14:editId="42012C18">
                <wp:simplePos x="0" y="0"/>
                <wp:positionH relativeFrom="margin">
                  <wp:align>right</wp:align>
                </wp:positionH>
                <wp:positionV relativeFrom="paragraph">
                  <wp:posOffset>139790</wp:posOffset>
                </wp:positionV>
                <wp:extent cx="6329045" cy="448491"/>
                <wp:effectExtent l="0" t="0" r="0" b="889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48491"/>
                        </a:xfrm>
                        <a:prstGeom prst="rect">
                          <a:avLst/>
                        </a:prstGeom>
                        <a:solidFill>
                          <a:schemeClr val="bg1">
                            <a:lumMod val="85000"/>
                          </a:schemeClr>
                        </a:solidFill>
                        <a:ln>
                          <a:noFill/>
                        </a:ln>
                      </wps:spPr>
                      <wps:txbx>
                        <w:txbxContent>
                          <w:p w14:paraId="1946FE75" w14:textId="77777777" w:rsidR="00C74D8A" w:rsidRDefault="00C74D8A" w:rsidP="00DC47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D753" id="_x0000_s1035" style="position:absolute;margin-left:447.15pt;margin-top:11pt;width:498.35pt;height:35.3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" fillcolor="#d8d8d8 [2732]" stroked="f">
                <v:textbox>
                  <w:txbxContent>
                    <w:p w14:paraId="1946FE75" w14:textId="77777777" w:rsidR="00C74D8A" w:rsidRDefault="00C74D8A" w:rsidP="00DC471C">
                      <w:pPr>
                        <w:jc w:val="center"/>
                      </w:pPr>
                    </w:p>
                  </w:txbxContent>
                </v:textbox>
                <w10:wrap anchorx="margin"/>
              </v:rect>
            </w:pict>
          </mc:Fallback>
        </mc:AlternateContent>
      </w:r>
    </w:p>
    <w:p w14:paraId="11F34527" w14:textId="7045A9FD" w:rsidR="00DC471C" w:rsidRDefault="001A1122" w:rsidP="001A1122">
      <w:pPr>
        <w:ind w:left="86"/>
        <w:rPr>
          <w:rFonts w:ascii="Arial Narrow" w:hAnsi="Arial Narrow"/>
          <w:sz w:val="20"/>
          <w:szCs w:val="20"/>
        </w:rPr>
      </w:pPr>
      <w:r w:rsidRPr="001A1122">
        <w:rPr>
          <w:rFonts w:ascii="Arial Narrow" w:hAnsi="Arial Narrow"/>
          <w:sz w:val="20"/>
          <w:szCs w:val="20"/>
        </w:rPr>
        <w:t xml:space="preserve">Specifier: </w:t>
      </w:r>
      <w:r w:rsidR="009D563E" w:rsidRPr="00844714">
        <w:rPr>
          <w:rFonts w:ascii="Arial Narrow" w:hAnsi="Arial Narrow"/>
          <w:b/>
          <w:sz w:val="20"/>
          <w:szCs w:val="20"/>
        </w:rPr>
        <w:t>DOWSIL</w:t>
      </w:r>
      <w:r w:rsidR="009D563E" w:rsidRPr="00844714">
        <w:rPr>
          <w:rFonts w:ascii="Arial Narrow" w:hAnsi="Arial Narrow"/>
          <w:sz w:val="20"/>
          <w:szCs w:val="20"/>
        </w:rPr>
        <w:t>™</w:t>
      </w:r>
      <w:r w:rsidRPr="00844714">
        <w:rPr>
          <w:rFonts w:ascii="Arial Narrow" w:hAnsi="Arial Narrow"/>
          <w:b/>
          <w:sz w:val="20"/>
          <w:szCs w:val="20"/>
        </w:rPr>
        <w:t xml:space="preserve"> 123 Silicone Seal</w:t>
      </w:r>
      <w:r w:rsidRPr="001A1122">
        <w:rPr>
          <w:rFonts w:ascii="Arial Narrow" w:hAnsi="Arial Narrow"/>
          <w:sz w:val="20"/>
          <w:szCs w:val="20"/>
        </w:rPr>
        <w:t xml:space="preserve"> is an extruded sheet product used for flashing and transitions in new construction and as a joint overlay in joint sealant rehabilitation work. It is available in widths of 1 - 12 inches (25 - 305 mm).  Indicate required widths on drawing details. It is available in 6 standard colors and custom colors.</w:t>
      </w:r>
    </w:p>
    <w:p w14:paraId="427963A7" w14:textId="77777777" w:rsidR="001A1122" w:rsidRDefault="001A1122" w:rsidP="00DC471C">
      <w:pPr>
        <w:rPr>
          <w:rFonts w:ascii="Arial Narrow" w:hAnsi="Arial Narrow"/>
          <w:sz w:val="20"/>
          <w:szCs w:val="20"/>
        </w:rPr>
      </w:pPr>
    </w:p>
    <w:p w14:paraId="7EE5F853" w14:textId="18EE93EC" w:rsidR="00DC471C" w:rsidRPr="001A1122" w:rsidRDefault="001A1122" w:rsidP="00E81EB5">
      <w:pPr>
        <w:pStyle w:val="ListParagraph"/>
        <w:numPr>
          <w:ilvl w:val="0"/>
          <w:numId w:val="31"/>
        </w:numPr>
        <w:ind w:left="1440" w:hanging="810"/>
        <w:rPr>
          <w:rFonts w:ascii="Arial Narrow" w:hAnsi="Arial Narrow"/>
          <w:sz w:val="20"/>
          <w:szCs w:val="20"/>
        </w:rPr>
      </w:pPr>
      <w:r w:rsidRPr="001A1122">
        <w:rPr>
          <w:rFonts w:ascii="Arial Narrow" w:hAnsi="Arial Narrow"/>
          <w:sz w:val="20"/>
          <w:szCs w:val="20"/>
        </w:rPr>
        <w:t>Preformed Silicone Elastomer Extrusion: Highly flexible low-modulus flashing and transition material for bonding to substrates with silicone sealant. SWRI validation.</w:t>
      </w:r>
    </w:p>
    <w:p w14:paraId="0702FE9D" w14:textId="77777777" w:rsidR="001A1122" w:rsidRPr="001A1122" w:rsidRDefault="001A1122" w:rsidP="001A1122">
      <w:pPr>
        <w:pStyle w:val="ListParagraph"/>
        <w:ind w:left="1080"/>
        <w:rPr>
          <w:rFonts w:ascii="Arial Narrow" w:hAnsi="Arial Narrow"/>
          <w:sz w:val="20"/>
          <w:szCs w:val="20"/>
        </w:rPr>
      </w:pPr>
    </w:p>
    <w:p w14:paraId="1039B2F7" w14:textId="4F39AAFE" w:rsidR="001A1122" w:rsidRPr="001A1122" w:rsidRDefault="001A1122" w:rsidP="00E81EB5">
      <w:pPr>
        <w:pStyle w:val="ListParagraph"/>
        <w:numPr>
          <w:ilvl w:val="0"/>
          <w:numId w:val="22"/>
        </w:numPr>
        <w:ind w:left="2250" w:hanging="810"/>
        <w:rPr>
          <w:rFonts w:ascii="Arial Narrow" w:hAnsi="Arial Narrow"/>
          <w:sz w:val="20"/>
          <w:szCs w:val="20"/>
        </w:rPr>
      </w:pPr>
      <w:r w:rsidRPr="001A1122">
        <w:rPr>
          <w:rFonts w:ascii="Arial Narrow" w:hAnsi="Arial Narrow"/>
          <w:sz w:val="20"/>
          <w:szCs w:val="20"/>
        </w:rPr>
        <w:t>Basis of Design Product</w:t>
      </w:r>
      <w:r w:rsidR="009D563E">
        <w:rPr>
          <w:rFonts w:ascii="Arial Narrow" w:hAnsi="Arial Narrow"/>
          <w:sz w:val="20"/>
          <w:szCs w:val="20"/>
        </w:rPr>
        <w:t xml:space="preserve"> </w:t>
      </w:r>
      <w:r w:rsidR="009D563E" w:rsidRPr="00FE0FCC">
        <w:rPr>
          <w:rFonts w:ascii="Arial Narrow" w:hAnsi="Arial Narrow"/>
          <w:b/>
          <w:sz w:val="20"/>
          <w:szCs w:val="20"/>
        </w:rPr>
        <w:t>DOWSIL</w:t>
      </w:r>
      <w:r w:rsidR="009D563E" w:rsidRPr="00FE0FCC">
        <w:rPr>
          <w:rFonts w:ascii="Arial Narrow" w:hAnsi="Arial Narrow"/>
          <w:sz w:val="20"/>
          <w:szCs w:val="20"/>
        </w:rPr>
        <w:t>™</w:t>
      </w:r>
      <w:r w:rsidRPr="00FE0FCC">
        <w:rPr>
          <w:rFonts w:ascii="Arial Narrow" w:hAnsi="Arial Narrow"/>
          <w:b/>
          <w:sz w:val="20"/>
          <w:szCs w:val="20"/>
        </w:rPr>
        <w:t xml:space="preserve"> 123 Silicone Seal</w:t>
      </w:r>
      <w:r w:rsidRPr="001A1122">
        <w:rPr>
          <w:rFonts w:ascii="Arial Narrow" w:hAnsi="Arial Narrow"/>
          <w:sz w:val="20"/>
          <w:szCs w:val="20"/>
        </w:rPr>
        <w:t>.</w:t>
      </w:r>
    </w:p>
    <w:p w14:paraId="397CF65A" w14:textId="6BC57B7D" w:rsidR="00DC471C" w:rsidRPr="00DC471C" w:rsidRDefault="001A1122" w:rsidP="00E81EB5">
      <w:pPr>
        <w:pStyle w:val="ListParagraph"/>
        <w:numPr>
          <w:ilvl w:val="0"/>
          <w:numId w:val="22"/>
        </w:numPr>
        <w:ind w:left="2250" w:hanging="810"/>
        <w:rPr>
          <w:rFonts w:ascii="Arial Narrow" w:hAnsi="Arial Narrow"/>
          <w:sz w:val="20"/>
          <w:szCs w:val="20"/>
        </w:rPr>
      </w:pPr>
      <w:r w:rsidRPr="001A1122">
        <w:rPr>
          <w:rFonts w:ascii="Arial Narrow" w:hAnsi="Arial Narrow"/>
          <w:sz w:val="20"/>
          <w:szCs w:val="20"/>
        </w:rPr>
        <w:t>Surface: [Smooth matte] [Textured] [Grooved to facilitate bending].</w:t>
      </w:r>
    </w:p>
    <w:p w14:paraId="751FC573" w14:textId="77777777" w:rsidR="001A1122" w:rsidRPr="001A1122" w:rsidRDefault="001A1122" w:rsidP="00E81EB5">
      <w:pPr>
        <w:pStyle w:val="ListParagraph"/>
        <w:numPr>
          <w:ilvl w:val="0"/>
          <w:numId w:val="22"/>
        </w:numPr>
        <w:ind w:left="2250" w:hanging="810"/>
        <w:rPr>
          <w:rFonts w:ascii="Arial Narrow" w:hAnsi="Arial Narrow"/>
          <w:sz w:val="20"/>
          <w:szCs w:val="20"/>
        </w:rPr>
      </w:pPr>
      <w:r w:rsidRPr="001A1122">
        <w:rPr>
          <w:rFonts w:ascii="Arial Narrow" w:hAnsi="Arial Narrow"/>
          <w:sz w:val="20"/>
          <w:szCs w:val="20"/>
        </w:rPr>
        <w:t>Bonding Sealant: Manufacturer's recommended neutral-curing silicone.</w:t>
      </w:r>
    </w:p>
    <w:p w14:paraId="69B3870B" w14:textId="7ED5D125" w:rsidR="00DC471C" w:rsidRPr="00DC471C" w:rsidRDefault="001A1122" w:rsidP="00E81EB5">
      <w:pPr>
        <w:pStyle w:val="ListParagraph"/>
        <w:numPr>
          <w:ilvl w:val="0"/>
          <w:numId w:val="22"/>
        </w:numPr>
        <w:ind w:left="2250" w:hanging="810"/>
        <w:rPr>
          <w:rFonts w:ascii="Arial Narrow" w:hAnsi="Arial Narrow"/>
          <w:sz w:val="20"/>
          <w:szCs w:val="20"/>
        </w:rPr>
      </w:pPr>
      <w:r w:rsidRPr="001A1122">
        <w:rPr>
          <w:rFonts w:ascii="Arial Narrow" w:hAnsi="Arial Narrow"/>
          <w:sz w:val="20"/>
          <w:szCs w:val="20"/>
        </w:rPr>
        <w:t>Hardness, ASTM D 2240: 25 durometer Shore A, minimum.</w:t>
      </w:r>
    </w:p>
    <w:p w14:paraId="279B68D6" w14:textId="77777777" w:rsidR="001A1122" w:rsidRPr="001A1122" w:rsidRDefault="001A1122" w:rsidP="00E81EB5">
      <w:pPr>
        <w:pStyle w:val="ListParagraph"/>
        <w:numPr>
          <w:ilvl w:val="0"/>
          <w:numId w:val="22"/>
        </w:numPr>
        <w:ind w:left="2250" w:hanging="810"/>
        <w:rPr>
          <w:rFonts w:ascii="Arial Narrow" w:hAnsi="Arial Narrow"/>
          <w:sz w:val="20"/>
          <w:szCs w:val="20"/>
        </w:rPr>
      </w:pPr>
      <w:r w:rsidRPr="001A1122">
        <w:rPr>
          <w:rFonts w:ascii="Arial Narrow" w:hAnsi="Arial Narrow"/>
          <w:sz w:val="20"/>
          <w:szCs w:val="20"/>
        </w:rPr>
        <w:t>Color: As selected by Architect from manufacturer's full line.</w:t>
      </w:r>
    </w:p>
    <w:p w14:paraId="59CADDDA" w14:textId="7B7411E2" w:rsidR="00323DC2" w:rsidRPr="00DC471C" w:rsidRDefault="001A1122" w:rsidP="002E4D57">
      <w:pPr>
        <w:pStyle w:val="ListParagraph"/>
        <w:ind w:left="225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4800" behindDoc="1" locked="0" layoutInCell="1" allowOverlap="1" wp14:anchorId="602781D0" wp14:editId="73E467D8">
                <wp:simplePos x="0" y="0"/>
                <wp:positionH relativeFrom="margin">
                  <wp:align>left</wp:align>
                </wp:positionH>
                <wp:positionV relativeFrom="paragraph">
                  <wp:posOffset>135799</wp:posOffset>
                </wp:positionV>
                <wp:extent cx="6329045" cy="457200"/>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57200"/>
                        </a:xfrm>
                        <a:prstGeom prst="rect">
                          <a:avLst/>
                        </a:prstGeom>
                        <a:solidFill>
                          <a:schemeClr val="bg1">
                            <a:lumMod val="85000"/>
                          </a:schemeClr>
                        </a:solidFill>
                        <a:ln>
                          <a:noFill/>
                        </a:ln>
                      </wps:spPr>
                      <wps:txbx>
                        <w:txbxContent>
                          <w:p w14:paraId="1380E7B6" w14:textId="77777777" w:rsidR="00C74D8A" w:rsidRDefault="00C74D8A" w:rsidP="00DC47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81D0" id="_x0000_s1036" style="position:absolute;left:0;text-align:left;margin-left:0;margin-top:10.7pt;width:498.35pt;height:36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" fillcolor="#d8d8d8 [2732]" stroked="f">
                <v:textbox>
                  <w:txbxContent>
                    <w:p w14:paraId="1380E7B6" w14:textId="77777777" w:rsidR="00C74D8A" w:rsidRDefault="00C74D8A" w:rsidP="00DC471C">
                      <w:pPr>
                        <w:jc w:val="center"/>
                      </w:pPr>
                    </w:p>
                  </w:txbxContent>
                </v:textbox>
                <w10:wrap anchorx="margin"/>
              </v:rect>
            </w:pict>
          </mc:Fallback>
        </mc:AlternateContent>
      </w:r>
    </w:p>
    <w:p w14:paraId="57B80A64" w14:textId="1B169799" w:rsidR="00F17ADA" w:rsidRDefault="001A1122" w:rsidP="00274549">
      <w:pPr>
        <w:ind w:left="86"/>
        <w:rPr>
          <w:rFonts w:ascii="Arial Narrow" w:hAnsi="Arial Narrow"/>
          <w:sz w:val="20"/>
          <w:szCs w:val="20"/>
        </w:rPr>
      </w:pPr>
      <w:r w:rsidRPr="001A1122">
        <w:rPr>
          <w:rFonts w:ascii="Arial Narrow" w:hAnsi="Arial Narrow"/>
          <w:sz w:val="20"/>
          <w:szCs w:val="20"/>
        </w:rPr>
        <w:t xml:space="preserve">Specifier: </w:t>
      </w:r>
      <w:r w:rsidR="00C74D8A" w:rsidRPr="00FE0FCC">
        <w:rPr>
          <w:rFonts w:ascii="Arial Narrow" w:hAnsi="Arial Narrow"/>
          <w:b/>
          <w:sz w:val="20"/>
          <w:szCs w:val="20"/>
        </w:rPr>
        <w:t>DOWSIL</w:t>
      </w:r>
      <w:r w:rsidR="00C74D8A" w:rsidRPr="00FE0FCC">
        <w:rPr>
          <w:rFonts w:ascii="Arial Narrow" w:hAnsi="Arial Narrow"/>
          <w:sz w:val="20"/>
          <w:szCs w:val="20"/>
        </w:rPr>
        <w:t>™</w:t>
      </w:r>
      <w:r w:rsidRPr="00844714">
        <w:rPr>
          <w:rFonts w:ascii="Arial Narrow" w:hAnsi="Arial Narrow"/>
          <w:b/>
          <w:sz w:val="20"/>
          <w:szCs w:val="20"/>
        </w:rPr>
        <w:t>123 Silicone Seal Custom Designs H.C.</w:t>
      </w:r>
      <w:r w:rsidRPr="001A1122">
        <w:rPr>
          <w:rFonts w:ascii="Arial Narrow" w:hAnsi="Arial Narrow"/>
          <w:sz w:val="20"/>
          <w:szCs w:val="20"/>
        </w:rPr>
        <w:t xml:space="preserve"> is preformed, custom-designed and fabricated, two- and three-dimensional, shaped silicone elastomer extrusion for repair of failed sealant joints or use in new construction splices, mitered joints, boots, and molded corners.</w:t>
      </w:r>
      <w:r w:rsidR="00DC471C" w:rsidRPr="00DC471C">
        <w:rPr>
          <w:rFonts w:ascii="Arial Narrow" w:hAnsi="Arial Narrow"/>
          <w:sz w:val="20"/>
          <w:szCs w:val="20"/>
        </w:rPr>
        <w:t xml:space="preserve"> </w:t>
      </w:r>
    </w:p>
    <w:p w14:paraId="656F994F" w14:textId="77777777" w:rsidR="00323DC2" w:rsidRDefault="00323DC2" w:rsidP="00DC471C">
      <w:pPr>
        <w:rPr>
          <w:rFonts w:ascii="Arial Narrow" w:hAnsi="Arial Narrow"/>
          <w:sz w:val="20"/>
          <w:szCs w:val="20"/>
        </w:rPr>
      </w:pPr>
    </w:p>
    <w:p w14:paraId="33647221" w14:textId="4E8D0755" w:rsidR="001A1122" w:rsidRPr="001A1122" w:rsidRDefault="001A1122" w:rsidP="00E81EB5">
      <w:pPr>
        <w:pStyle w:val="ListParagraph"/>
        <w:numPr>
          <w:ilvl w:val="0"/>
          <w:numId w:val="31"/>
        </w:numPr>
        <w:ind w:left="1440" w:hanging="810"/>
        <w:rPr>
          <w:rFonts w:ascii="Arial Narrow" w:hAnsi="Arial Narrow"/>
          <w:sz w:val="20"/>
          <w:szCs w:val="20"/>
        </w:rPr>
      </w:pPr>
      <w:r w:rsidRPr="001A1122">
        <w:rPr>
          <w:rFonts w:ascii="Arial Narrow" w:hAnsi="Arial Narrow"/>
          <w:sz w:val="20"/>
          <w:szCs w:val="20"/>
        </w:rPr>
        <w:t>Preformed Silicone Elastomer Custom Two- and Three- Dimension Extrusion: Flexible flashing for bonding to substrates with silicone sealant.</w:t>
      </w:r>
    </w:p>
    <w:p w14:paraId="3B79E683" w14:textId="77777777" w:rsidR="001A1122" w:rsidRPr="001A1122" w:rsidRDefault="001A1122" w:rsidP="001A1122">
      <w:pPr>
        <w:pStyle w:val="ListParagraph"/>
        <w:ind w:left="1080"/>
        <w:rPr>
          <w:rFonts w:ascii="Arial Narrow" w:hAnsi="Arial Narrow"/>
          <w:sz w:val="20"/>
          <w:szCs w:val="20"/>
        </w:rPr>
      </w:pPr>
    </w:p>
    <w:p w14:paraId="2F7B244C" w14:textId="5FB313DD" w:rsidR="001A1122" w:rsidRDefault="001A1122" w:rsidP="00E81EB5">
      <w:pPr>
        <w:pStyle w:val="ListParagraph"/>
        <w:numPr>
          <w:ilvl w:val="0"/>
          <w:numId w:val="23"/>
        </w:numPr>
        <w:ind w:left="2250" w:hanging="810"/>
        <w:rPr>
          <w:rFonts w:ascii="Arial Narrow" w:hAnsi="Arial Narrow"/>
          <w:sz w:val="20"/>
          <w:szCs w:val="20"/>
        </w:rPr>
      </w:pPr>
      <w:r w:rsidRPr="001A1122">
        <w:rPr>
          <w:rFonts w:ascii="Arial Narrow" w:hAnsi="Arial Narrow"/>
          <w:sz w:val="20"/>
          <w:szCs w:val="20"/>
        </w:rPr>
        <w:t xml:space="preserve">Basis of Design Product: </w:t>
      </w:r>
      <w:r w:rsidR="00C74D8A" w:rsidRPr="00FE0FCC">
        <w:rPr>
          <w:rFonts w:ascii="Arial Narrow" w:hAnsi="Arial Narrow"/>
          <w:b/>
          <w:sz w:val="20"/>
          <w:szCs w:val="20"/>
        </w:rPr>
        <w:t>DOWSIL</w:t>
      </w:r>
      <w:r w:rsidR="00C74D8A" w:rsidRPr="00FE0FCC">
        <w:rPr>
          <w:rFonts w:ascii="Arial Narrow" w:hAnsi="Arial Narrow"/>
          <w:sz w:val="20"/>
          <w:szCs w:val="20"/>
        </w:rPr>
        <w:t>™</w:t>
      </w:r>
      <w:r w:rsidRPr="00FE0FCC">
        <w:rPr>
          <w:rFonts w:ascii="Arial Narrow" w:hAnsi="Arial Narrow"/>
          <w:b/>
          <w:sz w:val="20"/>
          <w:szCs w:val="20"/>
        </w:rPr>
        <w:t>123 Silicone Seal Custom Designs H.C.</w:t>
      </w:r>
    </w:p>
    <w:p w14:paraId="222C35F4" w14:textId="28862D23" w:rsidR="001A1122" w:rsidRPr="00816B12" w:rsidRDefault="001A1122" w:rsidP="001A1122">
      <w:pPr>
        <w:ind w:left="2250" w:hanging="810"/>
        <w:rPr>
          <w:rFonts w:ascii="Arial Narrow" w:hAnsi="Arial Narrow"/>
          <w:sz w:val="20"/>
          <w:szCs w:val="20"/>
        </w:rPr>
      </w:pPr>
      <w:r w:rsidRPr="00816B12">
        <w:rPr>
          <w:rFonts w:ascii="Arial Narrow" w:hAnsi="Arial Narrow"/>
          <w:sz w:val="20"/>
          <w:szCs w:val="20"/>
        </w:rPr>
        <w:t>2.</w:t>
      </w:r>
      <w:r w:rsidRPr="001A1122">
        <w:t xml:space="preserve"> </w:t>
      </w:r>
      <w:r>
        <w:rPr>
          <w:rFonts w:ascii="Arial Narrow" w:hAnsi="Arial Narrow"/>
          <w:sz w:val="20"/>
          <w:szCs w:val="20"/>
        </w:rPr>
        <w:tab/>
      </w:r>
      <w:r w:rsidRPr="001A1122">
        <w:rPr>
          <w:rFonts w:ascii="Arial Narrow" w:hAnsi="Arial Narrow"/>
          <w:sz w:val="20"/>
          <w:szCs w:val="20"/>
        </w:rPr>
        <w:t>Formulation: [General Purpose] [High Tear].</w:t>
      </w:r>
    </w:p>
    <w:p w14:paraId="6DAF21D6" w14:textId="05C8053E" w:rsidR="001A1122" w:rsidRDefault="001A1122" w:rsidP="001A1122">
      <w:pPr>
        <w:ind w:left="2250" w:hanging="810"/>
        <w:rPr>
          <w:rFonts w:ascii="Arial Narrow" w:hAnsi="Arial Narrow"/>
          <w:sz w:val="20"/>
          <w:szCs w:val="20"/>
        </w:rPr>
      </w:pPr>
      <w:r w:rsidRPr="001A1122">
        <w:rPr>
          <w:rFonts w:ascii="Arial Narrow" w:hAnsi="Arial Narrow"/>
          <w:sz w:val="20"/>
          <w:szCs w:val="20"/>
        </w:rPr>
        <w:t>3.</w:t>
      </w:r>
      <w:r w:rsidRPr="001A1122">
        <w:rPr>
          <w:rFonts w:ascii="Arial Narrow" w:hAnsi="Arial Narrow"/>
          <w:sz w:val="20"/>
          <w:szCs w:val="20"/>
        </w:rPr>
        <w:tab/>
        <w:t>Shape: Multi-dimensional as indicated on drawings and approved shop drawings and as required to fit and functionally seal specific application and prevent air and water penetration</w:t>
      </w:r>
    </w:p>
    <w:p w14:paraId="41CF462A" w14:textId="77777777" w:rsidR="001A1122" w:rsidRDefault="001A1122" w:rsidP="001A1122">
      <w:pPr>
        <w:ind w:left="2250" w:hanging="810"/>
        <w:rPr>
          <w:rFonts w:ascii="Arial Narrow" w:hAnsi="Arial Narrow"/>
          <w:sz w:val="20"/>
          <w:szCs w:val="20"/>
        </w:rPr>
      </w:pPr>
    </w:p>
    <w:p w14:paraId="121683EF" w14:textId="575A5093" w:rsidR="00217668" w:rsidRDefault="00217668" w:rsidP="00217668">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08768" behindDoc="1" locked="0" layoutInCell="1" allowOverlap="1" wp14:anchorId="04D023B2" wp14:editId="3FF61C29">
                <wp:simplePos x="0" y="0"/>
                <wp:positionH relativeFrom="margin">
                  <wp:posOffset>-1905</wp:posOffset>
                </wp:positionH>
                <wp:positionV relativeFrom="paragraph">
                  <wp:posOffset>-5624</wp:posOffset>
                </wp:positionV>
                <wp:extent cx="6329045" cy="310243"/>
                <wp:effectExtent l="0" t="0" r="0" b="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10243"/>
                        </a:xfrm>
                        <a:prstGeom prst="rect">
                          <a:avLst/>
                        </a:prstGeom>
                        <a:solidFill>
                          <a:schemeClr val="bg1">
                            <a:lumMod val="85000"/>
                          </a:schemeClr>
                        </a:solidFill>
                        <a:ln>
                          <a:noFill/>
                        </a:ln>
                      </wps:spPr>
                      <wps:txbx>
                        <w:txbxContent>
                          <w:p w14:paraId="6F57B062" w14:textId="77777777" w:rsidR="00C74D8A" w:rsidRDefault="00C74D8A" w:rsidP="002176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023B2" id="_x0000_s1037" style="position:absolute;left:0;text-align:left;margin-left:-.15pt;margin-top:-.45pt;width:498.35pt;height:24.4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" fillcolor="#d8d8d8 [2732]" stroked="f">
                <v:textbox>
                  <w:txbxContent>
                    <w:p w14:paraId="6F57B062" w14:textId="77777777" w:rsidR="00C74D8A" w:rsidRDefault="00C74D8A" w:rsidP="00217668">
                      <w:pPr>
                        <w:jc w:val="center"/>
                      </w:pPr>
                    </w:p>
                  </w:txbxContent>
                </v:textbox>
                <w10:wrap anchorx="margin"/>
              </v:rect>
            </w:pict>
          </mc:Fallback>
        </mc:AlternateContent>
      </w:r>
      <w:r w:rsidRPr="001A1122">
        <w:rPr>
          <w:rFonts w:ascii="Arial Narrow" w:hAnsi="Arial Narrow"/>
          <w:sz w:val="20"/>
          <w:szCs w:val="20"/>
        </w:rPr>
        <w:t xml:space="preserve">Specifier: </w:t>
      </w:r>
      <w:r w:rsidR="00C74D8A" w:rsidRPr="00FE0FCC">
        <w:rPr>
          <w:rFonts w:ascii="Arial Narrow" w:hAnsi="Arial Narrow"/>
          <w:b/>
          <w:sz w:val="20"/>
          <w:szCs w:val="20"/>
        </w:rPr>
        <w:t>DOWSIL</w:t>
      </w:r>
      <w:r w:rsidR="00C74D8A" w:rsidRPr="00FE0FCC">
        <w:rPr>
          <w:rFonts w:ascii="Arial Narrow" w:hAnsi="Arial Narrow"/>
          <w:sz w:val="20"/>
          <w:szCs w:val="20"/>
        </w:rPr>
        <w:t>™</w:t>
      </w:r>
      <w:r w:rsidRPr="008203E9">
        <w:rPr>
          <w:rFonts w:ascii="Arial Narrow" w:hAnsi="Arial Narrow"/>
          <w:b/>
          <w:sz w:val="20"/>
          <w:szCs w:val="20"/>
        </w:rPr>
        <w:t>123 Silicone Seal Custom Designs H.C.</w:t>
      </w:r>
      <w:r w:rsidRPr="001A1122">
        <w:rPr>
          <w:rFonts w:ascii="Arial Narrow" w:hAnsi="Arial Narrow"/>
          <w:sz w:val="20"/>
          <w:szCs w:val="20"/>
        </w:rPr>
        <w:t xml:space="preserve"> is designed to meet aesthetic and </w:t>
      </w:r>
      <w:proofErr w:type="spellStart"/>
      <w:r w:rsidRPr="001A1122">
        <w:rPr>
          <w:rFonts w:ascii="Arial Narrow" w:hAnsi="Arial Narrow"/>
          <w:sz w:val="20"/>
          <w:szCs w:val="20"/>
        </w:rPr>
        <w:t>weathersealing</w:t>
      </w:r>
      <w:proofErr w:type="spellEnd"/>
      <w:r w:rsidRPr="001A1122">
        <w:rPr>
          <w:rFonts w:ascii="Arial Narrow" w:hAnsi="Arial Narrow"/>
          <w:sz w:val="20"/>
          <w:szCs w:val="20"/>
        </w:rPr>
        <w:t xml:space="preserve"> needs with a single product. Designs are custom-made to the customer’s specification.</w:t>
      </w:r>
    </w:p>
    <w:p w14:paraId="49D094ED" w14:textId="77777777" w:rsidR="00217668" w:rsidRDefault="00217668" w:rsidP="00217668">
      <w:pPr>
        <w:ind w:left="86"/>
        <w:rPr>
          <w:rFonts w:ascii="Arial Narrow" w:hAnsi="Arial Narrow"/>
          <w:sz w:val="20"/>
          <w:szCs w:val="20"/>
        </w:rPr>
      </w:pPr>
    </w:p>
    <w:p w14:paraId="6E250CCF" w14:textId="77777777" w:rsidR="00217668" w:rsidRPr="001A1122" w:rsidRDefault="00217668" w:rsidP="00217668">
      <w:pPr>
        <w:ind w:left="2250" w:hanging="81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1A1122">
        <w:rPr>
          <w:rFonts w:ascii="Arial Narrow" w:hAnsi="Arial Narrow"/>
          <w:sz w:val="20"/>
          <w:szCs w:val="20"/>
        </w:rPr>
        <w:t>Bonding Sealant: Manufacturer's recommended neutral-curing silicone.</w:t>
      </w:r>
    </w:p>
    <w:p w14:paraId="1E695437" w14:textId="77777777" w:rsidR="00217668" w:rsidRPr="001A1122" w:rsidRDefault="00217668" w:rsidP="00217668">
      <w:pPr>
        <w:ind w:left="2250" w:hanging="810"/>
        <w:rPr>
          <w:rFonts w:ascii="Arial Narrow" w:hAnsi="Arial Narrow"/>
          <w:sz w:val="20"/>
          <w:szCs w:val="20"/>
        </w:rPr>
      </w:pPr>
      <w:r w:rsidRPr="001A1122">
        <w:rPr>
          <w:rFonts w:ascii="Arial Narrow" w:hAnsi="Arial Narrow"/>
          <w:sz w:val="20"/>
          <w:szCs w:val="20"/>
        </w:rPr>
        <w:t>5.</w:t>
      </w:r>
      <w:r w:rsidRPr="001A1122">
        <w:rPr>
          <w:rFonts w:ascii="Arial Narrow" w:hAnsi="Arial Narrow"/>
          <w:sz w:val="20"/>
          <w:szCs w:val="20"/>
        </w:rPr>
        <w:tab/>
        <w:t>Color: As selected by Architect from manufacturer's full line.</w:t>
      </w:r>
    </w:p>
    <w:p w14:paraId="47C39B6A" w14:textId="77777777" w:rsidR="001A1122" w:rsidRDefault="001A1122" w:rsidP="001A1122">
      <w:pPr>
        <w:ind w:left="2250" w:hanging="810"/>
        <w:rPr>
          <w:rFonts w:ascii="Arial Narrow" w:hAnsi="Arial Narrow"/>
          <w:sz w:val="20"/>
          <w:szCs w:val="20"/>
        </w:rPr>
      </w:pPr>
    </w:p>
    <w:p w14:paraId="508AC5BD" w14:textId="5F7A944B" w:rsidR="00323DC2" w:rsidRDefault="00323DC2" w:rsidP="00DC471C">
      <w:pPr>
        <w:rPr>
          <w:rFonts w:ascii="Arial Narrow" w:hAnsi="Arial Narrow"/>
          <w:sz w:val="20"/>
          <w:szCs w:val="20"/>
        </w:rPr>
        <w:sectPr w:rsidR="00323DC2" w:rsidSect="00E93A8C">
          <w:pgSz w:w="12240" w:h="15840" w:code="1"/>
          <w:pgMar w:top="600" w:right="1138" w:bottom="600" w:left="1138" w:header="720" w:footer="720" w:gutter="0"/>
          <w:cols w:space="720"/>
          <w:titlePg/>
          <w:docGrid w:linePitch="326"/>
        </w:sectPr>
      </w:pPr>
    </w:p>
    <w:p w14:paraId="3E7C94D1" w14:textId="77777777" w:rsidR="00E93A8C" w:rsidRDefault="00E93A8C" w:rsidP="001A1122">
      <w:pPr>
        <w:ind w:left="630" w:hanging="630"/>
        <w:rPr>
          <w:rFonts w:ascii="Arial Narrow" w:hAnsi="Arial Narrow"/>
          <w:sz w:val="20"/>
          <w:szCs w:val="20"/>
        </w:rPr>
        <w:sectPr w:rsidR="00E93A8C" w:rsidSect="00217668">
          <w:type w:val="continuous"/>
          <w:pgSz w:w="12240" w:h="15840" w:code="1"/>
          <w:pgMar w:top="600" w:right="1138" w:bottom="600" w:left="1138" w:header="720" w:footer="720" w:gutter="0"/>
          <w:cols w:space="720"/>
          <w:titlePg/>
          <w:docGrid w:linePitch="326"/>
        </w:sectPr>
      </w:pPr>
    </w:p>
    <w:p w14:paraId="49985B4E" w14:textId="040E9526" w:rsidR="00816B12" w:rsidRDefault="00816B12" w:rsidP="001A1122">
      <w:pPr>
        <w:ind w:left="630" w:hanging="630"/>
        <w:rPr>
          <w:rFonts w:ascii="Arial Narrow" w:hAnsi="Arial Narrow"/>
          <w:sz w:val="20"/>
          <w:szCs w:val="20"/>
        </w:rPr>
      </w:pPr>
      <w:r>
        <w:rPr>
          <w:rFonts w:ascii="Arial Narrow" w:hAnsi="Arial Narrow"/>
          <w:sz w:val="20"/>
          <w:szCs w:val="20"/>
        </w:rPr>
        <w:lastRenderedPageBreak/>
        <w:t>2.5</w:t>
      </w:r>
      <w:r>
        <w:rPr>
          <w:rFonts w:ascii="Arial Narrow" w:hAnsi="Arial Narrow"/>
          <w:sz w:val="20"/>
          <w:szCs w:val="20"/>
        </w:rPr>
        <w:tab/>
      </w:r>
      <w:r w:rsidR="001A1122" w:rsidRPr="001A1122">
        <w:rPr>
          <w:rFonts w:ascii="Arial Narrow" w:hAnsi="Arial Narrow"/>
          <w:sz w:val="20"/>
          <w:szCs w:val="20"/>
        </w:rPr>
        <w:t>ACCESSORIES</w:t>
      </w:r>
    </w:p>
    <w:p w14:paraId="73F8632A" w14:textId="0311D5A8" w:rsidR="00816B12" w:rsidRDefault="00816B12" w:rsidP="00816B12">
      <w:pPr>
        <w:rPr>
          <w:rFonts w:ascii="Arial Narrow" w:hAnsi="Arial Narrow"/>
          <w:sz w:val="20"/>
          <w:szCs w:val="20"/>
        </w:rPr>
      </w:pPr>
    </w:p>
    <w:p w14:paraId="560C14DC" w14:textId="3102E9C2" w:rsidR="001A1122" w:rsidRDefault="001A1122" w:rsidP="00E81EB5">
      <w:pPr>
        <w:pStyle w:val="ListParagraph"/>
        <w:numPr>
          <w:ilvl w:val="0"/>
          <w:numId w:val="32"/>
        </w:numPr>
        <w:ind w:left="1440" w:hanging="810"/>
        <w:rPr>
          <w:rFonts w:ascii="Arial Narrow" w:hAnsi="Arial Narrow"/>
          <w:sz w:val="20"/>
          <w:szCs w:val="20"/>
        </w:rPr>
      </w:pPr>
      <w:r w:rsidRPr="001A1122">
        <w:rPr>
          <w:rFonts w:ascii="Arial Narrow" w:hAnsi="Arial Narrow"/>
          <w:sz w:val="20"/>
          <w:szCs w:val="20"/>
        </w:rPr>
        <w:t>Joint Substrate Primers: Substrate primer recommended by sealant manufacturer for application.</w:t>
      </w:r>
    </w:p>
    <w:p w14:paraId="27FC0D5C" w14:textId="77777777" w:rsidR="001A1122" w:rsidRDefault="001A1122" w:rsidP="001A1122">
      <w:pPr>
        <w:pStyle w:val="ListParagraph"/>
        <w:ind w:left="1440" w:hanging="810"/>
        <w:rPr>
          <w:rFonts w:ascii="Arial Narrow" w:hAnsi="Arial Narrow"/>
          <w:sz w:val="20"/>
          <w:szCs w:val="20"/>
        </w:rPr>
      </w:pPr>
    </w:p>
    <w:p w14:paraId="4D84E903" w14:textId="77777777" w:rsidR="001A1122" w:rsidRDefault="001A1122" w:rsidP="00E81EB5">
      <w:pPr>
        <w:pStyle w:val="ListParagraph"/>
        <w:numPr>
          <w:ilvl w:val="0"/>
          <w:numId w:val="32"/>
        </w:numPr>
        <w:ind w:left="1440" w:hanging="810"/>
        <w:rPr>
          <w:rFonts w:ascii="Arial Narrow" w:hAnsi="Arial Narrow"/>
          <w:sz w:val="20"/>
          <w:szCs w:val="20"/>
        </w:rPr>
      </w:pPr>
      <w:r w:rsidRPr="001A1122">
        <w:rPr>
          <w:rFonts w:ascii="Arial Narrow" w:hAnsi="Arial Narrow"/>
          <w:sz w:val="20"/>
          <w:szCs w:val="20"/>
        </w:rPr>
        <w:t>Cylindrical Sealant Backing: ASTM C 1330, Type B non-absorbent, bi-cellular material with surface skin, or Type O open-cell polyurethane, as recommended by sealant manufacturer for application.</w:t>
      </w:r>
    </w:p>
    <w:p w14:paraId="0B995812" w14:textId="77777777" w:rsidR="001A1122" w:rsidRPr="001A1122" w:rsidRDefault="001A1122" w:rsidP="001A1122">
      <w:pPr>
        <w:ind w:left="1440" w:hanging="810"/>
        <w:rPr>
          <w:rFonts w:ascii="Arial Narrow" w:hAnsi="Arial Narrow"/>
          <w:sz w:val="20"/>
          <w:szCs w:val="20"/>
        </w:rPr>
      </w:pPr>
    </w:p>
    <w:p w14:paraId="4D5DA2AE" w14:textId="77777777" w:rsidR="001A1122" w:rsidRPr="001A1122" w:rsidRDefault="001A1122" w:rsidP="00E81EB5">
      <w:pPr>
        <w:pStyle w:val="ListParagraph"/>
        <w:numPr>
          <w:ilvl w:val="0"/>
          <w:numId w:val="32"/>
        </w:numPr>
        <w:ind w:left="1440" w:hanging="810"/>
        <w:rPr>
          <w:rFonts w:ascii="Arial Narrow" w:hAnsi="Arial Narrow"/>
          <w:sz w:val="20"/>
          <w:szCs w:val="20"/>
        </w:rPr>
      </w:pPr>
      <w:r w:rsidRPr="001A1122">
        <w:rPr>
          <w:rFonts w:ascii="Arial Narrow" w:hAnsi="Arial Narrow"/>
          <w:sz w:val="20"/>
          <w:szCs w:val="20"/>
        </w:rPr>
        <w:t>Bond Breaker Tape: Polymer tape compatible with joint sealant materials and recommended by sealant manufacturer.</w:t>
      </w:r>
    </w:p>
    <w:p w14:paraId="5AB89620" w14:textId="77777777" w:rsidR="001A1122" w:rsidRPr="001A1122" w:rsidRDefault="001A1122" w:rsidP="001A1122">
      <w:pPr>
        <w:ind w:left="360"/>
        <w:rPr>
          <w:rFonts w:ascii="Arial Narrow" w:hAnsi="Arial Narrow"/>
          <w:sz w:val="20"/>
          <w:szCs w:val="20"/>
        </w:rPr>
      </w:pPr>
    </w:p>
    <w:p w14:paraId="7F19F761" w14:textId="3FEA4315" w:rsidR="00816B12" w:rsidRPr="00D60344" w:rsidRDefault="00816B12" w:rsidP="00816B12">
      <w:pPr>
        <w:tabs>
          <w:tab w:val="left" w:pos="630"/>
        </w:tabs>
        <w:suppressAutoHyphens/>
        <w:rPr>
          <w:rFonts w:ascii="Arial Narrow" w:hAnsi="Arial Narrow"/>
          <w:b/>
          <w:sz w:val="20"/>
          <w:szCs w:val="20"/>
        </w:rPr>
      </w:pPr>
      <w:r>
        <w:rPr>
          <w:rFonts w:ascii="Arial Narrow" w:hAnsi="Arial Narrow"/>
          <w:b/>
          <w:sz w:val="20"/>
          <w:szCs w:val="20"/>
        </w:rPr>
        <w:t>PART 3</w:t>
      </w:r>
      <w:r w:rsidRPr="00D60344">
        <w:rPr>
          <w:rFonts w:ascii="Arial Narrow" w:hAnsi="Arial Narrow"/>
          <w:b/>
          <w:sz w:val="20"/>
          <w:szCs w:val="20"/>
        </w:rPr>
        <w:t xml:space="preserve"> – </w:t>
      </w:r>
      <w:r>
        <w:rPr>
          <w:rFonts w:ascii="Arial Narrow" w:hAnsi="Arial Narrow"/>
          <w:b/>
          <w:sz w:val="20"/>
          <w:szCs w:val="20"/>
        </w:rPr>
        <w:t>EXECUTION</w:t>
      </w:r>
    </w:p>
    <w:p w14:paraId="223440FF" w14:textId="77777777" w:rsidR="00816B12" w:rsidRDefault="00816B12" w:rsidP="00816B12">
      <w:pPr>
        <w:ind w:left="270"/>
        <w:rPr>
          <w:rFonts w:ascii="Arial Narrow" w:hAnsi="Arial Narrow"/>
          <w:sz w:val="20"/>
          <w:szCs w:val="20"/>
        </w:rPr>
      </w:pPr>
    </w:p>
    <w:p w14:paraId="49AE3ABF" w14:textId="12DD4AAB" w:rsidR="00816B12" w:rsidRPr="001A1122" w:rsidRDefault="00816B12" w:rsidP="00E81EB5">
      <w:pPr>
        <w:pStyle w:val="ListParagraph"/>
        <w:numPr>
          <w:ilvl w:val="1"/>
          <w:numId w:val="33"/>
        </w:numPr>
        <w:ind w:left="630" w:hanging="630"/>
        <w:rPr>
          <w:rFonts w:ascii="Arial Narrow" w:hAnsi="Arial Narrow"/>
          <w:sz w:val="20"/>
          <w:szCs w:val="20"/>
        </w:rPr>
      </w:pPr>
      <w:r w:rsidRPr="001A1122">
        <w:rPr>
          <w:rFonts w:ascii="Arial Narrow" w:hAnsi="Arial Narrow"/>
          <w:sz w:val="20"/>
          <w:szCs w:val="20"/>
        </w:rPr>
        <w:t>EXAMINATION</w:t>
      </w:r>
    </w:p>
    <w:p w14:paraId="48D10D7B" w14:textId="364F8C22" w:rsidR="00816B12" w:rsidRPr="00816B12" w:rsidRDefault="001A1122" w:rsidP="00816B12">
      <w:pPr>
        <w:pStyle w:val="ListParagraph"/>
        <w:ind w:left="153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8896" behindDoc="1" locked="0" layoutInCell="1" allowOverlap="1" wp14:anchorId="50EE798C" wp14:editId="4C52A076">
                <wp:simplePos x="0" y="0"/>
                <wp:positionH relativeFrom="margin">
                  <wp:align>right</wp:align>
                </wp:positionH>
                <wp:positionV relativeFrom="paragraph">
                  <wp:posOffset>148499</wp:posOffset>
                </wp:positionV>
                <wp:extent cx="6310630" cy="448945"/>
                <wp:effectExtent l="0" t="0" r="0" b="825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48945"/>
                        </a:xfrm>
                        <a:prstGeom prst="rect">
                          <a:avLst/>
                        </a:prstGeom>
                        <a:solidFill>
                          <a:schemeClr val="bg1">
                            <a:lumMod val="85000"/>
                          </a:schemeClr>
                        </a:solidFill>
                        <a:ln>
                          <a:noFill/>
                        </a:ln>
                      </wps:spPr>
                      <wps:txbx>
                        <w:txbxContent>
                          <w:p w14:paraId="3061FF17" w14:textId="77777777" w:rsidR="00C74D8A" w:rsidRDefault="00C74D8A" w:rsidP="00816B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798C" id="_x0000_s1038" style="position:absolute;left:0;text-align:left;margin-left:445.7pt;margin-top:11.7pt;width:496.9pt;height:35.35pt;z-index:-25158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" fillcolor="#d8d8d8 [2732]" stroked="f">
                <v:textbox>
                  <w:txbxContent>
                    <w:p w14:paraId="3061FF17" w14:textId="77777777" w:rsidR="00C74D8A" w:rsidRDefault="00C74D8A" w:rsidP="00816B12">
                      <w:pPr>
                        <w:jc w:val="center"/>
                      </w:pPr>
                    </w:p>
                  </w:txbxContent>
                </v:textbox>
                <w10:wrap anchorx="margin"/>
              </v:rect>
            </w:pict>
          </mc:Fallback>
        </mc:AlternateContent>
      </w:r>
    </w:p>
    <w:p w14:paraId="40B88066" w14:textId="59F8BBF5" w:rsidR="00816B12" w:rsidRDefault="001A1122" w:rsidP="001A1122">
      <w:pPr>
        <w:ind w:left="86"/>
        <w:rPr>
          <w:rFonts w:ascii="Arial Narrow" w:hAnsi="Arial Narrow"/>
          <w:sz w:val="20"/>
          <w:szCs w:val="20"/>
        </w:rPr>
      </w:pPr>
      <w:r w:rsidRPr="001A1122">
        <w:rPr>
          <w:rFonts w:ascii="Arial Narrow" w:hAnsi="Arial Narrow"/>
          <w:noProof/>
          <w:sz w:val="20"/>
          <w:szCs w:val="20"/>
        </w:rPr>
        <w:t>Specifier: Retain one of two "Examination of Existing Joint Sealants" paragraphs below based on project requirements. First paragraph is for project where scope of joint replacement is indicated in Contract Documents. Second paragraph is for use on cost plus fee project or with unit prices with Contractor indicating extent of joint sealant replacement on shop drawing submittal.</w:t>
      </w:r>
    </w:p>
    <w:p w14:paraId="06BFABD0" w14:textId="442752B9" w:rsidR="00816B12" w:rsidRDefault="00816B12" w:rsidP="00816B12">
      <w:pPr>
        <w:rPr>
          <w:rFonts w:ascii="Arial Narrow" w:hAnsi="Arial Narrow"/>
          <w:sz w:val="20"/>
          <w:szCs w:val="20"/>
        </w:rPr>
      </w:pPr>
    </w:p>
    <w:p w14:paraId="124BD010" w14:textId="7F223370" w:rsidR="00816B12" w:rsidRDefault="001A1122" w:rsidP="00E81EB5">
      <w:pPr>
        <w:pStyle w:val="ListParagraph"/>
        <w:numPr>
          <w:ilvl w:val="0"/>
          <w:numId w:val="24"/>
        </w:numPr>
        <w:ind w:left="1440" w:hanging="810"/>
        <w:rPr>
          <w:rFonts w:ascii="Arial Narrow" w:hAnsi="Arial Narrow"/>
          <w:sz w:val="20"/>
          <w:szCs w:val="20"/>
        </w:rPr>
      </w:pPr>
      <w:r w:rsidRPr="001A1122">
        <w:rPr>
          <w:rFonts w:ascii="Arial Narrow" w:hAnsi="Arial Narrow"/>
          <w:sz w:val="20"/>
          <w:szCs w:val="20"/>
        </w:rPr>
        <w:t>Examination of Existing Joint Sealants: Examine existing joint sealants indicated to be replaced or rehabilitated. Examine joints for compliance with requirements for joint configuration, installation tolerances, condition of joint substrate, and other conditions affecting joint-sealant performance</w:t>
      </w:r>
    </w:p>
    <w:p w14:paraId="0B916EBB" w14:textId="77777777" w:rsidR="001A1122" w:rsidRDefault="001A1122" w:rsidP="001A1122">
      <w:pPr>
        <w:pStyle w:val="ListParagraph"/>
        <w:ind w:left="1440"/>
        <w:rPr>
          <w:rFonts w:ascii="Arial Narrow" w:hAnsi="Arial Narrow"/>
          <w:sz w:val="20"/>
          <w:szCs w:val="20"/>
        </w:rPr>
      </w:pPr>
    </w:p>
    <w:p w14:paraId="106D2488" w14:textId="77777777" w:rsidR="001A1122" w:rsidRDefault="001A1122" w:rsidP="00E81EB5">
      <w:pPr>
        <w:pStyle w:val="ListParagraph"/>
        <w:numPr>
          <w:ilvl w:val="0"/>
          <w:numId w:val="24"/>
        </w:numPr>
        <w:ind w:left="1440" w:hanging="810"/>
        <w:rPr>
          <w:rFonts w:ascii="Arial Narrow" w:hAnsi="Arial Narrow"/>
          <w:sz w:val="20"/>
          <w:szCs w:val="20"/>
        </w:rPr>
      </w:pPr>
      <w:r w:rsidRPr="001A1122">
        <w:rPr>
          <w:rFonts w:ascii="Arial Narrow" w:hAnsi="Arial Narrow"/>
          <w:sz w:val="20"/>
          <w:szCs w:val="20"/>
        </w:rPr>
        <w:t>Examination of Existing Joint Sealants: Examine existing joint sealants and indicate extent of joint sealant replacement and rehabilitation on shop drawings. Examine joints for compliance with requirements for joint configuration, installation tolerances, condition of joint substrate, and other conditions affecting joint-sealant performance.</w:t>
      </w:r>
    </w:p>
    <w:p w14:paraId="6551B8C6" w14:textId="77777777" w:rsidR="001A1122" w:rsidRPr="001A1122" w:rsidRDefault="001A1122" w:rsidP="001A1122">
      <w:pPr>
        <w:rPr>
          <w:rFonts w:ascii="Arial Narrow" w:hAnsi="Arial Narrow"/>
          <w:sz w:val="20"/>
          <w:szCs w:val="20"/>
        </w:rPr>
      </w:pPr>
    </w:p>
    <w:p w14:paraId="0B29E535" w14:textId="1E041CE2" w:rsidR="001A1122" w:rsidRPr="001A1122" w:rsidRDefault="001A1122" w:rsidP="00E81EB5">
      <w:pPr>
        <w:pStyle w:val="ListParagraph"/>
        <w:numPr>
          <w:ilvl w:val="0"/>
          <w:numId w:val="24"/>
        </w:numPr>
        <w:ind w:left="1440" w:hanging="810"/>
        <w:rPr>
          <w:rFonts w:ascii="Arial Narrow" w:hAnsi="Arial Narrow"/>
          <w:sz w:val="20"/>
          <w:szCs w:val="20"/>
        </w:rPr>
      </w:pPr>
      <w:r w:rsidRPr="001A1122">
        <w:rPr>
          <w:rFonts w:ascii="Arial Narrow" w:hAnsi="Arial Narrow"/>
          <w:sz w:val="20"/>
          <w:szCs w:val="20"/>
        </w:rPr>
        <w:t>Preinstallation Testing: Perform preinstallation adhesion tests in accordance with manufacturer’s instructions and with ASTM C 1193, Method A. Verify substrate preparation and priming result in adhesion of sealants meeting sealant manufacturer's published performance data.</w:t>
      </w:r>
    </w:p>
    <w:p w14:paraId="7FB9EA8A" w14:textId="1E041CE2" w:rsidR="00816B12" w:rsidRDefault="00816B12" w:rsidP="00816B12">
      <w:pPr>
        <w:ind w:left="720"/>
        <w:rPr>
          <w:rFonts w:ascii="Arial Narrow" w:hAnsi="Arial Narrow"/>
          <w:sz w:val="20"/>
          <w:szCs w:val="20"/>
        </w:rPr>
      </w:pPr>
    </w:p>
    <w:p w14:paraId="1337FEE6" w14:textId="0396FADD" w:rsidR="00816B12" w:rsidRDefault="001A1122" w:rsidP="00E81EB5">
      <w:pPr>
        <w:pStyle w:val="ListParagraph"/>
        <w:numPr>
          <w:ilvl w:val="0"/>
          <w:numId w:val="25"/>
        </w:numPr>
        <w:ind w:left="2250" w:hanging="810"/>
        <w:rPr>
          <w:rFonts w:ascii="Arial Narrow" w:hAnsi="Arial Narrow"/>
          <w:sz w:val="20"/>
          <w:szCs w:val="20"/>
        </w:rPr>
      </w:pPr>
      <w:r w:rsidRPr="001A1122">
        <w:rPr>
          <w:rFonts w:ascii="Arial Narrow" w:hAnsi="Arial Narrow"/>
          <w:sz w:val="20"/>
          <w:szCs w:val="20"/>
        </w:rPr>
        <w:t>If adhesion does not comply with published data, modify preparation and priming in accordance with sealant manufacturer's written instructions and retest</w:t>
      </w:r>
      <w:r w:rsidR="00816B12" w:rsidRPr="00816B12">
        <w:rPr>
          <w:rFonts w:ascii="Arial Narrow" w:hAnsi="Arial Narrow"/>
          <w:sz w:val="20"/>
          <w:szCs w:val="20"/>
        </w:rPr>
        <w:t>.</w:t>
      </w:r>
    </w:p>
    <w:p w14:paraId="10107E41" w14:textId="77777777" w:rsidR="001A1122" w:rsidRDefault="001A1122" w:rsidP="001A1122">
      <w:pPr>
        <w:rPr>
          <w:rFonts w:ascii="Arial Narrow" w:hAnsi="Arial Narrow"/>
          <w:sz w:val="20"/>
          <w:szCs w:val="20"/>
        </w:rPr>
      </w:pPr>
    </w:p>
    <w:p w14:paraId="1EE257AC" w14:textId="77777777" w:rsidR="001A1122" w:rsidRPr="001A1122" w:rsidRDefault="001A1122" w:rsidP="00E81EB5">
      <w:pPr>
        <w:pStyle w:val="ListParagraph"/>
        <w:numPr>
          <w:ilvl w:val="0"/>
          <w:numId w:val="24"/>
        </w:numPr>
        <w:ind w:left="1440" w:hanging="810"/>
        <w:rPr>
          <w:rFonts w:ascii="Arial Narrow" w:hAnsi="Arial Narrow"/>
          <w:sz w:val="20"/>
          <w:szCs w:val="20"/>
        </w:rPr>
      </w:pPr>
      <w:r w:rsidRPr="001A1122">
        <w:rPr>
          <w:rFonts w:ascii="Arial Narrow" w:hAnsi="Arial Narrow"/>
          <w:sz w:val="20"/>
          <w:szCs w:val="20"/>
        </w:rPr>
        <w:t>Submit report indicating conditions that cannot be corrected to comply with joint sealant manufacturer's recommendations as part of the specified joint replacement or rehabilitation. Proceed with work once non-complying conditions are corrected.</w:t>
      </w:r>
    </w:p>
    <w:p w14:paraId="493BBC6D" w14:textId="25D4BB56" w:rsidR="001A1122" w:rsidRPr="001A1122" w:rsidRDefault="001A1122" w:rsidP="001A1122">
      <w:pPr>
        <w:ind w:left="4410"/>
        <w:rPr>
          <w:rFonts w:ascii="Arial Narrow" w:hAnsi="Arial Narrow"/>
          <w:sz w:val="20"/>
          <w:szCs w:val="20"/>
        </w:rPr>
      </w:pPr>
    </w:p>
    <w:p w14:paraId="6578FCB5" w14:textId="6FDEAC76" w:rsidR="00816B12" w:rsidRPr="00816B12" w:rsidRDefault="001A1122" w:rsidP="00B75F5A">
      <w:pPr>
        <w:ind w:left="630" w:hanging="630"/>
        <w:rPr>
          <w:rFonts w:ascii="Arial Narrow" w:hAnsi="Arial Narrow"/>
          <w:sz w:val="20"/>
          <w:szCs w:val="20"/>
        </w:rPr>
      </w:pPr>
      <w:r>
        <w:rPr>
          <w:rFonts w:ascii="Arial Narrow" w:hAnsi="Arial Narrow"/>
          <w:sz w:val="20"/>
          <w:szCs w:val="20"/>
        </w:rPr>
        <w:t>3.2</w:t>
      </w:r>
      <w:r>
        <w:rPr>
          <w:rFonts w:ascii="Arial Narrow" w:hAnsi="Arial Narrow"/>
          <w:sz w:val="20"/>
          <w:szCs w:val="20"/>
        </w:rPr>
        <w:tab/>
      </w:r>
      <w:r w:rsidR="00816B12" w:rsidRPr="00816B12">
        <w:rPr>
          <w:rFonts w:ascii="Arial Narrow" w:hAnsi="Arial Narrow"/>
          <w:sz w:val="20"/>
          <w:szCs w:val="20"/>
        </w:rPr>
        <w:t>PREPARATION</w:t>
      </w:r>
    </w:p>
    <w:p w14:paraId="77EF2084" w14:textId="2769CE34" w:rsidR="00816B12" w:rsidRDefault="001A1122" w:rsidP="00816B1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5520" behindDoc="1" locked="0" layoutInCell="1" allowOverlap="1" wp14:anchorId="2505C9F4" wp14:editId="77BD50E5">
                <wp:simplePos x="0" y="0"/>
                <wp:positionH relativeFrom="margin">
                  <wp:posOffset>11774</wp:posOffset>
                </wp:positionH>
                <wp:positionV relativeFrom="paragraph">
                  <wp:posOffset>137160</wp:posOffset>
                </wp:positionV>
                <wp:extent cx="6310630" cy="440871"/>
                <wp:effectExtent l="0" t="0" r="0" b="0"/>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40871"/>
                        </a:xfrm>
                        <a:prstGeom prst="rect">
                          <a:avLst/>
                        </a:prstGeom>
                        <a:solidFill>
                          <a:schemeClr val="bg1">
                            <a:lumMod val="85000"/>
                          </a:schemeClr>
                        </a:solidFill>
                        <a:ln>
                          <a:noFill/>
                        </a:ln>
                      </wps:spPr>
                      <wps:txbx>
                        <w:txbxContent>
                          <w:p w14:paraId="2B2A769D" w14:textId="77777777" w:rsidR="00C74D8A" w:rsidRDefault="00C74D8A" w:rsidP="002745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C9F4" id="_x0000_s1039" style="position:absolute;margin-left:.95pt;margin-top:10.8pt;width:496.9pt;height:34.7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" fillcolor="#d8d8d8 [2732]" stroked="f">
                <v:textbox>
                  <w:txbxContent>
                    <w:p w14:paraId="2B2A769D" w14:textId="77777777" w:rsidR="00C74D8A" w:rsidRDefault="00C74D8A" w:rsidP="00274549">
                      <w:pPr>
                        <w:jc w:val="center"/>
                      </w:pPr>
                    </w:p>
                  </w:txbxContent>
                </v:textbox>
                <w10:wrap anchorx="margin"/>
              </v:rect>
            </w:pict>
          </mc:Fallback>
        </mc:AlternateContent>
      </w:r>
    </w:p>
    <w:p w14:paraId="446916A4" w14:textId="10339F0F" w:rsidR="00816B12" w:rsidRPr="001A1122" w:rsidRDefault="001A1122" w:rsidP="001A1122">
      <w:pPr>
        <w:ind w:left="86"/>
        <w:rPr>
          <w:rFonts w:ascii="Arial Narrow" w:hAnsi="Arial Narrow"/>
          <w:sz w:val="20"/>
          <w:szCs w:val="20"/>
        </w:rPr>
      </w:pPr>
      <w:r w:rsidRPr="001A1122">
        <w:rPr>
          <w:rFonts w:ascii="Arial Narrow" w:hAnsi="Arial Narrow"/>
          <w:sz w:val="20"/>
          <w:szCs w:val="20"/>
        </w:rPr>
        <w:t xml:space="preserve">Specifier: Existing failed organic sealants must be completely removed and replaced. Existing silicone </w:t>
      </w:r>
      <w:proofErr w:type="spellStart"/>
      <w:r w:rsidRPr="001A1122">
        <w:rPr>
          <w:rFonts w:ascii="Arial Narrow" w:hAnsi="Arial Narrow"/>
          <w:sz w:val="20"/>
          <w:szCs w:val="20"/>
        </w:rPr>
        <w:t>weatherseals</w:t>
      </w:r>
      <w:proofErr w:type="spellEnd"/>
      <w:r w:rsidRPr="001A1122">
        <w:rPr>
          <w:rFonts w:ascii="Arial Narrow" w:hAnsi="Arial Narrow"/>
          <w:sz w:val="20"/>
          <w:szCs w:val="20"/>
        </w:rPr>
        <w:t xml:space="preserve"> may not need to be completely removed and can be recapped. If failed joints are to be covered with preformed silicone seals, existing sealant and backing does not need to be removed.</w:t>
      </w:r>
    </w:p>
    <w:p w14:paraId="106A4555" w14:textId="77777777" w:rsidR="00816B12" w:rsidRDefault="00816B12" w:rsidP="00816B12">
      <w:pPr>
        <w:rPr>
          <w:rFonts w:ascii="Arial Narrow" w:hAnsi="Arial Narrow"/>
          <w:sz w:val="20"/>
          <w:szCs w:val="20"/>
        </w:rPr>
      </w:pPr>
    </w:p>
    <w:p w14:paraId="09A1D9C3" w14:textId="7658806C" w:rsidR="00816B12" w:rsidRDefault="001A1122" w:rsidP="00E81EB5">
      <w:pPr>
        <w:pStyle w:val="ListParagraph"/>
        <w:numPr>
          <w:ilvl w:val="0"/>
          <w:numId w:val="26"/>
        </w:numPr>
        <w:ind w:left="1440" w:hanging="810"/>
        <w:rPr>
          <w:rFonts w:ascii="Arial Narrow" w:hAnsi="Arial Narrow"/>
          <w:sz w:val="20"/>
          <w:szCs w:val="20"/>
        </w:rPr>
      </w:pPr>
      <w:r w:rsidRPr="001A1122">
        <w:rPr>
          <w:rFonts w:ascii="Arial Narrow" w:hAnsi="Arial Narrow"/>
          <w:sz w:val="20"/>
          <w:szCs w:val="20"/>
        </w:rPr>
        <w:t>Removal of Failed Joint Sealant Materials: Cut out and remove joint materials and associated backing materials as indicated on drawings [and identified during pre-installation conference].</w:t>
      </w:r>
    </w:p>
    <w:p w14:paraId="30C30A95" w14:textId="77777777" w:rsidR="001A1122" w:rsidRDefault="001A1122" w:rsidP="001A1122">
      <w:pPr>
        <w:pStyle w:val="ListParagraph"/>
        <w:ind w:left="1440" w:hanging="810"/>
        <w:rPr>
          <w:rFonts w:ascii="Arial Narrow" w:hAnsi="Arial Narrow"/>
          <w:sz w:val="20"/>
          <w:szCs w:val="20"/>
        </w:rPr>
      </w:pPr>
    </w:p>
    <w:p w14:paraId="39BAA4C4" w14:textId="77777777" w:rsidR="001A1122" w:rsidRDefault="001A1122" w:rsidP="00E81EB5">
      <w:pPr>
        <w:pStyle w:val="ListParagraph"/>
        <w:numPr>
          <w:ilvl w:val="0"/>
          <w:numId w:val="26"/>
        </w:numPr>
        <w:ind w:left="1440" w:hanging="810"/>
        <w:rPr>
          <w:rFonts w:ascii="Arial Narrow" w:hAnsi="Arial Narrow"/>
          <w:sz w:val="20"/>
          <w:szCs w:val="20"/>
        </w:rPr>
      </w:pPr>
      <w:r w:rsidRPr="001A1122">
        <w:rPr>
          <w:rFonts w:ascii="Arial Narrow" w:hAnsi="Arial Narrow"/>
          <w:sz w:val="20"/>
          <w:szCs w:val="20"/>
        </w:rPr>
        <w:t>Surface Cleaning of Joint Substrates: Clean out joints immediately before installing joint sealants to comply with joint-sealant manufacturer's written instructions and the following requirements:</w:t>
      </w:r>
    </w:p>
    <w:p w14:paraId="7D64124C" w14:textId="77777777" w:rsidR="001A1122" w:rsidRPr="001A1122" w:rsidRDefault="001A1122" w:rsidP="001A1122">
      <w:pPr>
        <w:pStyle w:val="ListParagraph"/>
        <w:rPr>
          <w:rFonts w:ascii="Arial Narrow" w:hAnsi="Arial Narrow"/>
          <w:sz w:val="20"/>
          <w:szCs w:val="20"/>
        </w:rPr>
      </w:pPr>
    </w:p>
    <w:p w14:paraId="59809EB5" w14:textId="62515548" w:rsidR="00217668" w:rsidRPr="00217668" w:rsidRDefault="001A1122" w:rsidP="00217668">
      <w:pPr>
        <w:pStyle w:val="ListParagraph"/>
        <w:numPr>
          <w:ilvl w:val="0"/>
          <w:numId w:val="27"/>
        </w:numPr>
        <w:ind w:left="2250" w:hanging="810"/>
        <w:rPr>
          <w:rFonts w:ascii="Arial Narrow" w:hAnsi="Arial Narrow"/>
          <w:sz w:val="20"/>
          <w:szCs w:val="20"/>
        </w:rPr>
      </w:pPr>
      <w:r w:rsidRPr="001A1122">
        <w:rPr>
          <w:rFonts w:ascii="Arial Narrow" w:hAnsi="Arial Narrow"/>
          <w:sz w:val="20"/>
          <w:szCs w:val="20"/>
        </w:rPr>
        <w:t>Remove all foreign material from joint substrates that could interfere with adhesion of joint sealant, including dust, paints (except for permanent, protective coatings tested and approved for sealant adhesion and compatibility by sealant manufacturer), old joint sealants, oil, grease, waterproofing, water repellents, water, surface dirt, and frost.</w:t>
      </w:r>
    </w:p>
    <w:p w14:paraId="36555E18" w14:textId="77777777" w:rsidR="00217668" w:rsidRPr="00217668" w:rsidRDefault="00217668" w:rsidP="00217668">
      <w:pPr>
        <w:pStyle w:val="ListParagraph"/>
        <w:numPr>
          <w:ilvl w:val="0"/>
          <w:numId w:val="27"/>
        </w:numPr>
        <w:rPr>
          <w:rFonts w:ascii="Arial Narrow" w:hAnsi="Arial Narrow"/>
          <w:sz w:val="20"/>
          <w:szCs w:val="20"/>
        </w:rPr>
        <w:sectPr w:rsidR="00217668" w:rsidRPr="00217668" w:rsidSect="00E93A8C">
          <w:pgSz w:w="12240" w:h="15840" w:code="1"/>
          <w:pgMar w:top="600" w:right="1138" w:bottom="600" w:left="1138" w:header="720" w:footer="720" w:gutter="0"/>
          <w:cols w:space="720"/>
          <w:titlePg/>
          <w:docGrid w:linePitch="326"/>
        </w:sectPr>
      </w:pPr>
    </w:p>
    <w:p w14:paraId="7A5B382A" w14:textId="77777777" w:rsidR="00E93A8C" w:rsidRDefault="00E93A8C" w:rsidP="00E81EB5">
      <w:pPr>
        <w:pStyle w:val="ListParagraph"/>
        <w:numPr>
          <w:ilvl w:val="0"/>
          <w:numId w:val="27"/>
        </w:numPr>
        <w:ind w:left="2250" w:hanging="810"/>
        <w:rPr>
          <w:rFonts w:ascii="Arial Narrow" w:hAnsi="Arial Narrow"/>
          <w:sz w:val="20"/>
          <w:szCs w:val="20"/>
        </w:rPr>
        <w:sectPr w:rsidR="00E93A8C" w:rsidSect="00E93A8C">
          <w:type w:val="continuous"/>
          <w:pgSz w:w="12240" w:h="15840" w:code="1"/>
          <w:pgMar w:top="600" w:right="1138" w:bottom="600" w:left="1138" w:header="720" w:footer="720" w:gutter="0"/>
          <w:cols w:space="720"/>
          <w:titlePg/>
          <w:docGrid w:linePitch="326"/>
        </w:sectPr>
      </w:pPr>
    </w:p>
    <w:p w14:paraId="49AB9E7D" w14:textId="0CBE449F" w:rsidR="005C40B1" w:rsidRDefault="001A1122" w:rsidP="00E81EB5">
      <w:pPr>
        <w:pStyle w:val="ListParagraph"/>
        <w:numPr>
          <w:ilvl w:val="0"/>
          <w:numId w:val="27"/>
        </w:numPr>
        <w:ind w:left="2250" w:hanging="810"/>
        <w:rPr>
          <w:rFonts w:ascii="Arial Narrow" w:hAnsi="Arial Narrow"/>
          <w:sz w:val="20"/>
          <w:szCs w:val="20"/>
        </w:rPr>
      </w:pPr>
      <w:r w:rsidRPr="001A1122">
        <w:rPr>
          <w:rFonts w:ascii="Arial Narrow" w:hAnsi="Arial Narrow"/>
          <w:sz w:val="20"/>
          <w:szCs w:val="20"/>
        </w:rPr>
        <w:lastRenderedPageBreak/>
        <w:t>Clean porous joint substrate surfaces by brushing, grinding, mechanical abrading, or a combination of these methods in addition to solvent cleaning to produce a clean, sound substrate capable of developing optimum bond with joint sealants. Remove loose</w:t>
      </w:r>
      <w:r>
        <w:rPr>
          <w:rFonts w:ascii="Arial Narrow" w:hAnsi="Arial Narrow"/>
          <w:sz w:val="20"/>
          <w:szCs w:val="20"/>
        </w:rPr>
        <w:t xml:space="preserve"> </w:t>
      </w:r>
      <w:r w:rsidRPr="001A1122">
        <w:rPr>
          <w:rFonts w:ascii="Arial Narrow" w:hAnsi="Arial Narrow"/>
          <w:sz w:val="20"/>
          <w:szCs w:val="20"/>
        </w:rPr>
        <w:t>particles remaining after cleaning operations above by vacuuming or blowing out joints with oil-free compressed air. Remove laitance and form-release agents from concrete.</w:t>
      </w:r>
    </w:p>
    <w:p w14:paraId="4E755977" w14:textId="77777777" w:rsidR="001A1122" w:rsidRPr="00651FF2" w:rsidRDefault="001A1122" w:rsidP="00E81EB5">
      <w:pPr>
        <w:pStyle w:val="ListParagraph"/>
        <w:numPr>
          <w:ilvl w:val="0"/>
          <w:numId w:val="27"/>
        </w:numPr>
        <w:ind w:left="2250" w:hanging="810"/>
        <w:rPr>
          <w:rFonts w:ascii="Arial Narrow" w:hAnsi="Arial Narrow"/>
          <w:sz w:val="20"/>
          <w:szCs w:val="20"/>
        </w:rPr>
      </w:pPr>
      <w:r w:rsidRPr="001A1122">
        <w:rPr>
          <w:rFonts w:ascii="Arial Narrow" w:hAnsi="Arial Narrow"/>
          <w:sz w:val="20"/>
          <w:szCs w:val="20"/>
        </w:rPr>
        <w:t xml:space="preserve">Clean porous and nonporous joint substrate surfaces with chemical cleaners or other </w:t>
      </w:r>
      <w:r w:rsidRPr="00651FF2">
        <w:rPr>
          <w:rFonts w:ascii="Arial Narrow" w:hAnsi="Arial Narrow"/>
          <w:sz w:val="20"/>
          <w:szCs w:val="20"/>
        </w:rPr>
        <w:t>means that do not stain, harm substrates, or leave residues capable of interfering with adhesion of joint sealants.</w:t>
      </w:r>
    </w:p>
    <w:p w14:paraId="727AA501" w14:textId="77777777" w:rsidR="001A1122" w:rsidRDefault="001A1122" w:rsidP="001A1122">
      <w:pPr>
        <w:ind w:left="360"/>
        <w:rPr>
          <w:rFonts w:ascii="Arial Narrow" w:hAnsi="Arial Narrow"/>
          <w:sz w:val="20"/>
          <w:szCs w:val="20"/>
        </w:rPr>
      </w:pPr>
    </w:p>
    <w:p w14:paraId="162873B3" w14:textId="77777777" w:rsidR="001A1122" w:rsidRPr="001A1122" w:rsidRDefault="001A1122" w:rsidP="00E81EB5">
      <w:pPr>
        <w:pStyle w:val="ListParagraph"/>
        <w:numPr>
          <w:ilvl w:val="0"/>
          <w:numId w:val="26"/>
        </w:numPr>
        <w:ind w:left="1440" w:hanging="810"/>
        <w:rPr>
          <w:rFonts w:ascii="Arial Narrow" w:hAnsi="Arial Narrow"/>
          <w:sz w:val="20"/>
        </w:rPr>
      </w:pPr>
      <w:r w:rsidRPr="001A1122">
        <w:rPr>
          <w:rFonts w:ascii="Arial Narrow" w:hAnsi="Arial Narrow"/>
          <w:sz w:val="20"/>
        </w:rPr>
        <w:t>Preparation of Joint Sealants to be Rehabilitated: Clean existing silicone sealant that is sufficiently adhered and not mechanically damaged to prepare for recapping. Use two-cloth solvent wipe in accordance with ASTM C 1193.</w:t>
      </w:r>
    </w:p>
    <w:p w14:paraId="7E823CBC" w14:textId="6DF6903D" w:rsidR="00816B12" w:rsidRDefault="00816B12" w:rsidP="00816B12">
      <w:pPr>
        <w:rPr>
          <w:rFonts w:ascii="Arial Narrow" w:hAnsi="Arial Narrow"/>
          <w:sz w:val="20"/>
          <w:szCs w:val="20"/>
        </w:rPr>
      </w:pPr>
    </w:p>
    <w:p w14:paraId="5710E5C5" w14:textId="1B3C0F4A" w:rsidR="00816B12" w:rsidRPr="001A1122" w:rsidRDefault="001A1122" w:rsidP="00B75F5A">
      <w:pPr>
        <w:ind w:left="630" w:hanging="630"/>
        <w:rPr>
          <w:rFonts w:ascii="Arial Narrow" w:hAnsi="Arial Narrow"/>
          <w:sz w:val="20"/>
          <w:szCs w:val="20"/>
        </w:rPr>
      </w:pPr>
      <w:r>
        <w:rPr>
          <w:rFonts w:ascii="Arial Narrow" w:hAnsi="Arial Narrow"/>
          <w:sz w:val="20"/>
          <w:szCs w:val="20"/>
        </w:rPr>
        <w:t>3.3</w:t>
      </w:r>
      <w:r>
        <w:rPr>
          <w:rFonts w:ascii="Arial Narrow" w:hAnsi="Arial Narrow"/>
          <w:sz w:val="20"/>
          <w:szCs w:val="20"/>
        </w:rPr>
        <w:tab/>
      </w:r>
      <w:r w:rsidR="00816B12" w:rsidRPr="001A1122">
        <w:rPr>
          <w:rFonts w:ascii="Arial Narrow" w:hAnsi="Arial Narrow"/>
          <w:sz w:val="20"/>
          <w:szCs w:val="20"/>
        </w:rPr>
        <w:t>APPLICATION</w:t>
      </w:r>
    </w:p>
    <w:p w14:paraId="757F4579" w14:textId="1185E566" w:rsidR="00816B12" w:rsidRDefault="00816B12" w:rsidP="00816B12">
      <w:pPr>
        <w:pStyle w:val="ListParagraph"/>
        <w:ind w:left="0"/>
        <w:rPr>
          <w:rFonts w:ascii="Arial Narrow" w:hAnsi="Arial Narrow"/>
          <w:sz w:val="20"/>
          <w:szCs w:val="20"/>
        </w:rPr>
      </w:pPr>
    </w:p>
    <w:p w14:paraId="1FC2FEF1" w14:textId="64871E6B" w:rsidR="00816B12" w:rsidRPr="00816B12" w:rsidRDefault="00816B12" w:rsidP="00B75F5A">
      <w:pPr>
        <w:pStyle w:val="ListParagraph"/>
        <w:numPr>
          <w:ilvl w:val="2"/>
          <w:numId w:val="27"/>
        </w:numPr>
        <w:ind w:left="1440" w:hanging="810"/>
        <w:rPr>
          <w:rFonts w:ascii="Arial Narrow" w:hAnsi="Arial Narrow"/>
          <w:sz w:val="16"/>
          <w:szCs w:val="20"/>
        </w:rPr>
      </w:pPr>
      <w:r w:rsidRPr="00816B12">
        <w:rPr>
          <w:rFonts w:ascii="Arial Narrow" w:hAnsi="Arial Narrow"/>
          <w:sz w:val="20"/>
        </w:rPr>
        <w:t>Masking: Mask adjacent surfaces to prevent staining or damage by contact with sealant or primer.</w:t>
      </w:r>
    </w:p>
    <w:p w14:paraId="7AFD8770" w14:textId="3BE16334" w:rsidR="00816B12" w:rsidRPr="00816B12" w:rsidRDefault="00816B12" w:rsidP="00B75F5A">
      <w:pPr>
        <w:pStyle w:val="ListParagraph"/>
        <w:ind w:left="1440" w:hanging="810"/>
        <w:rPr>
          <w:rFonts w:ascii="Arial Narrow" w:hAnsi="Arial Narrow"/>
          <w:sz w:val="16"/>
          <w:szCs w:val="20"/>
        </w:rPr>
      </w:pPr>
    </w:p>
    <w:p w14:paraId="350B1D47" w14:textId="38B58EFD" w:rsidR="00816B12" w:rsidRDefault="00816B12" w:rsidP="00B75F5A">
      <w:pPr>
        <w:pStyle w:val="ListParagraph"/>
        <w:numPr>
          <w:ilvl w:val="2"/>
          <w:numId w:val="27"/>
        </w:numPr>
        <w:ind w:left="1440" w:hanging="810"/>
        <w:rPr>
          <w:rFonts w:ascii="Arial Narrow" w:hAnsi="Arial Narrow"/>
          <w:sz w:val="20"/>
          <w:szCs w:val="20"/>
        </w:rPr>
      </w:pPr>
      <w:r w:rsidRPr="00816B12">
        <w:rPr>
          <w:rFonts w:ascii="Arial Narrow" w:hAnsi="Arial Narrow"/>
          <w:sz w:val="20"/>
          <w:szCs w:val="20"/>
        </w:rPr>
        <w:t>Joint Priming: Prime joint substrates when recommended by sealant manufacturer or when indicated by preconstruction testing or experience. Apply recommended primer using sealant manufacturer's recommended application techniques.</w:t>
      </w:r>
    </w:p>
    <w:p w14:paraId="24D4F3B2" w14:textId="3B8447FC" w:rsidR="00816B12" w:rsidRPr="00816B12" w:rsidRDefault="00816B12" w:rsidP="00B75F5A">
      <w:pPr>
        <w:pStyle w:val="ListParagraph"/>
        <w:ind w:left="1440" w:hanging="810"/>
        <w:rPr>
          <w:rFonts w:ascii="Arial Narrow" w:hAnsi="Arial Narrow"/>
          <w:sz w:val="20"/>
          <w:szCs w:val="20"/>
        </w:rPr>
      </w:pPr>
    </w:p>
    <w:p w14:paraId="00444244" w14:textId="2B921573" w:rsidR="00816B12" w:rsidRDefault="00816B12" w:rsidP="00B75F5A">
      <w:pPr>
        <w:pStyle w:val="ListParagraph"/>
        <w:numPr>
          <w:ilvl w:val="2"/>
          <w:numId w:val="27"/>
        </w:numPr>
        <w:ind w:left="1440" w:hanging="810"/>
        <w:rPr>
          <w:rFonts w:ascii="Arial Narrow" w:hAnsi="Arial Narrow"/>
          <w:sz w:val="20"/>
          <w:szCs w:val="20"/>
        </w:rPr>
      </w:pPr>
      <w:r w:rsidRPr="001A1122">
        <w:rPr>
          <w:rFonts w:ascii="Arial Narrow" w:hAnsi="Arial Narrow"/>
          <w:sz w:val="20"/>
          <w:szCs w:val="20"/>
        </w:rPr>
        <w:t xml:space="preserve">Joint Backing: Select joint backing materials recommended by sealant manufacturer to be compatible with sealant material. Install backing material at depth required to produce profile of joint sealant allowing optimal sealant movement. </w:t>
      </w:r>
    </w:p>
    <w:p w14:paraId="1E4DA17D" w14:textId="77777777" w:rsidR="001A1122" w:rsidRPr="001A1122" w:rsidRDefault="001A1122" w:rsidP="001A1122">
      <w:pPr>
        <w:rPr>
          <w:rFonts w:ascii="Arial Narrow" w:hAnsi="Arial Narrow"/>
          <w:sz w:val="20"/>
          <w:szCs w:val="20"/>
        </w:rPr>
      </w:pPr>
    </w:p>
    <w:p w14:paraId="25BAE869" w14:textId="77777777" w:rsidR="001A1122" w:rsidRPr="001A1122" w:rsidRDefault="001A1122" w:rsidP="00E81EB5">
      <w:pPr>
        <w:pStyle w:val="ListParagraph"/>
        <w:numPr>
          <w:ilvl w:val="3"/>
          <w:numId w:val="27"/>
        </w:numPr>
        <w:ind w:left="2250" w:hanging="810"/>
        <w:rPr>
          <w:rFonts w:ascii="Arial Narrow" w:hAnsi="Arial Narrow"/>
          <w:sz w:val="20"/>
          <w:szCs w:val="20"/>
        </w:rPr>
      </w:pPr>
      <w:r w:rsidRPr="001A1122">
        <w:rPr>
          <w:rFonts w:ascii="Arial Narrow" w:hAnsi="Arial Narrow"/>
          <w:sz w:val="20"/>
          <w:szCs w:val="20"/>
        </w:rPr>
        <w:t>Install bond breaker tape over substrates when sealant backings are not used.</w:t>
      </w:r>
    </w:p>
    <w:p w14:paraId="607193E9" w14:textId="02482B89" w:rsidR="00816B12" w:rsidRDefault="00816B12" w:rsidP="001A1122">
      <w:pPr>
        <w:pStyle w:val="ListParagraph"/>
        <w:ind w:left="2250"/>
        <w:rPr>
          <w:rFonts w:ascii="Arial Narrow" w:hAnsi="Arial Narrow"/>
          <w:sz w:val="20"/>
          <w:szCs w:val="20"/>
        </w:rPr>
      </w:pPr>
    </w:p>
    <w:p w14:paraId="55EBC612" w14:textId="40BF2CEE" w:rsidR="00816B12" w:rsidRPr="00816B12" w:rsidRDefault="00816B12" w:rsidP="00816B12">
      <w:pPr>
        <w:pStyle w:val="ListParagraph"/>
        <w:rPr>
          <w:rFonts w:ascii="Arial Narrow" w:hAnsi="Arial Narrow"/>
          <w:sz w:val="20"/>
          <w:szCs w:val="20"/>
        </w:rPr>
      </w:pPr>
    </w:p>
    <w:p w14:paraId="616920A2" w14:textId="6E3E9975" w:rsidR="00816B12" w:rsidRPr="001A1122" w:rsidRDefault="001A1122" w:rsidP="00B75F5A">
      <w:pPr>
        <w:pStyle w:val="ListParagraph"/>
        <w:numPr>
          <w:ilvl w:val="2"/>
          <w:numId w:val="27"/>
        </w:numPr>
        <w:ind w:left="1440" w:hanging="810"/>
        <w:rPr>
          <w:rFonts w:ascii="Arial Narrow" w:hAnsi="Arial Narrow"/>
          <w:sz w:val="20"/>
          <w:szCs w:val="20"/>
        </w:rPr>
      </w:pPr>
      <w:r w:rsidRPr="001A1122">
        <w:rPr>
          <w:rFonts w:ascii="Arial Narrow" w:hAnsi="Arial Narrow"/>
          <w:sz w:val="20"/>
          <w:szCs w:val="20"/>
        </w:rPr>
        <w:t>Sealant Application: Install sealants using methods recommended by sealant manufacturer, in depths between 1/4 and 1/2 inch (6.4 and 12.7 mm) unless otherwise recommended for application. Apply in continuous operation from bottom to top of joint vertically and horizontally in a single direction. Apply using adequate pressure to fill and seal joint width</w:t>
      </w:r>
    </w:p>
    <w:p w14:paraId="270633F2" w14:textId="7455AF44" w:rsidR="00816B12" w:rsidRPr="00816B12" w:rsidRDefault="00816B12" w:rsidP="00816B12">
      <w:pPr>
        <w:pStyle w:val="ListParagraph"/>
        <w:rPr>
          <w:rFonts w:ascii="Arial Narrow" w:hAnsi="Arial Narrow"/>
          <w:sz w:val="20"/>
          <w:szCs w:val="20"/>
        </w:rPr>
      </w:pPr>
    </w:p>
    <w:p w14:paraId="27C77E84" w14:textId="577CCA02" w:rsidR="00816B12" w:rsidRDefault="001A1122" w:rsidP="00E81EB5">
      <w:pPr>
        <w:pStyle w:val="ListParagraph"/>
        <w:numPr>
          <w:ilvl w:val="3"/>
          <w:numId w:val="27"/>
        </w:numPr>
        <w:ind w:left="2250" w:hanging="810"/>
        <w:rPr>
          <w:rFonts w:ascii="Arial Narrow" w:hAnsi="Arial Narrow"/>
          <w:sz w:val="20"/>
          <w:szCs w:val="20"/>
        </w:rPr>
      </w:pPr>
      <w:r w:rsidRPr="001A1122">
        <w:rPr>
          <w:rFonts w:ascii="Arial Narrow" w:hAnsi="Arial Narrow"/>
          <w:sz w:val="20"/>
          <w:szCs w:val="20"/>
        </w:rPr>
        <w:t>Tool sealants immediately with appropriately shaped tool to force sealants against joint backing and joint substrates, eliminating voids and ensuring full contact.</w:t>
      </w:r>
    </w:p>
    <w:p w14:paraId="695EA1F7" w14:textId="323DBB1D" w:rsidR="001A1122" w:rsidRDefault="001A1122" w:rsidP="00E81EB5">
      <w:pPr>
        <w:pStyle w:val="ListParagraph"/>
        <w:numPr>
          <w:ilvl w:val="3"/>
          <w:numId w:val="27"/>
        </w:numPr>
        <w:ind w:left="2250" w:hanging="810"/>
        <w:rPr>
          <w:rFonts w:ascii="Arial Narrow" w:hAnsi="Arial Narrow"/>
          <w:sz w:val="20"/>
          <w:szCs w:val="20"/>
        </w:rPr>
      </w:pPr>
      <w:r w:rsidRPr="001A1122">
        <w:rPr>
          <w:rFonts w:ascii="Arial Narrow" w:hAnsi="Arial Narrow"/>
          <w:sz w:val="20"/>
          <w:szCs w:val="20"/>
        </w:rPr>
        <w:t>Using tooling agents approved by sealant manufacturer for application.</w:t>
      </w:r>
    </w:p>
    <w:p w14:paraId="054017B6" w14:textId="042F299E" w:rsidR="001A1122" w:rsidRDefault="001A1122" w:rsidP="001A1122">
      <w:pPr>
        <w:pStyle w:val="ListParagraph"/>
        <w:ind w:left="288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73952" behindDoc="1" locked="0" layoutInCell="1" allowOverlap="1" wp14:anchorId="1E9F5FBC" wp14:editId="0E61BA84">
                <wp:simplePos x="0" y="0"/>
                <wp:positionH relativeFrom="margin">
                  <wp:align>left</wp:align>
                </wp:positionH>
                <wp:positionV relativeFrom="paragraph">
                  <wp:posOffset>143781</wp:posOffset>
                </wp:positionV>
                <wp:extent cx="6310630" cy="302079"/>
                <wp:effectExtent l="0" t="0" r="0" b="317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02079"/>
                        </a:xfrm>
                        <a:prstGeom prst="rect">
                          <a:avLst/>
                        </a:prstGeom>
                        <a:solidFill>
                          <a:schemeClr val="bg1">
                            <a:lumMod val="85000"/>
                          </a:schemeClr>
                        </a:solidFill>
                        <a:ln>
                          <a:noFill/>
                        </a:ln>
                      </wps:spPr>
                      <wps:txbx>
                        <w:txbxContent>
                          <w:p w14:paraId="255FCBA8" w14:textId="77777777" w:rsidR="00C74D8A" w:rsidRDefault="00C74D8A" w:rsidP="001A1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5FBC" id="_x0000_s1040" style="position:absolute;left:0;text-align:left;margin-left:0;margin-top:11.3pt;width:496.9pt;height:23.8pt;z-index:-251542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" fillcolor="#d8d8d8 [2732]" stroked="f">
                <v:textbox>
                  <w:txbxContent>
                    <w:p w14:paraId="255FCBA8" w14:textId="77777777" w:rsidR="00C74D8A" w:rsidRDefault="00C74D8A" w:rsidP="001A1122">
                      <w:pPr>
                        <w:jc w:val="center"/>
                      </w:pPr>
                    </w:p>
                  </w:txbxContent>
                </v:textbox>
                <w10:wrap anchorx="margin"/>
              </v:rect>
            </w:pict>
          </mc:Fallback>
        </mc:AlternateContent>
      </w:r>
    </w:p>
    <w:p w14:paraId="632C7851" w14:textId="31C44E07" w:rsidR="001A1122" w:rsidRDefault="001A1122" w:rsidP="001A1122">
      <w:pPr>
        <w:pStyle w:val="ListParagraph"/>
        <w:ind w:left="86"/>
        <w:rPr>
          <w:rFonts w:ascii="Arial Narrow" w:hAnsi="Arial Narrow"/>
          <w:sz w:val="20"/>
          <w:szCs w:val="20"/>
        </w:rPr>
      </w:pPr>
      <w:r w:rsidRPr="001A1122">
        <w:rPr>
          <w:rFonts w:ascii="Arial Narrow" w:hAnsi="Arial Narrow"/>
          <w:sz w:val="20"/>
          <w:szCs w:val="20"/>
        </w:rPr>
        <w:t>Specifier: Retain paragraph below if work includes capping of existing sound silicone joint sealants to be rehabilitated rather than replaced.</w:t>
      </w:r>
    </w:p>
    <w:p w14:paraId="1C23E5FF" w14:textId="5E2C5387" w:rsidR="001A1122" w:rsidRDefault="001A1122" w:rsidP="001A1122">
      <w:pPr>
        <w:pStyle w:val="ListParagraph"/>
        <w:ind w:left="86"/>
        <w:rPr>
          <w:rFonts w:ascii="Arial Narrow" w:hAnsi="Arial Narrow"/>
          <w:sz w:val="20"/>
          <w:szCs w:val="20"/>
        </w:rPr>
      </w:pPr>
    </w:p>
    <w:p w14:paraId="09A69A5E" w14:textId="6A19A2F5" w:rsidR="001A1122" w:rsidRDefault="001A1122" w:rsidP="00B75F5A">
      <w:pPr>
        <w:pStyle w:val="ListParagraph"/>
        <w:numPr>
          <w:ilvl w:val="2"/>
          <w:numId w:val="27"/>
        </w:numPr>
        <w:ind w:left="1440" w:hanging="810"/>
        <w:rPr>
          <w:rFonts w:ascii="Arial Narrow" w:hAnsi="Arial Narrow"/>
          <w:sz w:val="20"/>
          <w:szCs w:val="20"/>
        </w:rPr>
      </w:pPr>
      <w:r w:rsidRPr="001A1122">
        <w:rPr>
          <w:rFonts w:ascii="Arial Narrow" w:hAnsi="Arial Narrow"/>
          <w:sz w:val="20"/>
          <w:szCs w:val="20"/>
        </w:rPr>
        <w:t>Joint Sealant Rehabilitation: Apply thin capping bead of silicone sealant not less than 0.125 inch (3 mm) thick over existing cured and prepared sealant. Dry tool sealant with appropriate spatula in single smooth stroke to provide smooth, uniform sealant finish.</w:t>
      </w:r>
    </w:p>
    <w:p w14:paraId="4632784E" w14:textId="7638281A" w:rsidR="001A1122" w:rsidRDefault="001A1122" w:rsidP="00B75F5A">
      <w:pPr>
        <w:ind w:left="630" w:hanging="630"/>
        <w:rPr>
          <w:rFonts w:ascii="Arial Narrow" w:hAnsi="Arial Narrow"/>
          <w:sz w:val="20"/>
          <w:szCs w:val="20"/>
        </w:rPr>
      </w:pPr>
    </w:p>
    <w:p w14:paraId="756BB6CE" w14:textId="65544FEF" w:rsidR="001A1122" w:rsidRDefault="001A1122" w:rsidP="00B75F5A">
      <w:pPr>
        <w:pStyle w:val="ListParagraph"/>
        <w:numPr>
          <w:ilvl w:val="1"/>
          <w:numId w:val="34"/>
        </w:numPr>
        <w:ind w:left="630" w:hanging="630"/>
        <w:rPr>
          <w:rFonts w:ascii="Arial Narrow" w:hAnsi="Arial Narrow"/>
          <w:sz w:val="20"/>
          <w:szCs w:val="20"/>
        </w:rPr>
      </w:pPr>
      <w:r w:rsidRPr="001A1122">
        <w:rPr>
          <w:rFonts w:ascii="Arial Narrow" w:hAnsi="Arial Narrow"/>
          <w:sz w:val="20"/>
          <w:szCs w:val="20"/>
        </w:rPr>
        <w:t>INSTALLATION OF PREFORMED SILICONE SEAL</w:t>
      </w:r>
    </w:p>
    <w:p w14:paraId="3B361FF2" w14:textId="7CEC27C5" w:rsidR="001A1122" w:rsidRDefault="001A1122" w:rsidP="001A112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76000" behindDoc="1" locked="0" layoutInCell="1" allowOverlap="1" wp14:anchorId="7D540FED" wp14:editId="5B20CA14">
                <wp:simplePos x="0" y="0"/>
                <wp:positionH relativeFrom="margin">
                  <wp:posOffset>-3810</wp:posOffset>
                </wp:positionH>
                <wp:positionV relativeFrom="paragraph">
                  <wp:posOffset>139609</wp:posOffset>
                </wp:positionV>
                <wp:extent cx="6310630" cy="17145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1450"/>
                        </a:xfrm>
                        <a:prstGeom prst="rect">
                          <a:avLst/>
                        </a:prstGeom>
                        <a:solidFill>
                          <a:schemeClr val="bg1">
                            <a:lumMod val="85000"/>
                          </a:schemeClr>
                        </a:solidFill>
                        <a:ln>
                          <a:noFill/>
                        </a:ln>
                      </wps:spPr>
                      <wps:txbx>
                        <w:txbxContent>
                          <w:p w14:paraId="62F3CCD4" w14:textId="77777777" w:rsidR="00C74D8A" w:rsidRDefault="00C74D8A" w:rsidP="001A1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0FED" id="_x0000_s1041" style="position:absolute;margin-left:-.3pt;margin-top:11pt;width:496.9pt;height:13.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" fillcolor="#d8d8d8 [2732]" stroked="f">
                <v:textbox>
                  <w:txbxContent>
                    <w:p w14:paraId="62F3CCD4" w14:textId="77777777" w:rsidR="00C74D8A" w:rsidRDefault="00C74D8A" w:rsidP="001A1122">
                      <w:pPr>
                        <w:jc w:val="center"/>
                      </w:pPr>
                    </w:p>
                  </w:txbxContent>
                </v:textbox>
                <w10:wrap anchorx="margin"/>
              </v:rect>
            </w:pict>
          </mc:Fallback>
        </mc:AlternateContent>
      </w:r>
    </w:p>
    <w:p w14:paraId="6215ED0B" w14:textId="55C4D38E" w:rsidR="001A1122" w:rsidRDefault="001A1122" w:rsidP="001A1122">
      <w:pPr>
        <w:ind w:left="86"/>
        <w:rPr>
          <w:rFonts w:ascii="Arial Narrow" w:hAnsi="Arial Narrow"/>
          <w:sz w:val="20"/>
          <w:szCs w:val="20"/>
        </w:rPr>
      </w:pPr>
      <w:r w:rsidRPr="001A1122">
        <w:rPr>
          <w:rFonts w:ascii="Arial Narrow" w:hAnsi="Arial Narrow"/>
          <w:sz w:val="20"/>
          <w:szCs w:val="20"/>
        </w:rPr>
        <w:t xml:space="preserve">Specifier: Retain this article if existing sealant joint is to be covered and sealed with </w:t>
      </w:r>
      <w:r w:rsidR="009D563E">
        <w:rPr>
          <w:rFonts w:ascii="Arial Narrow" w:hAnsi="Arial Narrow"/>
          <w:sz w:val="20"/>
          <w:szCs w:val="20"/>
        </w:rPr>
        <w:t>DOWSIL™</w:t>
      </w:r>
      <w:r w:rsidRPr="001A1122">
        <w:rPr>
          <w:rFonts w:ascii="Arial Narrow" w:hAnsi="Arial Narrow"/>
          <w:sz w:val="20"/>
          <w:szCs w:val="20"/>
        </w:rPr>
        <w:t xml:space="preserve"> 123 Silicone Seal preformed seal.</w:t>
      </w:r>
    </w:p>
    <w:p w14:paraId="372A7330" w14:textId="77777777" w:rsidR="001A1122" w:rsidRDefault="001A1122" w:rsidP="001A1122">
      <w:pPr>
        <w:ind w:left="86"/>
        <w:rPr>
          <w:rFonts w:ascii="Arial Narrow" w:hAnsi="Arial Narrow"/>
          <w:sz w:val="20"/>
          <w:szCs w:val="20"/>
        </w:rPr>
      </w:pPr>
    </w:p>
    <w:p w14:paraId="7291C456" w14:textId="76A38BD7" w:rsidR="001A1122" w:rsidRPr="00B75F5A" w:rsidRDefault="001A1122" w:rsidP="00B75F5A">
      <w:pPr>
        <w:pStyle w:val="ListParagraph"/>
        <w:numPr>
          <w:ilvl w:val="0"/>
          <w:numId w:val="43"/>
        </w:numPr>
        <w:rPr>
          <w:rFonts w:ascii="Arial Narrow" w:hAnsi="Arial Narrow"/>
          <w:sz w:val="20"/>
          <w:szCs w:val="20"/>
        </w:rPr>
      </w:pPr>
      <w:r w:rsidRPr="00B75F5A">
        <w:rPr>
          <w:rFonts w:ascii="Arial Narrow" w:hAnsi="Arial Narrow"/>
          <w:sz w:val="20"/>
          <w:szCs w:val="20"/>
        </w:rPr>
        <w:t>Examine existing joints to be covered and sealed with preformed silicone seal. Ensure seal substrate is sound, clean, dry, and free of frost, dust, dirt, grease, oil, laitance, efflorescence, mildew, and previous films and coatings that are not acceptable as a joint substrate.</w:t>
      </w:r>
    </w:p>
    <w:p w14:paraId="210FCFCC" w14:textId="77777777" w:rsidR="00B75F5A" w:rsidRPr="00B75F5A" w:rsidRDefault="00B75F5A" w:rsidP="00B75F5A">
      <w:pPr>
        <w:pStyle w:val="ListParagraph"/>
        <w:ind w:left="1440"/>
        <w:rPr>
          <w:rFonts w:ascii="Arial Narrow" w:hAnsi="Arial Narrow"/>
          <w:sz w:val="20"/>
          <w:szCs w:val="20"/>
        </w:rPr>
      </w:pPr>
    </w:p>
    <w:p w14:paraId="448D1BEB" w14:textId="0D514AFB" w:rsidR="001A1122" w:rsidRDefault="001A1122" w:rsidP="001A1122">
      <w:pPr>
        <w:ind w:left="1440" w:hanging="720"/>
        <w:rPr>
          <w:rFonts w:ascii="Arial Narrow" w:hAnsi="Arial Narrow"/>
          <w:sz w:val="20"/>
        </w:rPr>
      </w:pPr>
      <w:r w:rsidRPr="001A1122">
        <w:rPr>
          <w:rFonts w:ascii="Arial Narrow" w:hAnsi="Arial Narrow"/>
          <w:sz w:val="20"/>
        </w:rPr>
        <w:t>B.</w:t>
      </w:r>
      <w:r>
        <w:rPr>
          <w:rFonts w:ascii="Arial Narrow" w:hAnsi="Arial Narrow"/>
          <w:sz w:val="20"/>
        </w:rPr>
        <w:tab/>
      </w:r>
      <w:r w:rsidRPr="001A1122">
        <w:rPr>
          <w:rFonts w:ascii="Arial Narrow" w:hAnsi="Arial Narrow"/>
          <w:sz w:val="20"/>
        </w:rPr>
        <w:t>Repair deteriorated or damaged substrates as recommended by silicone seal manufacturer. Allow patching materials to dry and cure.</w:t>
      </w:r>
    </w:p>
    <w:p w14:paraId="12E49F02" w14:textId="77777777" w:rsidR="00E93A8C" w:rsidRDefault="00E93A8C" w:rsidP="00E93A8C">
      <w:pPr>
        <w:pStyle w:val="ListParagraph"/>
        <w:ind w:left="1440"/>
        <w:rPr>
          <w:rFonts w:ascii="Arial Narrow" w:hAnsi="Arial Narrow"/>
          <w:sz w:val="20"/>
          <w:szCs w:val="20"/>
        </w:rPr>
      </w:pPr>
    </w:p>
    <w:p w14:paraId="67B4C05A" w14:textId="77777777" w:rsidR="00E93A8C" w:rsidRPr="001A1122" w:rsidRDefault="00E93A8C" w:rsidP="00E93A8C">
      <w:pPr>
        <w:rPr>
          <w:rFonts w:ascii="Arial Narrow" w:hAnsi="Arial Narrow"/>
          <w:sz w:val="20"/>
          <w:szCs w:val="20"/>
        </w:rPr>
        <w:sectPr w:rsidR="00E93A8C" w:rsidRPr="001A1122" w:rsidSect="00E93A8C">
          <w:pgSz w:w="12240" w:h="15840" w:code="1"/>
          <w:pgMar w:top="600" w:right="1138" w:bottom="600" w:left="1138" w:header="720" w:footer="720" w:gutter="0"/>
          <w:cols w:space="720"/>
          <w:titlePg/>
          <w:docGrid w:linePitch="326"/>
        </w:sectPr>
      </w:pPr>
    </w:p>
    <w:p w14:paraId="61A1A4AD" w14:textId="77777777" w:rsidR="00E93A8C" w:rsidRDefault="00E93A8C" w:rsidP="001A1122">
      <w:pPr>
        <w:ind w:left="1440" w:hanging="720"/>
        <w:rPr>
          <w:rFonts w:ascii="Arial Narrow" w:hAnsi="Arial Narrow"/>
          <w:sz w:val="20"/>
        </w:rPr>
        <w:sectPr w:rsidR="00E93A8C" w:rsidSect="00323DC2">
          <w:type w:val="continuous"/>
          <w:pgSz w:w="12240" w:h="15840" w:code="1"/>
          <w:pgMar w:top="600" w:right="1138" w:bottom="600" w:left="1138" w:header="720" w:footer="720" w:gutter="0"/>
          <w:cols w:space="720"/>
          <w:titlePg/>
          <w:docGrid w:linePitch="326"/>
        </w:sectPr>
      </w:pPr>
    </w:p>
    <w:p w14:paraId="239145C2" w14:textId="41778016" w:rsidR="001A1122" w:rsidRPr="001A1122" w:rsidRDefault="001A1122" w:rsidP="001A1122">
      <w:pPr>
        <w:ind w:left="1440" w:hanging="720"/>
        <w:rPr>
          <w:rFonts w:ascii="Arial Narrow" w:hAnsi="Arial Narrow"/>
          <w:sz w:val="20"/>
        </w:rPr>
      </w:pPr>
      <w:r w:rsidRPr="001A1122">
        <w:rPr>
          <w:rFonts w:ascii="Arial Narrow" w:hAnsi="Arial Narrow"/>
          <w:sz w:val="20"/>
        </w:rPr>
        <w:lastRenderedPageBreak/>
        <w:t>C.</w:t>
      </w:r>
      <w:r w:rsidRPr="001A1122">
        <w:rPr>
          <w:rFonts w:ascii="Arial Narrow" w:hAnsi="Arial Narrow"/>
          <w:sz w:val="20"/>
        </w:rPr>
        <w:tab/>
        <w:t>Clean substrates to receive silicone seal.</w:t>
      </w:r>
    </w:p>
    <w:p w14:paraId="402B23BE" w14:textId="58AC30B1" w:rsidR="00816B12" w:rsidRPr="00816B12" w:rsidRDefault="00816B12" w:rsidP="00816B12">
      <w:pPr>
        <w:pStyle w:val="ListParagraph"/>
        <w:rPr>
          <w:rFonts w:ascii="Arial Narrow" w:hAnsi="Arial Narrow"/>
          <w:sz w:val="20"/>
        </w:rPr>
      </w:pPr>
    </w:p>
    <w:p w14:paraId="509C2A00" w14:textId="7A3ABCB9" w:rsidR="00816B12" w:rsidRPr="001A1122" w:rsidRDefault="001A1122" w:rsidP="00E81EB5">
      <w:pPr>
        <w:pStyle w:val="ListParagraph"/>
        <w:numPr>
          <w:ilvl w:val="3"/>
          <w:numId w:val="27"/>
        </w:numPr>
        <w:ind w:left="2250" w:hanging="810"/>
        <w:rPr>
          <w:rFonts w:ascii="Arial Narrow" w:hAnsi="Arial Narrow"/>
          <w:sz w:val="20"/>
        </w:rPr>
      </w:pPr>
      <w:r w:rsidRPr="001A1122">
        <w:rPr>
          <w:rFonts w:ascii="Arial Narrow" w:hAnsi="Arial Narrow"/>
          <w:sz w:val="20"/>
        </w:rPr>
        <w:t>Porous surfaces: Abrasive-clean followed by blasting with oil-free compressed air.</w:t>
      </w:r>
    </w:p>
    <w:p w14:paraId="23F146ED" w14:textId="7881C570" w:rsidR="001A1122" w:rsidRDefault="001A1122" w:rsidP="00E81EB5">
      <w:pPr>
        <w:pStyle w:val="ListParagraph"/>
        <w:numPr>
          <w:ilvl w:val="3"/>
          <w:numId w:val="27"/>
        </w:numPr>
        <w:ind w:left="2250" w:hanging="810"/>
        <w:rPr>
          <w:rFonts w:ascii="Arial Narrow" w:hAnsi="Arial Narrow"/>
          <w:sz w:val="20"/>
        </w:rPr>
      </w:pPr>
      <w:r w:rsidRPr="001A1122">
        <w:rPr>
          <w:rFonts w:ascii="Arial Narrow" w:hAnsi="Arial Narrow"/>
          <w:sz w:val="20"/>
        </w:rPr>
        <w:t>Nonporous surfaces: Use two-cloth solvent wipe in accordance with ASTM C 1193.</w:t>
      </w:r>
    </w:p>
    <w:p w14:paraId="510DABCA" w14:textId="2A12F4A0" w:rsidR="00816B12" w:rsidRPr="001A1122" w:rsidRDefault="001A1122" w:rsidP="00E81EB5">
      <w:pPr>
        <w:pStyle w:val="ListParagraph"/>
        <w:numPr>
          <w:ilvl w:val="3"/>
          <w:numId w:val="27"/>
        </w:numPr>
        <w:ind w:left="2250" w:hanging="810"/>
        <w:rPr>
          <w:rFonts w:ascii="Arial Narrow" w:hAnsi="Arial Narrow"/>
          <w:sz w:val="20"/>
        </w:rPr>
      </w:pPr>
      <w:r w:rsidRPr="001A1122">
        <w:rPr>
          <w:rFonts w:ascii="Arial Narrow" w:hAnsi="Arial Narrow"/>
          <w:sz w:val="20"/>
        </w:rPr>
        <w:t>High-pressure water cleaning: Exercise care that water does not enter through failed joints.</w:t>
      </w:r>
    </w:p>
    <w:p w14:paraId="3CAD1910" w14:textId="73F03922" w:rsidR="00816B12" w:rsidRDefault="00816B12" w:rsidP="00816B12">
      <w:pPr>
        <w:pStyle w:val="ListParagraph"/>
        <w:ind w:left="3156"/>
        <w:rPr>
          <w:rFonts w:ascii="Arial Narrow" w:hAnsi="Arial Narrow"/>
          <w:sz w:val="20"/>
        </w:rPr>
      </w:pPr>
    </w:p>
    <w:p w14:paraId="5A68454E" w14:textId="1DD8A7C8" w:rsidR="00816B12" w:rsidRDefault="001A1122" w:rsidP="00E81EB5">
      <w:pPr>
        <w:pStyle w:val="ListParagraph"/>
        <w:numPr>
          <w:ilvl w:val="0"/>
          <w:numId w:val="26"/>
        </w:numPr>
        <w:ind w:left="1440" w:hanging="720"/>
        <w:rPr>
          <w:rFonts w:ascii="Arial Narrow" w:hAnsi="Arial Narrow"/>
          <w:sz w:val="20"/>
        </w:rPr>
      </w:pPr>
      <w:r w:rsidRPr="001A1122">
        <w:rPr>
          <w:rFonts w:ascii="Arial Narrow" w:hAnsi="Arial Narrow"/>
          <w:sz w:val="20"/>
        </w:rPr>
        <w:t>Masking: Apply masking tape outlining area where silicone seal will be applied.</w:t>
      </w:r>
    </w:p>
    <w:p w14:paraId="1BA961C6" w14:textId="77777777" w:rsidR="001A1122" w:rsidRDefault="001A1122" w:rsidP="001A1122">
      <w:pPr>
        <w:rPr>
          <w:rFonts w:ascii="Arial Narrow" w:hAnsi="Arial Narrow"/>
          <w:sz w:val="20"/>
        </w:rPr>
      </w:pPr>
    </w:p>
    <w:p w14:paraId="1854C080" w14:textId="13F53916" w:rsidR="001A1122" w:rsidRPr="001A1122" w:rsidRDefault="001A1122" w:rsidP="00651FF2">
      <w:pPr>
        <w:ind w:left="86"/>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778048" behindDoc="1" locked="0" layoutInCell="1" allowOverlap="1" wp14:anchorId="1EDC5C9E" wp14:editId="06D9CB61">
                <wp:simplePos x="0" y="0"/>
                <wp:positionH relativeFrom="margin">
                  <wp:posOffset>0</wp:posOffset>
                </wp:positionH>
                <wp:positionV relativeFrom="paragraph">
                  <wp:posOffset>0</wp:posOffset>
                </wp:positionV>
                <wp:extent cx="6310630" cy="310243"/>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0243"/>
                        </a:xfrm>
                        <a:prstGeom prst="rect">
                          <a:avLst/>
                        </a:prstGeom>
                        <a:solidFill>
                          <a:schemeClr val="bg1">
                            <a:lumMod val="85000"/>
                          </a:schemeClr>
                        </a:solidFill>
                        <a:ln>
                          <a:noFill/>
                        </a:ln>
                      </wps:spPr>
                      <wps:txbx>
                        <w:txbxContent>
                          <w:p w14:paraId="18E505AF" w14:textId="77777777" w:rsidR="00C74D8A" w:rsidRDefault="00C74D8A" w:rsidP="001A1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5C9E" id="_x0000_s1042" style="position:absolute;left:0;text-align:left;margin-left:0;margin-top:0;width:496.9pt;height:24.4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" fillcolor="#d8d8d8 [2732]" stroked="f">
                <v:textbox>
                  <w:txbxContent>
                    <w:p w14:paraId="18E505AF" w14:textId="77777777" w:rsidR="00C74D8A" w:rsidRDefault="00C74D8A" w:rsidP="001A1122">
                      <w:pPr>
                        <w:jc w:val="center"/>
                      </w:pPr>
                    </w:p>
                  </w:txbxContent>
                </v:textbox>
                <w10:wrap anchorx="margin"/>
              </v:rect>
            </w:pict>
          </mc:Fallback>
        </mc:AlternateContent>
      </w:r>
      <w:r w:rsidRPr="001A1122">
        <w:rPr>
          <w:rFonts w:ascii="Arial Narrow" w:hAnsi="Arial Narrow"/>
          <w:sz w:val="20"/>
        </w:rPr>
        <w:t>Specifier: Depending on substrate, primers may or may not be required to promote sealant adhesion. Testing should be conducted to determine optimum adhesion and if primer is required. Contact Dow for primer recommendations.</w:t>
      </w:r>
    </w:p>
    <w:p w14:paraId="77560A69" w14:textId="65626F81" w:rsidR="00816B12" w:rsidRPr="00816B12" w:rsidRDefault="00816B12" w:rsidP="00816B12">
      <w:pPr>
        <w:pStyle w:val="ListParagraph"/>
        <w:rPr>
          <w:rFonts w:ascii="Arial Narrow" w:hAnsi="Arial Narrow"/>
          <w:sz w:val="20"/>
        </w:rPr>
      </w:pPr>
    </w:p>
    <w:p w14:paraId="702E37C1" w14:textId="6BAD9DDC" w:rsidR="001A1122" w:rsidRDefault="001A1122" w:rsidP="00E81EB5">
      <w:pPr>
        <w:pStyle w:val="ListParagraph"/>
        <w:numPr>
          <w:ilvl w:val="0"/>
          <w:numId w:val="26"/>
        </w:numPr>
        <w:ind w:left="1440" w:hanging="720"/>
        <w:rPr>
          <w:rFonts w:ascii="Arial Narrow" w:hAnsi="Arial Narrow"/>
          <w:sz w:val="20"/>
        </w:rPr>
      </w:pPr>
      <w:r w:rsidRPr="001A1122">
        <w:rPr>
          <w:rFonts w:ascii="Arial Narrow" w:hAnsi="Arial Narrow"/>
          <w:sz w:val="20"/>
        </w:rPr>
        <w:t>Primer: Apply primer to substrates determined by manufacturer's recommended adhesion test to require primer. Apply in accordance with manufacturer's instructions.</w:t>
      </w:r>
    </w:p>
    <w:p w14:paraId="10A1BDB2" w14:textId="702DF01C" w:rsidR="001A1122" w:rsidRDefault="00651FF2" w:rsidP="001A1122">
      <w:pPr>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780096" behindDoc="1" locked="0" layoutInCell="1" allowOverlap="1" wp14:anchorId="532BC680" wp14:editId="53102C15">
                <wp:simplePos x="0" y="0"/>
                <wp:positionH relativeFrom="margin">
                  <wp:posOffset>0</wp:posOffset>
                </wp:positionH>
                <wp:positionV relativeFrom="paragraph">
                  <wp:posOffset>136616</wp:posOffset>
                </wp:positionV>
                <wp:extent cx="6310630" cy="30988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09880"/>
                        </a:xfrm>
                        <a:prstGeom prst="rect">
                          <a:avLst/>
                        </a:prstGeom>
                        <a:solidFill>
                          <a:schemeClr val="bg1">
                            <a:lumMod val="85000"/>
                          </a:schemeClr>
                        </a:solidFill>
                        <a:ln>
                          <a:noFill/>
                        </a:ln>
                      </wps:spPr>
                      <wps:txbx>
                        <w:txbxContent>
                          <w:p w14:paraId="0FA6B0D8" w14:textId="77777777" w:rsidR="00C74D8A" w:rsidRDefault="00C74D8A" w:rsidP="001A1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C680" id="_x0000_s1043" style="position:absolute;margin-left:0;margin-top:10.75pt;width:496.9pt;height:24.4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" fillcolor="#d8d8d8 [2732]" stroked="f">
                <v:textbox>
                  <w:txbxContent>
                    <w:p w14:paraId="0FA6B0D8" w14:textId="77777777" w:rsidR="00C74D8A" w:rsidRDefault="00C74D8A" w:rsidP="001A1122">
                      <w:pPr>
                        <w:jc w:val="center"/>
                      </w:pPr>
                    </w:p>
                  </w:txbxContent>
                </v:textbox>
                <w10:wrap anchorx="margin"/>
              </v:rect>
            </w:pict>
          </mc:Fallback>
        </mc:AlternateContent>
      </w:r>
    </w:p>
    <w:p w14:paraId="2512014B" w14:textId="2D12DE2F" w:rsidR="001A1122" w:rsidRPr="001A1122" w:rsidRDefault="001A1122" w:rsidP="00651FF2">
      <w:pPr>
        <w:ind w:left="86"/>
        <w:rPr>
          <w:rFonts w:ascii="Arial Narrow" w:hAnsi="Arial Narrow"/>
          <w:sz w:val="20"/>
        </w:rPr>
      </w:pPr>
      <w:r w:rsidRPr="001A1122">
        <w:rPr>
          <w:rFonts w:ascii="Arial Narrow" w:hAnsi="Arial Narrow"/>
          <w:sz w:val="20"/>
        </w:rPr>
        <w:t xml:space="preserve">Specifier: </w:t>
      </w:r>
      <w:r w:rsidR="009D563E" w:rsidRPr="00844714">
        <w:rPr>
          <w:rFonts w:ascii="Arial Narrow" w:hAnsi="Arial Narrow"/>
          <w:b/>
          <w:sz w:val="20"/>
        </w:rPr>
        <w:t>DOWSIL</w:t>
      </w:r>
      <w:r w:rsidR="009D563E" w:rsidRPr="00844714">
        <w:rPr>
          <w:rFonts w:ascii="Arial Narrow" w:hAnsi="Arial Narrow"/>
          <w:sz w:val="20"/>
        </w:rPr>
        <w:t>™</w:t>
      </w:r>
      <w:r w:rsidRPr="00844714">
        <w:rPr>
          <w:rFonts w:ascii="Arial Narrow" w:hAnsi="Arial Narrow"/>
          <w:b/>
          <w:sz w:val="20"/>
        </w:rPr>
        <w:t xml:space="preserve"> 123 Silicone Seal</w:t>
      </w:r>
      <w:r w:rsidRPr="001A1122">
        <w:rPr>
          <w:rFonts w:ascii="Arial Narrow" w:hAnsi="Arial Narrow"/>
          <w:sz w:val="20"/>
        </w:rPr>
        <w:t xml:space="preserve"> is installed by bonding extrusion to joint substrate with silicone sealant such as </w:t>
      </w:r>
      <w:r w:rsidR="009D563E" w:rsidRPr="00844714">
        <w:rPr>
          <w:rFonts w:ascii="Arial Narrow" w:hAnsi="Arial Narrow"/>
          <w:b/>
          <w:sz w:val="20"/>
        </w:rPr>
        <w:t>DOWSIL</w:t>
      </w:r>
      <w:r w:rsidR="009D563E" w:rsidRPr="00844714">
        <w:rPr>
          <w:rFonts w:ascii="Arial Narrow" w:hAnsi="Arial Narrow"/>
          <w:sz w:val="20"/>
        </w:rPr>
        <w:t>™</w:t>
      </w:r>
      <w:r w:rsidR="009D563E" w:rsidRPr="00844714">
        <w:rPr>
          <w:rFonts w:ascii="Arial Narrow" w:hAnsi="Arial Narrow"/>
          <w:b/>
          <w:sz w:val="20"/>
        </w:rPr>
        <w:t xml:space="preserve"> </w:t>
      </w:r>
      <w:r w:rsidRPr="00844714">
        <w:rPr>
          <w:rFonts w:ascii="Arial Narrow" w:hAnsi="Arial Narrow"/>
          <w:b/>
          <w:sz w:val="20"/>
        </w:rPr>
        <w:t xml:space="preserve">791 Silicone Weatherproofing Sealant </w:t>
      </w:r>
      <w:r w:rsidRPr="001A1122">
        <w:rPr>
          <w:rFonts w:ascii="Arial Narrow" w:hAnsi="Arial Narrow"/>
          <w:sz w:val="20"/>
        </w:rPr>
        <w:t xml:space="preserve">or </w:t>
      </w:r>
      <w:r w:rsidR="009D563E" w:rsidRPr="00844714">
        <w:rPr>
          <w:rFonts w:ascii="Arial Narrow" w:hAnsi="Arial Narrow"/>
          <w:b/>
          <w:sz w:val="20"/>
        </w:rPr>
        <w:t>DOWSIL</w:t>
      </w:r>
      <w:r w:rsidR="009D563E" w:rsidRPr="00844714">
        <w:rPr>
          <w:rFonts w:ascii="Arial Narrow" w:hAnsi="Arial Narrow"/>
          <w:sz w:val="20"/>
        </w:rPr>
        <w:t>™</w:t>
      </w:r>
      <w:r w:rsidRPr="00844714">
        <w:rPr>
          <w:rFonts w:ascii="Arial Narrow" w:hAnsi="Arial Narrow"/>
          <w:b/>
          <w:sz w:val="20"/>
        </w:rPr>
        <w:t xml:space="preserve"> 795 Silicone Building Sealant</w:t>
      </w:r>
      <w:r w:rsidRPr="001A1122">
        <w:rPr>
          <w:rFonts w:ascii="Arial Narrow" w:hAnsi="Arial Narrow"/>
          <w:sz w:val="20"/>
        </w:rPr>
        <w:t>.</w:t>
      </w:r>
    </w:p>
    <w:p w14:paraId="070E0F6B" w14:textId="36AC4130" w:rsidR="00816B12" w:rsidRDefault="00816B12" w:rsidP="00816B12">
      <w:pPr>
        <w:rPr>
          <w:rFonts w:ascii="Arial Narrow" w:hAnsi="Arial Narrow"/>
          <w:sz w:val="20"/>
        </w:rPr>
      </w:pPr>
    </w:p>
    <w:p w14:paraId="101546AF" w14:textId="79E920DA" w:rsidR="001A1122" w:rsidRPr="001A1122" w:rsidRDefault="001A1122" w:rsidP="00E81EB5">
      <w:pPr>
        <w:pStyle w:val="ListParagraph"/>
        <w:numPr>
          <w:ilvl w:val="0"/>
          <w:numId w:val="26"/>
        </w:numPr>
        <w:ind w:left="1440" w:hanging="720"/>
        <w:rPr>
          <w:rFonts w:ascii="Arial Narrow" w:hAnsi="Arial Narrow"/>
          <w:sz w:val="20"/>
        </w:rPr>
      </w:pPr>
      <w:r w:rsidRPr="001A1122">
        <w:rPr>
          <w:rFonts w:ascii="Arial Narrow" w:hAnsi="Arial Narrow"/>
          <w:sz w:val="20"/>
        </w:rPr>
        <w:t>Sealant: Apply bead of silicone sealant on each side of joint and 1/4 inch (6 mm) inside of applied masking tape, with minimum bonding area of 3/8 inch (9 mm), and minimum bead size as follows:</w:t>
      </w:r>
    </w:p>
    <w:p w14:paraId="27994DF2" w14:textId="5F68DE28" w:rsidR="00816B12" w:rsidRDefault="00816B12" w:rsidP="001A1122">
      <w:pPr>
        <w:ind w:left="2250" w:hanging="810"/>
        <w:rPr>
          <w:rFonts w:ascii="Arial Narrow" w:hAnsi="Arial Narrow"/>
          <w:sz w:val="20"/>
        </w:rPr>
      </w:pPr>
    </w:p>
    <w:p w14:paraId="6E24D129" w14:textId="25685D73" w:rsidR="00816B12" w:rsidRPr="00816B12" w:rsidRDefault="001A1122" w:rsidP="00E81EB5">
      <w:pPr>
        <w:pStyle w:val="ListParagraph"/>
        <w:numPr>
          <w:ilvl w:val="0"/>
          <w:numId w:val="28"/>
        </w:numPr>
        <w:ind w:left="2250" w:hanging="810"/>
        <w:rPr>
          <w:rFonts w:ascii="Arial Narrow" w:hAnsi="Arial Narrow"/>
          <w:sz w:val="20"/>
        </w:rPr>
      </w:pPr>
      <w:r w:rsidRPr="001A1122">
        <w:rPr>
          <w:rFonts w:ascii="Arial Narrow" w:hAnsi="Arial Narrow"/>
          <w:sz w:val="20"/>
        </w:rPr>
        <w:t>Rough substrate: 0.25 inch (6 mm).</w:t>
      </w:r>
    </w:p>
    <w:p w14:paraId="459153E1" w14:textId="3C1CEA1E" w:rsidR="001A1122" w:rsidRPr="001A1122" w:rsidRDefault="001A1122" w:rsidP="00E81EB5">
      <w:pPr>
        <w:pStyle w:val="ListParagraph"/>
        <w:numPr>
          <w:ilvl w:val="0"/>
          <w:numId w:val="28"/>
        </w:numPr>
        <w:ind w:left="2250" w:hanging="810"/>
        <w:rPr>
          <w:rFonts w:ascii="Arial Narrow" w:hAnsi="Arial Narrow"/>
          <w:sz w:val="20"/>
        </w:rPr>
      </w:pPr>
      <w:r w:rsidRPr="001A1122">
        <w:rPr>
          <w:rFonts w:ascii="Arial Narrow" w:hAnsi="Arial Narrow"/>
          <w:sz w:val="20"/>
        </w:rPr>
        <w:t>Smooth substrate: 0.125 inch (3 mm).</w:t>
      </w:r>
    </w:p>
    <w:p w14:paraId="5AF95CDC" w14:textId="77777777" w:rsidR="00816B12" w:rsidRDefault="00816B12" w:rsidP="00816B12">
      <w:pPr>
        <w:rPr>
          <w:rFonts w:ascii="Arial Narrow" w:hAnsi="Arial Narrow"/>
          <w:sz w:val="20"/>
        </w:rPr>
      </w:pPr>
    </w:p>
    <w:p w14:paraId="54FC0FC3" w14:textId="77777777" w:rsidR="001A1122" w:rsidRDefault="001A1122" w:rsidP="00E81EB5">
      <w:pPr>
        <w:pStyle w:val="ListParagraph"/>
        <w:numPr>
          <w:ilvl w:val="0"/>
          <w:numId w:val="26"/>
        </w:numPr>
        <w:ind w:left="1440" w:hanging="720"/>
        <w:rPr>
          <w:rFonts w:ascii="Arial Narrow" w:hAnsi="Arial Narrow"/>
          <w:sz w:val="20"/>
        </w:rPr>
      </w:pPr>
      <w:r w:rsidRPr="001A1122">
        <w:rPr>
          <w:rFonts w:ascii="Arial Narrow" w:hAnsi="Arial Narrow"/>
          <w:sz w:val="20"/>
        </w:rPr>
        <w:t>Silicone Seal: Within 10 minutes of sealant application, press silicone extrusion into wet sealant. Apply consistent pressure with roller to ensure uniform contact.</w:t>
      </w:r>
    </w:p>
    <w:p w14:paraId="4E080EB7" w14:textId="77777777" w:rsidR="00DE3E1E" w:rsidRPr="001A1122" w:rsidRDefault="00DE3E1E" w:rsidP="00DE3E1E">
      <w:pPr>
        <w:pStyle w:val="ListParagraph"/>
        <w:ind w:left="1080"/>
        <w:rPr>
          <w:rFonts w:ascii="Arial Narrow" w:hAnsi="Arial Narrow"/>
          <w:sz w:val="20"/>
        </w:rPr>
      </w:pPr>
    </w:p>
    <w:p w14:paraId="04D14964" w14:textId="74AF1A9B" w:rsidR="001A1122" w:rsidRDefault="001A1122" w:rsidP="00E81EB5">
      <w:pPr>
        <w:pStyle w:val="ListParagraph"/>
        <w:numPr>
          <w:ilvl w:val="0"/>
          <w:numId w:val="26"/>
        </w:numPr>
        <w:ind w:left="1440" w:hanging="720"/>
        <w:rPr>
          <w:rFonts w:ascii="Arial Narrow" w:hAnsi="Arial Narrow"/>
          <w:sz w:val="20"/>
        </w:rPr>
      </w:pPr>
      <w:r w:rsidRPr="001A1122">
        <w:rPr>
          <w:rFonts w:ascii="Arial Narrow" w:hAnsi="Arial Narrow"/>
          <w:sz w:val="20"/>
        </w:rPr>
        <w:t xml:space="preserve">Complete horizontal joints prior to vertical joints. Lap vertical seal over seal on horizontal joint. </w:t>
      </w:r>
    </w:p>
    <w:p w14:paraId="7EE3EB56" w14:textId="77777777" w:rsidR="00651FF2" w:rsidRPr="00651FF2" w:rsidRDefault="00651FF2" w:rsidP="00651FF2">
      <w:pPr>
        <w:pStyle w:val="ListParagraph"/>
        <w:rPr>
          <w:rFonts w:ascii="Arial Narrow" w:hAnsi="Arial Narrow"/>
          <w:sz w:val="20"/>
        </w:rPr>
      </w:pPr>
    </w:p>
    <w:p w14:paraId="24667832" w14:textId="2AEA8635" w:rsidR="00651FF2" w:rsidRPr="00651FF2" w:rsidRDefault="00651FF2" w:rsidP="00E81EB5">
      <w:pPr>
        <w:pStyle w:val="ListParagraph"/>
        <w:numPr>
          <w:ilvl w:val="1"/>
          <w:numId w:val="34"/>
        </w:numPr>
        <w:ind w:left="720" w:hanging="720"/>
        <w:rPr>
          <w:rFonts w:ascii="Arial Narrow" w:hAnsi="Arial Narrow"/>
          <w:sz w:val="20"/>
          <w:szCs w:val="20"/>
        </w:rPr>
      </w:pPr>
      <w:r w:rsidRPr="00651FF2">
        <w:rPr>
          <w:rFonts w:ascii="Arial Narrow" w:hAnsi="Arial Narrow"/>
          <w:sz w:val="20"/>
          <w:szCs w:val="20"/>
        </w:rPr>
        <w:t>CLEANING</w:t>
      </w:r>
    </w:p>
    <w:p w14:paraId="0A1DC90B" w14:textId="77777777" w:rsidR="00651FF2" w:rsidRDefault="00651FF2" w:rsidP="00651FF2">
      <w:pPr>
        <w:pStyle w:val="ListParagraph"/>
        <w:ind w:left="0"/>
        <w:rPr>
          <w:rFonts w:ascii="Arial Narrow" w:hAnsi="Arial Narrow"/>
          <w:sz w:val="20"/>
          <w:szCs w:val="20"/>
        </w:rPr>
      </w:pPr>
    </w:p>
    <w:p w14:paraId="7D960251" w14:textId="1C68C07E" w:rsidR="00651FF2" w:rsidRPr="00651FF2" w:rsidRDefault="00651FF2" w:rsidP="00E81EB5">
      <w:pPr>
        <w:pStyle w:val="ListParagraph"/>
        <w:numPr>
          <w:ilvl w:val="0"/>
          <w:numId w:val="35"/>
        </w:numPr>
        <w:rPr>
          <w:rFonts w:ascii="Arial Narrow" w:hAnsi="Arial Narrow"/>
          <w:sz w:val="20"/>
        </w:rPr>
      </w:pPr>
      <w:r w:rsidRPr="00651FF2">
        <w:rPr>
          <w:rFonts w:ascii="Arial Narrow" w:hAnsi="Arial Narrow"/>
          <w:sz w:val="20"/>
        </w:rPr>
        <w:t>Cleaning: Remove excess sealant using materials and methods approved by sealant manufacturer that will not damage joint substrate materials.</w:t>
      </w:r>
    </w:p>
    <w:p w14:paraId="517BFB69" w14:textId="77777777" w:rsidR="00651FF2" w:rsidRDefault="00651FF2" w:rsidP="00651FF2">
      <w:pPr>
        <w:rPr>
          <w:rFonts w:ascii="Arial Narrow" w:hAnsi="Arial Narrow"/>
          <w:sz w:val="20"/>
        </w:rPr>
      </w:pPr>
    </w:p>
    <w:p w14:paraId="4C72D3BB" w14:textId="422BF5B0" w:rsidR="00651FF2" w:rsidRDefault="00651FF2" w:rsidP="00E81EB5">
      <w:pPr>
        <w:pStyle w:val="ListParagraph"/>
        <w:numPr>
          <w:ilvl w:val="0"/>
          <w:numId w:val="36"/>
        </w:numPr>
        <w:ind w:left="2250" w:hanging="810"/>
        <w:rPr>
          <w:rFonts w:ascii="Arial Narrow" w:hAnsi="Arial Narrow"/>
          <w:sz w:val="20"/>
        </w:rPr>
      </w:pPr>
      <w:r w:rsidRPr="00651FF2">
        <w:rPr>
          <w:rFonts w:ascii="Arial Narrow" w:hAnsi="Arial Narrow"/>
          <w:sz w:val="20"/>
        </w:rPr>
        <w:t>Remove masking tape immediately after tooling joint without disturbing seal.</w:t>
      </w:r>
    </w:p>
    <w:p w14:paraId="69CE1B9A" w14:textId="47AFCAAB" w:rsidR="00651FF2" w:rsidRDefault="00651FF2" w:rsidP="00E81EB5">
      <w:pPr>
        <w:pStyle w:val="ListParagraph"/>
        <w:numPr>
          <w:ilvl w:val="0"/>
          <w:numId w:val="36"/>
        </w:numPr>
        <w:ind w:left="2250" w:hanging="810"/>
        <w:rPr>
          <w:rFonts w:ascii="Arial Narrow" w:hAnsi="Arial Narrow"/>
          <w:sz w:val="20"/>
        </w:rPr>
      </w:pPr>
      <w:r w:rsidRPr="00651FF2">
        <w:rPr>
          <w:rFonts w:ascii="Arial Narrow" w:hAnsi="Arial Narrow"/>
          <w:sz w:val="20"/>
        </w:rPr>
        <w:t>Remove excess sealant from nonporous surfaces while still uncured.</w:t>
      </w:r>
    </w:p>
    <w:p w14:paraId="6430F944" w14:textId="77777777" w:rsidR="00651FF2" w:rsidRDefault="00651FF2" w:rsidP="00651FF2">
      <w:pPr>
        <w:rPr>
          <w:rFonts w:ascii="Arial Narrow" w:hAnsi="Arial Narrow"/>
          <w:sz w:val="20"/>
        </w:rPr>
      </w:pPr>
    </w:p>
    <w:p w14:paraId="11129F33" w14:textId="4E0224BA" w:rsidR="00651FF2" w:rsidRPr="00651FF2" w:rsidRDefault="00651FF2" w:rsidP="00E81EB5">
      <w:pPr>
        <w:pStyle w:val="ListParagraph"/>
        <w:numPr>
          <w:ilvl w:val="1"/>
          <w:numId w:val="34"/>
        </w:numPr>
        <w:ind w:left="720" w:hanging="720"/>
        <w:rPr>
          <w:rFonts w:ascii="Arial Narrow" w:hAnsi="Arial Narrow"/>
          <w:sz w:val="20"/>
          <w:szCs w:val="20"/>
        </w:rPr>
      </w:pPr>
      <w:r w:rsidRPr="00651FF2">
        <w:rPr>
          <w:rFonts w:ascii="Arial Narrow" w:hAnsi="Arial Narrow"/>
          <w:sz w:val="20"/>
          <w:szCs w:val="20"/>
        </w:rPr>
        <w:t>FIELD QUALITY CONTROL</w:t>
      </w:r>
    </w:p>
    <w:p w14:paraId="7C6EA2A5" w14:textId="77777777" w:rsidR="00651FF2" w:rsidRDefault="00651FF2" w:rsidP="00651FF2">
      <w:pPr>
        <w:pStyle w:val="ListParagraph"/>
        <w:ind w:left="0"/>
        <w:rPr>
          <w:rFonts w:ascii="Arial Narrow" w:hAnsi="Arial Narrow"/>
          <w:sz w:val="20"/>
          <w:szCs w:val="20"/>
        </w:rPr>
      </w:pPr>
    </w:p>
    <w:p w14:paraId="56985FB4" w14:textId="420BDFEB" w:rsidR="00651FF2" w:rsidRPr="00651FF2" w:rsidRDefault="00651FF2" w:rsidP="00E81EB5">
      <w:pPr>
        <w:pStyle w:val="ListParagraph"/>
        <w:numPr>
          <w:ilvl w:val="0"/>
          <w:numId w:val="37"/>
        </w:numPr>
        <w:ind w:left="1440" w:hanging="720"/>
        <w:rPr>
          <w:rFonts w:ascii="Arial Narrow" w:hAnsi="Arial Narrow"/>
          <w:sz w:val="20"/>
        </w:rPr>
      </w:pPr>
      <w:r w:rsidRPr="00651FF2">
        <w:rPr>
          <w:rFonts w:ascii="Arial Narrow" w:hAnsi="Arial Narrow"/>
          <w:sz w:val="20"/>
        </w:rPr>
        <w:t>[Retain] [Owner may retain] testing agency to perform the following tests:</w:t>
      </w:r>
    </w:p>
    <w:p w14:paraId="4F4085F9" w14:textId="77777777" w:rsidR="00651FF2" w:rsidRDefault="00651FF2" w:rsidP="00651FF2">
      <w:pPr>
        <w:ind w:left="720"/>
        <w:rPr>
          <w:rFonts w:ascii="Arial Narrow" w:hAnsi="Arial Narrow"/>
          <w:sz w:val="20"/>
        </w:rPr>
      </w:pPr>
    </w:p>
    <w:p w14:paraId="51D36E40" w14:textId="552A0F36" w:rsidR="00651FF2" w:rsidRPr="00217668" w:rsidRDefault="00217668" w:rsidP="00217668">
      <w:pPr>
        <w:ind w:left="2250" w:hanging="810"/>
        <w:rPr>
          <w:rFonts w:ascii="Arial Narrow" w:hAnsi="Arial Narrow"/>
          <w:sz w:val="20"/>
        </w:rPr>
      </w:pPr>
      <w:r>
        <w:rPr>
          <w:rFonts w:ascii="Arial Narrow" w:hAnsi="Arial Narrow"/>
          <w:sz w:val="20"/>
        </w:rPr>
        <w:t>1.</w:t>
      </w:r>
      <w:r>
        <w:rPr>
          <w:rFonts w:ascii="Arial Narrow" w:hAnsi="Arial Narrow"/>
          <w:sz w:val="20"/>
        </w:rPr>
        <w:tab/>
      </w:r>
      <w:r w:rsidR="00651FF2" w:rsidRPr="00217668">
        <w:rPr>
          <w:rFonts w:ascii="Arial Narrow" w:hAnsi="Arial Narrow"/>
          <w:sz w:val="20"/>
        </w:rPr>
        <w:t>Verification that substrate preparation meets requirements.</w:t>
      </w:r>
    </w:p>
    <w:p w14:paraId="0736C4D8" w14:textId="009EDD05" w:rsidR="00651FF2" w:rsidRDefault="00651FF2" w:rsidP="006F5CB5">
      <w:pPr>
        <w:pStyle w:val="ListParagraph"/>
        <w:numPr>
          <w:ilvl w:val="3"/>
          <w:numId w:val="40"/>
        </w:numPr>
        <w:ind w:left="2250" w:hanging="810"/>
        <w:rPr>
          <w:rFonts w:ascii="Arial Narrow" w:hAnsi="Arial Narrow"/>
          <w:sz w:val="20"/>
        </w:rPr>
      </w:pPr>
      <w:r w:rsidRPr="00651FF2">
        <w:rPr>
          <w:rFonts w:ascii="Arial Narrow" w:hAnsi="Arial Narrow"/>
          <w:sz w:val="20"/>
        </w:rPr>
        <w:t>Testing and certification that joint sealant materials comply with requirements.</w:t>
      </w:r>
    </w:p>
    <w:p w14:paraId="46218397" w14:textId="14D0ECE5" w:rsidR="00651FF2" w:rsidRDefault="00651FF2" w:rsidP="006F5CB5">
      <w:pPr>
        <w:pStyle w:val="ListParagraph"/>
        <w:numPr>
          <w:ilvl w:val="3"/>
          <w:numId w:val="40"/>
        </w:numPr>
        <w:ind w:left="2250" w:hanging="810"/>
        <w:rPr>
          <w:rFonts w:ascii="Arial Narrow" w:hAnsi="Arial Narrow"/>
          <w:sz w:val="20"/>
        </w:rPr>
      </w:pPr>
      <w:r w:rsidRPr="00651FF2">
        <w:rPr>
          <w:rFonts w:ascii="Arial Narrow" w:hAnsi="Arial Narrow"/>
          <w:sz w:val="20"/>
        </w:rPr>
        <w:t>Testing of application for compliance with adhesion requirements.</w:t>
      </w:r>
    </w:p>
    <w:p w14:paraId="3F253BF5" w14:textId="2A23131B" w:rsidR="00651FF2" w:rsidRDefault="00651FF2" w:rsidP="00256489">
      <w:pPr>
        <w:tabs>
          <w:tab w:val="left" w:pos="3268"/>
        </w:tabs>
        <w:rPr>
          <w:rFonts w:ascii="Arial Narrow" w:hAnsi="Arial Narrow"/>
          <w:sz w:val="20"/>
        </w:rPr>
      </w:pPr>
    </w:p>
    <w:p w14:paraId="011F36AF" w14:textId="1EA0AFA7" w:rsidR="00651FF2" w:rsidRDefault="00651FF2" w:rsidP="00E81EB5">
      <w:pPr>
        <w:pStyle w:val="ListParagraph"/>
        <w:numPr>
          <w:ilvl w:val="0"/>
          <w:numId w:val="37"/>
        </w:numPr>
        <w:ind w:left="1440" w:hanging="720"/>
        <w:rPr>
          <w:rFonts w:ascii="Arial Narrow" w:hAnsi="Arial Narrow"/>
          <w:sz w:val="20"/>
        </w:rPr>
      </w:pPr>
      <w:r w:rsidRPr="00651FF2">
        <w:rPr>
          <w:rFonts w:ascii="Arial Narrow" w:hAnsi="Arial Narrow"/>
          <w:sz w:val="20"/>
        </w:rPr>
        <w:t>Field-Adhesion Testing: Perform adhesion tests in accordance with manufacturer’s instructions and with AST</w:t>
      </w:r>
      <w:r>
        <w:rPr>
          <w:rFonts w:ascii="Arial Narrow" w:hAnsi="Arial Narrow"/>
          <w:sz w:val="20"/>
        </w:rPr>
        <w:t xml:space="preserve">M C 1193, Method </w:t>
      </w:r>
      <w:r w:rsidR="00256489">
        <w:rPr>
          <w:rFonts w:ascii="Arial Narrow" w:hAnsi="Arial Narrow"/>
          <w:sz w:val="20"/>
        </w:rPr>
        <w:t>A.</w:t>
      </w:r>
    </w:p>
    <w:p w14:paraId="242F1E2D" w14:textId="77777777" w:rsidR="00651FF2" w:rsidRDefault="00651FF2" w:rsidP="00651FF2">
      <w:pPr>
        <w:rPr>
          <w:rFonts w:ascii="Arial Narrow" w:hAnsi="Arial Narrow"/>
          <w:sz w:val="20"/>
        </w:rPr>
      </w:pPr>
    </w:p>
    <w:p w14:paraId="065674FF" w14:textId="6289BA75" w:rsidR="00651FF2" w:rsidRDefault="00651FF2" w:rsidP="00E81EB5">
      <w:pPr>
        <w:pStyle w:val="ListParagraph"/>
        <w:numPr>
          <w:ilvl w:val="0"/>
          <w:numId w:val="38"/>
        </w:numPr>
        <w:ind w:left="2250" w:hanging="810"/>
        <w:rPr>
          <w:rFonts w:ascii="Arial Narrow" w:hAnsi="Arial Narrow"/>
          <w:sz w:val="20"/>
        </w:rPr>
      </w:pPr>
      <w:r w:rsidRPr="00651FF2">
        <w:rPr>
          <w:rFonts w:ascii="Arial Narrow" w:hAnsi="Arial Narrow"/>
          <w:sz w:val="20"/>
        </w:rPr>
        <w:t>Perform [5] tests for the first [1000 feet (300 m)] of joint length for each kind of sealant and joint substrate, and one test for each [1000 feet (300 m)] of joint length thereafter or 1 test per each floor per building elevation, minimum.</w:t>
      </w:r>
    </w:p>
    <w:p w14:paraId="1E75DFFE" w14:textId="755256E2" w:rsidR="00651FF2" w:rsidRDefault="00651FF2" w:rsidP="00E81EB5">
      <w:pPr>
        <w:pStyle w:val="ListParagraph"/>
        <w:numPr>
          <w:ilvl w:val="0"/>
          <w:numId w:val="38"/>
        </w:numPr>
        <w:ind w:left="2250" w:hanging="810"/>
        <w:rPr>
          <w:rFonts w:ascii="Arial Narrow" w:hAnsi="Arial Narrow"/>
          <w:sz w:val="20"/>
        </w:rPr>
      </w:pPr>
      <w:r w:rsidRPr="00651FF2">
        <w:rPr>
          <w:rFonts w:ascii="Arial Narrow" w:hAnsi="Arial Narrow"/>
          <w:sz w:val="20"/>
        </w:rPr>
        <w:t>For sealant applied between dissimilar materials, test both sides of joint.</w:t>
      </w:r>
    </w:p>
    <w:p w14:paraId="638F6B41" w14:textId="77777777" w:rsidR="00217668" w:rsidRDefault="00217668" w:rsidP="00217668">
      <w:pPr>
        <w:pStyle w:val="ListParagraph"/>
        <w:ind w:left="1440"/>
        <w:rPr>
          <w:rFonts w:ascii="Arial Narrow" w:hAnsi="Arial Narrow"/>
          <w:sz w:val="20"/>
        </w:rPr>
      </w:pPr>
    </w:p>
    <w:p w14:paraId="3BD8297E" w14:textId="20659799" w:rsidR="00651FF2" w:rsidRDefault="00651FF2" w:rsidP="00E81EB5">
      <w:pPr>
        <w:pStyle w:val="ListParagraph"/>
        <w:numPr>
          <w:ilvl w:val="0"/>
          <w:numId w:val="37"/>
        </w:numPr>
        <w:ind w:left="1440" w:hanging="720"/>
        <w:rPr>
          <w:rFonts w:ascii="Arial Narrow" w:hAnsi="Arial Narrow"/>
          <w:sz w:val="20"/>
        </w:rPr>
      </w:pPr>
      <w:r w:rsidRPr="00651FF2">
        <w:rPr>
          <w:rFonts w:ascii="Arial Narrow" w:hAnsi="Arial Narrow"/>
          <w:sz w:val="20"/>
        </w:rPr>
        <w:t>Remove sealants failing adhesion test, clean substrates, reapply sealants, and re-test. Test adjacent sealants to failed sealants.</w:t>
      </w:r>
    </w:p>
    <w:p w14:paraId="101299E6" w14:textId="5F4481C0" w:rsidR="00217668" w:rsidRPr="00217668" w:rsidRDefault="00651FF2" w:rsidP="00217668">
      <w:pPr>
        <w:pStyle w:val="PR1"/>
        <w:numPr>
          <w:ilvl w:val="0"/>
          <w:numId w:val="37"/>
        </w:numPr>
        <w:tabs>
          <w:tab w:val="clear" w:pos="846"/>
        </w:tabs>
        <w:ind w:left="1440" w:hanging="720"/>
        <w:rPr>
          <w:rFonts w:ascii="Arial Narrow" w:hAnsi="Arial Narrow"/>
        </w:rPr>
      </w:pPr>
      <w:r w:rsidRPr="00651FF2">
        <w:rPr>
          <w:rFonts w:ascii="Arial Narrow" w:hAnsi="Arial Narrow"/>
        </w:rPr>
        <w:t xml:space="preserve">Submit report of field adhesion testing indicating </w:t>
      </w:r>
      <w:r w:rsidRPr="00651FF2">
        <w:rPr>
          <w:rFonts w:ascii="Arial Narrow" w:hAnsi="Arial Narrow" w:cs="Arial"/>
        </w:rPr>
        <w:t>tests, locations, dates, results, and remedial actions taken.</w:t>
      </w:r>
    </w:p>
    <w:p w14:paraId="48F61B18" w14:textId="77777777" w:rsidR="00217668" w:rsidRPr="00BF3085" w:rsidRDefault="00217668" w:rsidP="00217668">
      <w:pPr>
        <w:rPr>
          <w:rFonts w:ascii="Arial Narrow" w:hAnsi="Arial Narrow"/>
          <w:sz w:val="20"/>
        </w:rPr>
      </w:pPr>
    </w:p>
    <w:p w14:paraId="247A307A" w14:textId="77777777" w:rsidR="00217668" w:rsidRDefault="00217668" w:rsidP="00217668">
      <w:pPr>
        <w:rPr>
          <w:rFonts w:ascii="Arial Narrow" w:hAnsi="Arial Narrow"/>
          <w:sz w:val="20"/>
        </w:rPr>
        <w:sectPr w:rsidR="00217668" w:rsidSect="00E93A8C">
          <w:pgSz w:w="12240" w:h="15840" w:code="1"/>
          <w:pgMar w:top="600" w:right="1138" w:bottom="600" w:left="1138" w:header="720" w:footer="720" w:gutter="0"/>
          <w:cols w:space="720"/>
          <w:titlePg/>
          <w:docGrid w:linePitch="326"/>
        </w:sectPr>
      </w:pPr>
    </w:p>
    <w:p w14:paraId="10C3667F" w14:textId="77777777" w:rsidR="00E93A8C" w:rsidRDefault="00E93A8C" w:rsidP="00651FF2">
      <w:pPr>
        <w:pStyle w:val="ListParagraph"/>
        <w:rPr>
          <w:rFonts w:ascii="Arial Narrow" w:hAnsi="Arial Narrow"/>
          <w:sz w:val="20"/>
        </w:rPr>
        <w:sectPr w:rsidR="00E93A8C" w:rsidSect="00323DC2">
          <w:type w:val="continuous"/>
          <w:pgSz w:w="12240" w:h="15840" w:code="1"/>
          <w:pgMar w:top="600" w:right="1138" w:bottom="600" w:left="1138" w:header="720" w:footer="720" w:gutter="0"/>
          <w:cols w:space="720"/>
          <w:titlePg/>
          <w:docGrid w:linePitch="326"/>
        </w:sectPr>
      </w:pPr>
    </w:p>
    <w:p w14:paraId="26AC70B4" w14:textId="775F1729" w:rsidR="003A520B" w:rsidRDefault="00217668" w:rsidP="00B75F5A">
      <w:pPr>
        <w:pStyle w:val="ListParagraph"/>
        <w:ind w:left="86"/>
        <w:rPr>
          <w:rFonts w:ascii="Arial Narrow" w:hAnsi="Arial Narrow"/>
          <w:sz w:val="20"/>
        </w:rPr>
      </w:pPr>
      <w:r w:rsidRPr="00D60344">
        <w:rPr>
          <w:rFonts w:ascii="Arial Narrow" w:hAnsi="Arial Narrow"/>
          <w:noProof/>
          <w:sz w:val="20"/>
          <w:szCs w:val="20"/>
        </w:rPr>
        <w:lastRenderedPageBreak/>
        <mc:AlternateContent>
          <mc:Choice Requires="wps">
            <w:drawing>
              <wp:anchor distT="0" distB="0" distL="114300" distR="114300" simplePos="0" relativeHeight="251782144" behindDoc="1" locked="0" layoutInCell="1" allowOverlap="1" wp14:anchorId="51DEE4D7" wp14:editId="5B566F4D">
                <wp:simplePos x="0" y="0"/>
                <wp:positionH relativeFrom="margin">
                  <wp:posOffset>-926</wp:posOffset>
                </wp:positionH>
                <wp:positionV relativeFrom="paragraph">
                  <wp:posOffset>12065</wp:posOffset>
                </wp:positionV>
                <wp:extent cx="6310630" cy="448945"/>
                <wp:effectExtent l="0" t="0" r="0" b="82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48945"/>
                        </a:xfrm>
                        <a:prstGeom prst="rect">
                          <a:avLst/>
                        </a:prstGeom>
                        <a:solidFill>
                          <a:schemeClr val="bg1">
                            <a:lumMod val="85000"/>
                          </a:schemeClr>
                        </a:solidFill>
                        <a:ln>
                          <a:noFill/>
                        </a:ln>
                      </wps:spPr>
                      <wps:txbx>
                        <w:txbxContent>
                          <w:p w14:paraId="1625EB85" w14:textId="77777777" w:rsidR="00C74D8A" w:rsidRDefault="00C74D8A" w:rsidP="00651F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EE4D7" id="_x0000_s1044" style="position:absolute;left:0;text-align:left;margin-left:-.05pt;margin-top:.95pt;width:496.9pt;height:35.3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" fillcolor="#d8d8d8 [2732]" stroked="f">
                <v:textbox>
                  <w:txbxContent>
                    <w:p w14:paraId="1625EB85" w14:textId="77777777" w:rsidR="00C74D8A" w:rsidRDefault="00C74D8A" w:rsidP="00651FF2">
                      <w:pPr>
                        <w:jc w:val="center"/>
                      </w:pPr>
                    </w:p>
                  </w:txbxContent>
                </v:textbox>
                <w10:wrap anchorx="margin"/>
              </v:rect>
            </w:pict>
          </mc:Fallback>
        </mc:AlternateContent>
      </w:r>
      <w:r w:rsidR="00651FF2" w:rsidRPr="00651FF2">
        <w:rPr>
          <w:rFonts w:ascii="Arial Narrow" w:hAnsi="Arial Narrow"/>
          <w:sz w:val="20"/>
        </w:rPr>
        <w:t>Specifier: Edit sealant schedules below to reflect Project requirements. Delete items not required for Project. Identify joint sealant products by description and by identifier used in Part 2. Coordina</w:t>
      </w:r>
      <w:r w:rsidR="006F5CB5">
        <w:rPr>
          <w:rFonts w:ascii="Arial Narrow" w:hAnsi="Arial Narrow"/>
          <w:sz w:val="20"/>
        </w:rPr>
        <w:t>te color requirements; certain</w:t>
      </w:r>
      <w:r w:rsidR="00651FF2" w:rsidRPr="00651FF2">
        <w:rPr>
          <w:rFonts w:ascii="Arial Narrow" w:hAnsi="Arial Narrow"/>
          <w:sz w:val="20"/>
        </w:rPr>
        <w:t xml:space="preserve"> Silicone Sealants</w:t>
      </w:r>
      <w:r w:rsidR="006F5CB5">
        <w:rPr>
          <w:rFonts w:ascii="Arial Narrow" w:hAnsi="Arial Narrow"/>
          <w:sz w:val="20"/>
        </w:rPr>
        <w:t xml:space="preserve"> by Dow</w:t>
      </w:r>
      <w:r w:rsidR="00651FF2" w:rsidRPr="00651FF2">
        <w:rPr>
          <w:rFonts w:ascii="Arial Narrow" w:hAnsi="Arial Narrow"/>
          <w:sz w:val="20"/>
        </w:rPr>
        <w:t xml:space="preserve"> can be custom matched for </w:t>
      </w:r>
      <w:proofErr w:type="gramStart"/>
      <w:r w:rsidR="00651FF2" w:rsidRPr="00651FF2">
        <w:rPr>
          <w:rFonts w:ascii="Arial Narrow" w:hAnsi="Arial Narrow"/>
          <w:sz w:val="20"/>
        </w:rPr>
        <w:t>particular color</w:t>
      </w:r>
      <w:proofErr w:type="gramEnd"/>
      <w:r w:rsidR="00651FF2" w:rsidRPr="00651FF2">
        <w:rPr>
          <w:rFonts w:ascii="Arial Narrow" w:hAnsi="Arial Narrow"/>
          <w:sz w:val="20"/>
        </w:rPr>
        <w:t xml:space="preserve"> requirements, while others are available in an array of standard colors only.</w:t>
      </w:r>
    </w:p>
    <w:p w14:paraId="18D19B36" w14:textId="076AA648" w:rsidR="003A520B" w:rsidRDefault="003A520B" w:rsidP="00651FF2">
      <w:pPr>
        <w:pStyle w:val="ListParagraph"/>
        <w:ind w:left="86"/>
        <w:rPr>
          <w:rFonts w:ascii="Arial Narrow" w:hAnsi="Arial Narrow"/>
          <w:sz w:val="20"/>
        </w:rPr>
      </w:pPr>
    </w:p>
    <w:p w14:paraId="3C3C1D2A" w14:textId="0AF1BFFE" w:rsidR="003A520B" w:rsidRPr="00651FF2" w:rsidRDefault="003A520B" w:rsidP="00E81EB5">
      <w:pPr>
        <w:pStyle w:val="ListParagraph"/>
        <w:numPr>
          <w:ilvl w:val="1"/>
          <w:numId w:val="34"/>
        </w:numPr>
        <w:ind w:left="720" w:hanging="720"/>
        <w:rPr>
          <w:rFonts w:ascii="Arial Narrow" w:hAnsi="Arial Narrow"/>
          <w:sz w:val="20"/>
          <w:szCs w:val="20"/>
        </w:rPr>
      </w:pPr>
      <w:r w:rsidRPr="003A520B">
        <w:rPr>
          <w:rFonts w:ascii="Arial Narrow" w:hAnsi="Arial Narrow"/>
          <w:sz w:val="20"/>
          <w:szCs w:val="20"/>
        </w:rPr>
        <w:t>EXTERIOR JOINT-SEALANT SCHEDULE</w:t>
      </w:r>
    </w:p>
    <w:p w14:paraId="6937B716" w14:textId="34A1E95B" w:rsidR="003A520B" w:rsidRDefault="003A520B" w:rsidP="003A520B">
      <w:pPr>
        <w:pStyle w:val="ListParagraph"/>
        <w:ind w:left="0"/>
        <w:rPr>
          <w:rFonts w:ascii="Arial Narrow" w:hAnsi="Arial Narrow"/>
          <w:sz w:val="20"/>
          <w:szCs w:val="20"/>
        </w:rPr>
      </w:pPr>
    </w:p>
    <w:p w14:paraId="50EDF059" w14:textId="17F3CAC4" w:rsidR="00651FF2" w:rsidRDefault="003A520B" w:rsidP="00E81EB5">
      <w:pPr>
        <w:pStyle w:val="ListParagraph"/>
        <w:numPr>
          <w:ilvl w:val="0"/>
          <w:numId w:val="39"/>
        </w:numPr>
        <w:ind w:left="1440" w:hanging="720"/>
        <w:rPr>
          <w:rFonts w:ascii="Arial Narrow" w:hAnsi="Arial Narrow"/>
          <w:noProof/>
          <w:sz w:val="20"/>
          <w:szCs w:val="20"/>
        </w:rPr>
      </w:pPr>
      <w:r w:rsidRPr="003A520B">
        <w:rPr>
          <w:rFonts w:ascii="Arial Narrow" w:hAnsi="Arial Narrow"/>
          <w:sz w:val="20"/>
        </w:rPr>
        <w:t>Exterior construction joints in cast-in-place concrete.</w:t>
      </w:r>
      <w:r w:rsidR="00651FF2" w:rsidRPr="00651FF2">
        <w:rPr>
          <w:rFonts w:ascii="Arial Narrow" w:hAnsi="Arial Narrow"/>
          <w:noProof/>
          <w:sz w:val="20"/>
          <w:szCs w:val="20"/>
        </w:rPr>
        <w:t xml:space="preserve"> </w:t>
      </w:r>
    </w:p>
    <w:p w14:paraId="642BC383" w14:textId="2A97B382" w:rsidR="003A520B" w:rsidRDefault="003A520B" w:rsidP="003A520B">
      <w:pPr>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784192" behindDoc="1" locked="0" layoutInCell="1" allowOverlap="1" wp14:anchorId="529F52FC" wp14:editId="694BD8CD">
                <wp:simplePos x="0" y="0"/>
                <wp:positionH relativeFrom="margin">
                  <wp:posOffset>-926</wp:posOffset>
                </wp:positionH>
                <wp:positionV relativeFrom="paragraph">
                  <wp:posOffset>149860</wp:posOffset>
                </wp:positionV>
                <wp:extent cx="6310630" cy="146685"/>
                <wp:effectExtent l="0" t="0" r="0" b="571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46685"/>
                        </a:xfrm>
                        <a:prstGeom prst="rect">
                          <a:avLst/>
                        </a:prstGeom>
                        <a:solidFill>
                          <a:schemeClr val="bg1">
                            <a:lumMod val="85000"/>
                          </a:schemeClr>
                        </a:solidFill>
                        <a:ln>
                          <a:noFill/>
                        </a:ln>
                      </wps:spPr>
                      <wps:txbx>
                        <w:txbxContent>
                          <w:p w14:paraId="0A876004" w14:textId="77777777" w:rsidR="00C74D8A" w:rsidRDefault="00C74D8A" w:rsidP="00B75F5A">
                            <w:pPr>
                              <w:ind w:hanging="1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F52FC" id="_x0000_s1045" style="position:absolute;margin-left:-.05pt;margin-top:11.8pt;width:496.9pt;height:11.5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" fillcolor="#d8d8d8 [2732]" stroked="f">
                <v:textbox>
                  <w:txbxContent>
                    <w:p w14:paraId="0A876004" w14:textId="77777777" w:rsidR="00C74D8A" w:rsidRDefault="00C74D8A" w:rsidP="00B75F5A">
                      <w:pPr>
                        <w:ind w:hanging="180"/>
                        <w:jc w:val="center"/>
                      </w:pPr>
                    </w:p>
                  </w:txbxContent>
                </v:textbox>
                <w10:wrap anchorx="margin"/>
              </v:rect>
            </w:pict>
          </mc:Fallback>
        </mc:AlternateContent>
      </w:r>
    </w:p>
    <w:p w14:paraId="23C2C634" w14:textId="58CA88BC" w:rsidR="003A520B" w:rsidRDefault="003A520B" w:rsidP="003A520B">
      <w:pPr>
        <w:ind w:left="86"/>
        <w:rPr>
          <w:rFonts w:ascii="Arial Narrow" w:hAnsi="Arial Narrow"/>
          <w:sz w:val="20"/>
        </w:rPr>
      </w:pPr>
      <w:r w:rsidRPr="003A520B">
        <w:rPr>
          <w:rFonts w:ascii="Arial Narrow" w:hAnsi="Arial Narrow"/>
          <w:sz w:val="20"/>
        </w:rPr>
        <w:t xml:space="preserve">Specifier: Recommended liquid-applied product is </w:t>
      </w:r>
      <w:r w:rsidR="006F5CB5" w:rsidRPr="00844714">
        <w:rPr>
          <w:rFonts w:ascii="Arial Narrow" w:hAnsi="Arial Narrow"/>
          <w:b/>
          <w:sz w:val="20"/>
        </w:rPr>
        <w:t>DOWSIL</w:t>
      </w:r>
      <w:r w:rsidR="006F5CB5" w:rsidRPr="00844714">
        <w:rPr>
          <w:rFonts w:ascii="Arial Narrow" w:hAnsi="Arial Narrow"/>
          <w:sz w:val="20"/>
        </w:rPr>
        <w:t>™</w:t>
      </w:r>
      <w:r w:rsidR="006F5CB5" w:rsidRPr="00844714">
        <w:rPr>
          <w:rFonts w:ascii="Arial Narrow" w:hAnsi="Arial Narrow"/>
          <w:b/>
          <w:sz w:val="20"/>
        </w:rPr>
        <w:t xml:space="preserve"> 790 Silicone Building Sealant</w:t>
      </w:r>
      <w:r w:rsidRPr="003A520B">
        <w:rPr>
          <w:rFonts w:ascii="Arial Narrow" w:hAnsi="Arial Narrow"/>
          <w:sz w:val="20"/>
        </w:rPr>
        <w:t>.</w:t>
      </w:r>
    </w:p>
    <w:p w14:paraId="438DE824" w14:textId="0ADACCC6" w:rsidR="003A520B" w:rsidRDefault="003A520B" w:rsidP="003A520B">
      <w:pPr>
        <w:ind w:left="86"/>
        <w:rPr>
          <w:rFonts w:ascii="Arial Narrow" w:hAnsi="Arial Narrow"/>
          <w:sz w:val="20"/>
        </w:rPr>
      </w:pPr>
    </w:p>
    <w:p w14:paraId="32FBDFF0" w14:textId="75318C1F" w:rsidR="003A520B" w:rsidRPr="003A520B" w:rsidRDefault="003A520B" w:rsidP="003A520B">
      <w:pPr>
        <w:ind w:left="2250" w:hanging="810"/>
        <w:rPr>
          <w:rFonts w:ascii="Arial Narrow" w:hAnsi="Arial Narrow"/>
          <w:sz w:val="20"/>
        </w:rPr>
      </w:pPr>
      <w:r w:rsidRPr="003A520B">
        <w:rPr>
          <w:rFonts w:ascii="Arial Narrow" w:hAnsi="Arial Narrow"/>
          <w:sz w:val="20"/>
        </w:rPr>
        <w:t>1.</w:t>
      </w:r>
      <w:r w:rsidRPr="003A520B">
        <w:rPr>
          <w:rFonts w:ascii="Arial Narrow" w:hAnsi="Arial Narrow"/>
          <w:sz w:val="20"/>
        </w:rPr>
        <w:tab/>
        <w:t xml:space="preserve">Joint Sealant: Single-component neutral-curing non-staining silicone sealant </w:t>
      </w:r>
      <w:r w:rsidRPr="00256489">
        <w:rPr>
          <w:rFonts w:ascii="Arial Narrow" w:hAnsi="Arial Narrow"/>
          <w:b/>
          <w:sz w:val="20"/>
        </w:rPr>
        <w:t>JS#</w:t>
      </w:r>
      <w:r w:rsidRPr="003A520B">
        <w:rPr>
          <w:rFonts w:ascii="Arial Narrow" w:hAnsi="Arial Narrow"/>
          <w:sz w:val="20"/>
        </w:rPr>
        <w:t>__.</w:t>
      </w:r>
    </w:p>
    <w:p w14:paraId="360F9335" w14:textId="79127EDF" w:rsidR="003A520B" w:rsidRDefault="003A520B" w:rsidP="003A520B">
      <w:pPr>
        <w:ind w:left="2250" w:hanging="810"/>
        <w:rPr>
          <w:rFonts w:ascii="Arial Narrow" w:hAnsi="Arial Narrow"/>
          <w:sz w:val="20"/>
        </w:rPr>
      </w:pPr>
      <w:r w:rsidRPr="003A520B">
        <w:rPr>
          <w:rFonts w:ascii="Arial Narrow" w:hAnsi="Arial Narrow"/>
          <w:sz w:val="20"/>
        </w:rPr>
        <w:t>2.</w:t>
      </w:r>
      <w:r w:rsidRPr="003A520B">
        <w:rPr>
          <w:rFonts w:ascii="Arial Narrow" w:hAnsi="Arial Narrow"/>
          <w:sz w:val="20"/>
        </w:rPr>
        <w:tab/>
        <w:t>Joint-Sealant Color: [As selected by Architect from manufacturer's full range] [Match Architect's custom color] [insert color].</w:t>
      </w:r>
    </w:p>
    <w:p w14:paraId="50384733" w14:textId="5EA73564" w:rsidR="003A520B" w:rsidRDefault="003A520B" w:rsidP="003A520B">
      <w:pPr>
        <w:ind w:left="86"/>
        <w:rPr>
          <w:rFonts w:ascii="Arial Narrow" w:hAnsi="Arial Narrow"/>
          <w:sz w:val="20"/>
        </w:rPr>
      </w:pPr>
    </w:p>
    <w:p w14:paraId="394A34DC" w14:textId="5A6DA58B" w:rsidR="003A520B" w:rsidRDefault="003A520B" w:rsidP="00E81EB5">
      <w:pPr>
        <w:pStyle w:val="ListParagraph"/>
        <w:numPr>
          <w:ilvl w:val="0"/>
          <w:numId w:val="39"/>
        </w:numPr>
        <w:ind w:left="1440" w:hanging="720"/>
        <w:rPr>
          <w:rFonts w:ascii="Arial Narrow" w:hAnsi="Arial Narrow"/>
          <w:sz w:val="20"/>
        </w:rPr>
      </w:pPr>
      <w:r w:rsidRPr="003A520B">
        <w:rPr>
          <w:rFonts w:ascii="Arial Narrow" w:hAnsi="Arial Narrow"/>
          <w:sz w:val="20"/>
        </w:rPr>
        <w:t>Exterior movement joints in concrete unit masonry.</w:t>
      </w:r>
    </w:p>
    <w:p w14:paraId="389F6406" w14:textId="0F686976" w:rsidR="003A520B" w:rsidRDefault="003A520B" w:rsidP="003A520B">
      <w:pPr>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786240" behindDoc="1" locked="0" layoutInCell="1" allowOverlap="1" wp14:anchorId="26A62A17" wp14:editId="603F16D0">
                <wp:simplePos x="0" y="0"/>
                <wp:positionH relativeFrom="margin">
                  <wp:posOffset>-14964</wp:posOffset>
                </wp:positionH>
                <wp:positionV relativeFrom="paragraph">
                  <wp:posOffset>144725</wp:posOffset>
                </wp:positionV>
                <wp:extent cx="6310630" cy="294198"/>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294198"/>
                        </a:xfrm>
                        <a:prstGeom prst="rect">
                          <a:avLst/>
                        </a:prstGeom>
                        <a:solidFill>
                          <a:schemeClr val="bg1">
                            <a:lumMod val="85000"/>
                          </a:schemeClr>
                        </a:solidFill>
                        <a:ln>
                          <a:noFill/>
                        </a:ln>
                      </wps:spPr>
                      <wps:txbx>
                        <w:txbxContent>
                          <w:p w14:paraId="26C16759" w14:textId="77777777" w:rsidR="00C74D8A" w:rsidRDefault="00C74D8A" w:rsidP="00B75F5A">
                            <w:pPr>
                              <w:ind w:hanging="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2A17" id="_x0000_s1046" style="position:absolute;margin-left:-1.2pt;margin-top:11.4pt;width:496.9pt;height:23.1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" fillcolor="#d8d8d8 [2732]" stroked="f">
                <v:textbox>
                  <w:txbxContent>
                    <w:p w14:paraId="26C16759" w14:textId="77777777" w:rsidR="00C74D8A" w:rsidRDefault="00C74D8A" w:rsidP="00B75F5A">
                      <w:pPr>
                        <w:ind w:hanging="90"/>
                        <w:jc w:val="center"/>
                      </w:pPr>
                    </w:p>
                  </w:txbxContent>
                </v:textbox>
                <w10:wrap anchorx="margin"/>
              </v:rect>
            </w:pict>
          </mc:Fallback>
        </mc:AlternateContent>
      </w:r>
    </w:p>
    <w:p w14:paraId="682E52BF" w14:textId="14726894" w:rsidR="003A520B" w:rsidRDefault="003A520B" w:rsidP="003A520B">
      <w:pPr>
        <w:ind w:left="86"/>
        <w:rPr>
          <w:rFonts w:ascii="Arial Narrow" w:hAnsi="Arial Narrow"/>
          <w:sz w:val="20"/>
        </w:rPr>
      </w:pPr>
      <w:r w:rsidRPr="003A520B">
        <w:rPr>
          <w:rFonts w:ascii="Arial Narrow" w:hAnsi="Arial Narrow"/>
          <w:sz w:val="20"/>
        </w:rPr>
        <w:t xml:space="preserve">Specifier: Recommended liquid-applied products are </w:t>
      </w:r>
      <w:r w:rsidR="006F5CB5" w:rsidRPr="00844714">
        <w:rPr>
          <w:rFonts w:ascii="Arial Narrow" w:hAnsi="Arial Narrow"/>
          <w:b/>
          <w:sz w:val="20"/>
        </w:rPr>
        <w:t>DOWSIL</w:t>
      </w:r>
      <w:r w:rsidR="006F5CB5" w:rsidRPr="00844714">
        <w:rPr>
          <w:rFonts w:ascii="Arial Narrow" w:hAnsi="Arial Narrow"/>
          <w:sz w:val="20"/>
        </w:rPr>
        <w:t>™</w:t>
      </w:r>
      <w:r w:rsidR="006F5CB5" w:rsidRPr="00844714">
        <w:rPr>
          <w:rFonts w:ascii="Arial Narrow" w:hAnsi="Arial Narrow"/>
          <w:b/>
          <w:sz w:val="20"/>
        </w:rPr>
        <w:t xml:space="preserve"> </w:t>
      </w:r>
      <w:r w:rsidRPr="00844714">
        <w:rPr>
          <w:rFonts w:ascii="Arial Narrow" w:hAnsi="Arial Narrow"/>
          <w:b/>
          <w:sz w:val="20"/>
        </w:rPr>
        <w:t xml:space="preserve">790 </w:t>
      </w:r>
      <w:r w:rsidR="00256489" w:rsidRPr="00844714">
        <w:rPr>
          <w:rFonts w:ascii="Arial Narrow" w:hAnsi="Arial Narrow"/>
          <w:b/>
          <w:sz w:val="20"/>
        </w:rPr>
        <w:t>Silicone Building Sealant</w:t>
      </w:r>
      <w:r w:rsidR="00256489" w:rsidRPr="00844714">
        <w:rPr>
          <w:rFonts w:ascii="Arial Narrow" w:hAnsi="Arial Narrow"/>
          <w:sz w:val="20"/>
        </w:rPr>
        <w:t xml:space="preserve"> </w:t>
      </w:r>
      <w:r w:rsidRPr="00844714">
        <w:rPr>
          <w:rFonts w:ascii="Arial Narrow" w:hAnsi="Arial Narrow"/>
          <w:sz w:val="20"/>
        </w:rPr>
        <w:t xml:space="preserve">or </w:t>
      </w:r>
      <w:r w:rsidR="00256489" w:rsidRPr="00844714">
        <w:rPr>
          <w:rFonts w:ascii="Arial Narrow" w:hAnsi="Arial Narrow"/>
          <w:b/>
          <w:sz w:val="20"/>
        </w:rPr>
        <w:t>DOWSIL</w:t>
      </w:r>
      <w:r w:rsidR="00256489" w:rsidRPr="00844714">
        <w:rPr>
          <w:rFonts w:ascii="Arial Narrow" w:hAnsi="Arial Narrow"/>
          <w:sz w:val="20"/>
        </w:rPr>
        <w:t>™</w:t>
      </w:r>
      <w:r w:rsidR="00256489">
        <w:rPr>
          <w:rFonts w:ascii="Arial Narrow" w:hAnsi="Arial Narrow"/>
          <w:sz w:val="20"/>
        </w:rPr>
        <w:t xml:space="preserve"> </w:t>
      </w:r>
      <w:r w:rsidRPr="00844714">
        <w:rPr>
          <w:rFonts w:ascii="Arial Narrow" w:hAnsi="Arial Narrow"/>
          <w:b/>
          <w:sz w:val="20"/>
        </w:rPr>
        <w:t>795</w:t>
      </w:r>
      <w:r w:rsidR="006F5CB5" w:rsidRPr="00844714">
        <w:rPr>
          <w:rFonts w:ascii="Arial Narrow" w:hAnsi="Arial Narrow"/>
          <w:b/>
          <w:sz w:val="20"/>
        </w:rPr>
        <w:t xml:space="preserve"> Silicone Building Sealant</w:t>
      </w:r>
      <w:r w:rsidRPr="003A520B">
        <w:rPr>
          <w:rFonts w:ascii="Arial Narrow" w:hAnsi="Arial Narrow"/>
          <w:sz w:val="20"/>
        </w:rPr>
        <w:t>.</w:t>
      </w:r>
    </w:p>
    <w:p w14:paraId="4E66DFF6" w14:textId="48B56811" w:rsidR="003A520B" w:rsidRDefault="003A520B" w:rsidP="003A520B">
      <w:pPr>
        <w:ind w:left="86"/>
        <w:rPr>
          <w:rFonts w:ascii="Arial Narrow" w:hAnsi="Arial Narrow"/>
          <w:sz w:val="20"/>
        </w:rPr>
      </w:pPr>
    </w:p>
    <w:p w14:paraId="25AFFF2F" w14:textId="261625B3" w:rsidR="003A520B" w:rsidRDefault="003A520B" w:rsidP="003A520B">
      <w:pPr>
        <w:ind w:left="2250" w:hanging="810"/>
        <w:rPr>
          <w:rFonts w:ascii="Arial Narrow" w:hAnsi="Arial Narrow"/>
          <w:sz w:val="20"/>
        </w:rPr>
      </w:pPr>
      <w:r>
        <w:rPr>
          <w:rFonts w:ascii="Arial Narrow" w:hAnsi="Arial Narrow"/>
          <w:sz w:val="20"/>
        </w:rPr>
        <w:t>1.</w:t>
      </w:r>
      <w:r>
        <w:rPr>
          <w:rFonts w:ascii="Arial Narrow" w:hAnsi="Arial Narrow"/>
          <w:sz w:val="20"/>
        </w:rPr>
        <w:tab/>
      </w:r>
      <w:r w:rsidRPr="003A520B">
        <w:rPr>
          <w:rFonts w:ascii="Arial Narrow" w:hAnsi="Arial Narrow"/>
          <w:sz w:val="20"/>
        </w:rPr>
        <w:t xml:space="preserve">Joint Sealant: Single-component neutral-curing non-staining silicone sealant </w:t>
      </w:r>
      <w:r w:rsidRPr="00256489">
        <w:rPr>
          <w:rFonts w:ascii="Arial Narrow" w:hAnsi="Arial Narrow"/>
          <w:b/>
          <w:sz w:val="20"/>
        </w:rPr>
        <w:t>JS#</w:t>
      </w:r>
      <w:r w:rsidRPr="003A520B">
        <w:rPr>
          <w:rFonts w:ascii="Arial Narrow" w:hAnsi="Arial Narrow"/>
          <w:sz w:val="20"/>
        </w:rPr>
        <w:t>__.</w:t>
      </w:r>
    </w:p>
    <w:p w14:paraId="0AEE8BC0" w14:textId="5E139092" w:rsidR="003A520B" w:rsidRDefault="003A520B" w:rsidP="003A520B">
      <w:pPr>
        <w:ind w:left="2250" w:hanging="810"/>
        <w:rPr>
          <w:rFonts w:ascii="Arial Narrow" w:hAnsi="Arial Narrow"/>
          <w:sz w:val="20"/>
        </w:rPr>
      </w:pPr>
      <w:r w:rsidRPr="003A520B">
        <w:rPr>
          <w:rFonts w:ascii="Arial Narrow" w:hAnsi="Arial Narrow"/>
          <w:sz w:val="20"/>
        </w:rPr>
        <w:t>2.</w:t>
      </w:r>
      <w:r w:rsidRPr="003A520B">
        <w:rPr>
          <w:rFonts w:ascii="Arial Narrow" w:hAnsi="Arial Narrow"/>
          <w:sz w:val="20"/>
        </w:rPr>
        <w:tab/>
        <w:t>Joint-Sealant Color: [As selected by Architect from manufacturer's full range] [Match Architect's custom color] [insert color].</w:t>
      </w:r>
    </w:p>
    <w:p w14:paraId="5BAAD029" w14:textId="3CB0A390" w:rsidR="003A520B" w:rsidRDefault="003A520B" w:rsidP="003A520B">
      <w:pPr>
        <w:ind w:left="86"/>
        <w:rPr>
          <w:rFonts w:ascii="Arial Narrow" w:hAnsi="Arial Narrow"/>
          <w:sz w:val="20"/>
        </w:rPr>
      </w:pPr>
    </w:p>
    <w:p w14:paraId="28113903" w14:textId="0294C061" w:rsidR="003A520B" w:rsidRPr="003A520B" w:rsidRDefault="003A520B" w:rsidP="00E81EB5">
      <w:pPr>
        <w:pStyle w:val="ListParagraph"/>
        <w:numPr>
          <w:ilvl w:val="0"/>
          <w:numId w:val="39"/>
        </w:numPr>
        <w:ind w:left="1440" w:hanging="720"/>
        <w:rPr>
          <w:rFonts w:ascii="Arial Narrow" w:hAnsi="Arial Narrow"/>
          <w:sz w:val="20"/>
        </w:rPr>
      </w:pPr>
      <w:r w:rsidRPr="003A520B">
        <w:rPr>
          <w:rFonts w:ascii="Arial Narrow" w:hAnsi="Arial Narrow"/>
          <w:sz w:val="20"/>
        </w:rPr>
        <w:t>Exterior movement joints in brick masonry.</w:t>
      </w:r>
    </w:p>
    <w:p w14:paraId="3C3F97D9" w14:textId="1C334739" w:rsidR="003A520B" w:rsidRDefault="003A520B" w:rsidP="003A520B">
      <w:pPr>
        <w:pStyle w:val="ListParagraph"/>
        <w:ind w:left="1440"/>
        <w:rPr>
          <w:rFonts w:ascii="Arial Narrow" w:hAnsi="Arial Narrow"/>
          <w:noProof/>
          <w:sz w:val="20"/>
          <w:szCs w:val="20"/>
        </w:rPr>
      </w:pPr>
      <w:r w:rsidRPr="00D60344">
        <w:rPr>
          <w:rFonts w:ascii="Arial Narrow" w:hAnsi="Arial Narrow"/>
          <w:noProof/>
          <w:sz w:val="20"/>
          <w:szCs w:val="20"/>
        </w:rPr>
        <mc:AlternateContent>
          <mc:Choice Requires="wps">
            <w:drawing>
              <wp:anchor distT="0" distB="0" distL="114300" distR="114300" simplePos="0" relativeHeight="251788288" behindDoc="1" locked="0" layoutInCell="1" allowOverlap="1" wp14:anchorId="55172933" wp14:editId="17838E9A">
                <wp:simplePos x="0" y="0"/>
                <wp:positionH relativeFrom="margin">
                  <wp:posOffset>939</wp:posOffset>
                </wp:positionH>
                <wp:positionV relativeFrom="paragraph">
                  <wp:posOffset>144780</wp:posOffset>
                </wp:positionV>
                <wp:extent cx="6310630" cy="286247"/>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286247"/>
                        </a:xfrm>
                        <a:prstGeom prst="rect">
                          <a:avLst/>
                        </a:prstGeom>
                        <a:solidFill>
                          <a:schemeClr val="bg1">
                            <a:lumMod val="85000"/>
                          </a:schemeClr>
                        </a:solidFill>
                        <a:ln>
                          <a:noFill/>
                        </a:ln>
                      </wps:spPr>
                      <wps:txbx>
                        <w:txbxContent>
                          <w:p w14:paraId="25C35AF5" w14:textId="77777777" w:rsidR="00C74D8A" w:rsidRDefault="00C74D8A" w:rsidP="003A52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72933" id="_x0000_s1047" style="position:absolute;left:0;text-align:left;margin-left:.05pt;margin-top:11.4pt;width:496.9pt;height:22.55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" fillcolor="#d8d8d8 [2732]" stroked="f">
                <v:textbox>
                  <w:txbxContent>
                    <w:p w14:paraId="25C35AF5" w14:textId="77777777" w:rsidR="00C74D8A" w:rsidRDefault="00C74D8A" w:rsidP="003A520B">
                      <w:pPr>
                        <w:jc w:val="center"/>
                      </w:pPr>
                    </w:p>
                  </w:txbxContent>
                </v:textbox>
                <w10:wrap anchorx="margin"/>
              </v:rect>
            </w:pict>
          </mc:Fallback>
        </mc:AlternateContent>
      </w:r>
    </w:p>
    <w:p w14:paraId="4708C0F6" w14:textId="77777777" w:rsidR="00256489" w:rsidRDefault="003A520B" w:rsidP="00256489">
      <w:pPr>
        <w:ind w:left="86"/>
        <w:rPr>
          <w:rFonts w:ascii="Arial Narrow" w:hAnsi="Arial Narrow"/>
          <w:sz w:val="20"/>
        </w:rPr>
      </w:pPr>
      <w:r w:rsidRPr="003A520B">
        <w:rPr>
          <w:rFonts w:ascii="Arial Narrow" w:hAnsi="Arial Narrow"/>
          <w:noProof/>
          <w:sz w:val="20"/>
          <w:szCs w:val="20"/>
        </w:rPr>
        <w:t xml:space="preserve">Specifier: Recommended liquid-applied products are </w:t>
      </w:r>
      <w:r w:rsidR="00256489" w:rsidRPr="00844714">
        <w:rPr>
          <w:rFonts w:ascii="Arial Narrow" w:hAnsi="Arial Narrow"/>
          <w:b/>
          <w:sz w:val="20"/>
        </w:rPr>
        <w:t>DOWSIL</w:t>
      </w:r>
      <w:r w:rsidR="00256489" w:rsidRPr="00844714">
        <w:rPr>
          <w:rFonts w:ascii="Arial Narrow" w:hAnsi="Arial Narrow"/>
          <w:sz w:val="20"/>
        </w:rPr>
        <w:t>™</w:t>
      </w:r>
      <w:r w:rsidR="00256489" w:rsidRPr="00844714">
        <w:rPr>
          <w:rFonts w:ascii="Arial Narrow" w:hAnsi="Arial Narrow"/>
          <w:b/>
          <w:sz w:val="20"/>
        </w:rPr>
        <w:t xml:space="preserve"> 790 Silicone Building Sealant</w:t>
      </w:r>
      <w:r w:rsidR="00256489" w:rsidRPr="00844714">
        <w:rPr>
          <w:rFonts w:ascii="Arial Narrow" w:hAnsi="Arial Narrow"/>
          <w:sz w:val="20"/>
        </w:rPr>
        <w:t xml:space="preserve"> or </w:t>
      </w:r>
      <w:r w:rsidR="00256489" w:rsidRPr="00844714">
        <w:rPr>
          <w:rFonts w:ascii="Arial Narrow" w:hAnsi="Arial Narrow"/>
          <w:b/>
          <w:sz w:val="20"/>
        </w:rPr>
        <w:t>DOWSIL</w:t>
      </w:r>
      <w:r w:rsidR="00256489" w:rsidRPr="00844714">
        <w:rPr>
          <w:rFonts w:ascii="Arial Narrow" w:hAnsi="Arial Narrow"/>
          <w:sz w:val="20"/>
        </w:rPr>
        <w:t>™</w:t>
      </w:r>
      <w:r w:rsidR="00256489">
        <w:rPr>
          <w:rFonts w:ascii="Arial Narrow" w:hAnsi="Arial Narrow"/>
          <w:sz w:val="20"/>
        </w:rPr>
        <w:t xml:space="preserve"> </w:t>
      </w:r>
      <w:r w:rsidR="00256489" w:rsidRPr="00844714">
        <w:rPr>
          <w:rFonts w:ascii="Arial Narrow" w:hAnsi="Arial Narrow"/>
          <w:b/>
          <w:sz w:val="20"/>
        </w:rPr>
        <w:t>795 Silicone Building Sealant</w:t>
      </w:r>
      <w:r w:rsidR="00256489" w:rsidRPr="003A520B">
        <w:rPr>
          <w:rFonts w:ascii="Arial Narrow" w:hAnsi="Arial Narrow"/>
          <w:sz w:val="20"/>
        </w:rPr>
        <w:t>.</w:t>
      </w:r>
    </w:p>
    <w:p w14:paraId="61267409" w14:textId="628C9A4F" w:rsidR="003A520B" w:rsidRDefault="003A520B" w:rsidP="003A520B">
      <w:pPr>
        <w:pStyle w:val="ListParagraph"/>
        <w:ind w:left="86"/>
        <w:rPr>
          <w:rFonts w:ascii="Arial Narrow" w:hAnsi="Arial Narrow"/>
          <w:noProof/>
          <w:sz w:val="20"/>
          <w:szCs w:val="20"/>
        </w:rPr>
      </w:pPr>
      <w:r w:rsidRPr="003A520B">
        <w:rPr>
          <w:rFonts w:ascii="Arial Narrow" w:hAnsi="Arial Narrow"/>
          <w:noProof/>
          <w:sz w:val="20"/>
          <w:szCs w:val="20"/>
        </w:rPr>
        <w:t>.</w:t>
      </w:r>
    </w:p>
    <w:p w14:paraId="46A71AE4" w14:textId="70B46BFD" w:rsidR="003A520B" w:rsidRDefault="003A520B" w:rsidP="00027C00">
      <w:pPr>
        <w:pStyle w:val="ListParagraph"/>
        <w:ind w:left="2250" w:hanging="810"/>
        <w:rPr>
          <w:rFonts w:ascii="Arial Narrow" w:hAnsi="Arial Narrow"/>
          <w:noProof/>
          <w:sz w:val="20"/>
          <w:szCs w:val="20"/>
        </w:rPr>
      </w:pPr>
    </w:p>
    <w:p w14:paraId="3485C0CB" w14:textId="55E700A9" w:rsidR="003A520B" w:rsidRPr="003A520B" w:rsidRDefault="003A520B" w:rsidP="00027C00">
      <w:pPr>
        <w:ind w:left="2250" w:hanging="810"/>
        <w:rPr>
          <w:rFonts w:ascii="Arial Narrow" w:hAnsi="Arial Narrow"/>
          <w:sz w:val="20"/>
        </w:rPr>
      </w:pPr>
      <w:r>
        <w:rPr>
          <w:rFonts w:ascii="Arial Narrow" w:hAnsi="Arial Narrow"/>
          <w:sz w:val="20"/>
        </w:rPr>
        <w:t>1.</w:t>
      </w:r>
      <w:r>
        <w:rPr>
          <w:rFonts w:ascii="Arial Narrow" w:hAnsi="Arial Narrow"/>
          <w:sz w:val="20"/>
        </w:rPr>
        <w:tab/>
      </w:r>
      <w:r w:rsidRPr="003A520B">
        <w:rPr>
          <w:rFonts w:ascii="Arial Narrow" w:hAnsi="Arial Narrow"/>
          <w:sz w:val="20"/>
        </w:rPr>
        <w:t xml:space="preserve">Joint Sealant: Single-component neutral-curing non-staining silicone sealant </w:t>
      </w:r>
      <w:r w:rsidRPr="00256489">
        <w:rPr>
          <w:rFonts w:ascii="Arial Narrow" w:hAnsi="Arial Narrow"/>
          <w:b/>
          <w:sz w:val="20"/>
        </w:rPr>
        <w:t>JS#</w:t>
      </w:r>
      <w:r w:rsidRPr="003A520B">
        <w:rPr>
          <w:rFonts w:ascii="Arial Narrow" w:hAnsi="Arial Narrow"/>
          <w:sz w:val="20"/>
        </w:rPr>
        <w:t>__.</w:t>
      </w:r>
    </w:p>
    <w:p w14:paraId="0A41F375" w14:textId="56A48285" w:rsidR="003A520B" w:rsidRDefault="003A520B" w:rsidP="00027C00">
      <w:pPr>
        <w:ind w:left="2250" w:hanging="810"/>
        <w:rPr>
          <w:rFonts w:ascii="Arial Narrow" w:hAnsi="Arial Narrow"/>
          <w:sz w:val="20"/>
        </w:rPr>
      </w:pPr>
      <w:r w:rsidRPr="003A520B">
        <w:rPr>
          <w:rFonts w:ascii="Arial Narrow" w:hAnsi="Arial Narrow"/>
          <w:sz w:val="20"/>
        </w:rPr>
        <w:t>2.</w:t>
      </w:r>
      <w:r w:rsidRPr="003A520B">
        <w:rPr>
          <w:rFonts w:ascii="Arial Narrow" w:hAnsi="Arial Narrow"/>
          <w:sz w:val="20"/>
        </w:rPr>
        <w:tab/>
        <w:t>Joint-Sealant Color, Vertical Joints: [As selected by Architect from manufacturer's full range] [Match brick at vertical joints] [Match Architect's custom color].</w:t>
      </w:r>
    </w:p>
    <w:p w14:paraId="2291E1AD" w14:textId="67BB8BA0" w:rsidR="003A520B" w:rsidRDefault="003A520B" w:rsidP="00027C00">
      <w:pPr>
        <w:ind w:left="2250" w:hanging="810"/>
        <w:rPr>
          <w:rFonts w:ascii="Arial Narrow" w:hAnsi="Arial Narrow"/>
          <w:sz w:val="20"/>
        </w:rPr>
      </w:pPr>
      <w:r>
        <w:rPr>
          <w:rFonts w:ascii="Arial Narrow" w:hAnsi="Arial Narrow"/>
          <w:sz w:val="20"/>
        </w:rPr>
        <w:t>3.</w:t>
      </w:r>
      <w:r w:rsidRPr="003A520B">
        <w:t xml:space="preserve"> </w:t>
      </w:r>
      <w:r w:rsidRPr="003A520B">
        <w:rPr>
          <w:rFonts w:ascii="Arial Narrow" w:hAnsi="Arial Narrow"/>
          <w:sz w:val="20"/>
        </w:rPr>
        <w:tab/>
        <w:t>Joint-Sealant Color, Horizontal Joints: [As selected by Architect from manufacturer's full range] [Match mortar at horizontal joints] [Match Architect's custom color] [insert color].</w:t>
      </w:r>
    </w:p>
    <w:p w14:paraId="0042EB62" w14:textId="0B3305A5" w:rsidR="003A520B" w:rsidRDefault="003A520B" w:rsidP="003A520B">
      <w:pPr>
        <w:ind w:left="86"/>
        <w:rPr>
          <w:rFonts w:ascii="Arial Narrow" w:hAnsi="Arial Narrow"/>
          <w:sz w:val="20"/>
        </w:rPr>
      </w:pPr>
    </w:p>
    <w:p w14:paraId="56AFAC5C" w14:textId="5D3B6907" w:rsidR="003A520B" w:rsidRDefault="003A520B" w:rsidP="00E81EB5">
      <w:pPr>
        <w:pStyle w:val="ListParagraph"/>
        <w:numPr>
          <w:ilvl w:val="0"/>
          <w:numId w:val="39"/>
        </w:numPr>
        <w:ind w:left="1440" w:hanging="720"/>
        <w:rPr>
          <w:rFonts w:ascii="Arial Narrow" w:hAnsi="Arial Narrow"/>
          <w:sz w:val="20"/>
        </w:rPr>
      </w:pPr>
      <w:r w:rsidRPr="003A520B">
        <w:rPr>
          <w:rFonts w:ascii="Arial Narrow" w:hAnsi="Arial Narrow"/>
          <w:sz w:val="20"/>
        </w:rPr>
        <w:t>Exterior movement joints in stone masonry.</w:t>
      </w:r>
    </w:p>
    <w:p w14:paraId="71337EF9" w14:textId="01C360E1" w:rsidR="003A520B" w:rsidRDefault="003A520B" w:rsidP="003A520B">
      <w:pPr>
        <w:pStyle w:val="ListParagraph"/>
        <w:rPr>
          <w:rFonts w:ascii="Arial Narrow" w:hAnsi="Arial Narrow"/>
          <w:sz w:val="20"/>
        </w:rPr>
      </w:pPr>
    </w:p>
    <w:p w14:paraId="47647AF1" w14:textId="5E518437" w:rsidR="003A520B" w:rsidRDefault="00B75F5A" w:rsidP="003A520B">
      <w:pPr>
        <w:ind w:left="86"/>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790336" behindDoc="1" locked="0" layoutInCell="1" allowOverlap="1" wp14:anchorId="6C9980BF" wp14:editId="1FD036ED">
                <wp:simplePos x="0" y="0"/>
                <wp:positionH relativeFrom="margin">
                  <wp:posOffset>-8890</wp:posOffset>
                </wp:positionH>
                <wp:positionV relativeFrom="paragraph">
                  <wp:posOffset>10160</wp:posOffset>
                </wp:positionV>
                <wp:extent cx="6310630" cy="277495"/>
                <wp:effectExtent l="0" t="0" r="0" b="825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277495"/>
                        </a:xfrm>
                        <a:prstGeom prst="rect">
                          <a:avLst/>
                        </a:prstGeom>
                        <a:solidFill>
                          <a:schemeClr val="bg1">
                            <a:lumMod val="85000"/>
                          </a:schemeClr>
                        </a:solidFill>
                        <a:ln>
                          <a:noFill/>
                        </a:ln>
                      </wps:spPr>
                      <wps:txbx>
                        <w:txbxContent>
                          <w:p w14:paraId="54443113" w14:textId="77777777" w:rsidR="00C74D8A" w:rsidRDefault="00C74D8A" w:rsidP="003A52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80BF" id="_x0000_s1048" style="position:absolute;left:0;text-align:left;margin-left:-.7pt;margin-top:.8pt;width:496.9pt;height:21.8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" fillcolor="#d8d8d8 [2732]" stroked="f">
                <v:textbox>
                  <w:txbxContent>
                    <w:p w14:paraId="54443113" w14:textId="77777777" w:rsidR="00C74D8A" w:rsidRDefault="00C74D8A" w:rsidP="003A520B">
                      <w:pPr>
                        <w:jc w:val="center"/>
                      </w:pPr>
                    </w:p>
                  </w:txbxContent>
                </v:textbox>
                <w10:wrap anchorx="margin"/>
              </v:rect>
            </w:pict>
          </mc:Fallback>
        </mc:AlternateContent>
      </w:r>
      <w:r w:rsidR="003A520B" w:rsidRPr="003A520B">
        <w:rPr>
          <w:rFonts w:ascii="Arial Narrow" w:hAnsi="Arial Narrow"/>
          <w:sz w:val="20"/>
        </w:rPr>
        <w:t xml:space="preserve">Specifier: Recommended products are </w:t>
      </w:r>
      <w:r w:rsidR="006F5CB5" w:rsidRPr="00FE0FCC">
        <w:rPr>
          <w:rFonts w:ascii="Arial Narrow" w:hAnsi="Arial Narrow"/>
          <w:b/>
          <w:sz w:val="20"/>
        </w:rPr>
        <w:t>DOWSIL</w:t>
      </w:r>
      <w:r w:rsidR="006F5CB5" w:rsidRPr="00FE0FCC">
        <w:rPr>
          <w:rFonts w:ascii="Arial Narrow" w:hAnsi="Arial Narrow"/>
          <w:sz w:val="20"/>
        </w:rPr>
        <w:t>™</w:t>
      </w:r>
      <w:r w:rsidR="006F5CB5" w:rsidRPr="00FE0FCC">
        <w:rPr>
          <w:rFonts w:ascii="Arial Narrow" w:hAnsi="Arial Narrow"/>
          <w:b/>
          <w:sz w:val="20"/>
        </w:rPr>
        <w:t xml:space="preserve"> </w:t>
      </w:r>
      <w:r w:rsidR="003A520B" w:rsidRPr="00FE0FCC">
        <w:rPr>
          <w:rFonts w:ascii="Arial Narrow" w:hAnsi="Arial Narrow"/>
          <w:b/>
          <w:sz w:val="20"/>
        </w:rPr>
        <w:t>790</w:t>
      </w:r>
      <w:r w:rsidR="006F5CB5" w:rsidRPr="00FE0FCC">
        <w:rPr>
          <w:rFonts w:ascii="Arial Narrow" w:hAnsi="Arial Narrow"/>
          <w:b/>
          <w:sz w:val="20"/>
        </w:rPr>
        <w:t xml:space="preserve"> Silicone Building Sealant</w:t>
      </w:r>
      <w:r w:rsidR="003A520B" w:rsidRPr="003A520B">
        <w:rPr>
          <w:rFonts w:ascii="Arial Narrow" w:hAnsi="Arial Narrow"/>
          <w:sz w:val="20"/>
        </w:rPr>
        <w:t xml:space="preserve">, </w:t>
      </w:r>
      <w:r w:rsidR="00FE0FCC" w:rsidRPr="00FE0FCC">
        <w:rPr>
          <w:rFonts w:ascii="Arial Narrow" w:hAnsi="Arial Narrow"/>
          <w:b/>
          <w:sz w:val="20"/>
        </w:rPr>
        <w:t>DOWSIL</w:t>
      </w:r>
      <w:r w:rsidR="00FE0FCC">
        <w:rPr>
          <w:rFonts w:ascii="Arial Narrow" w:hAnsi="Arial Narrow"/>
          <w:sz w:val="20"/>
        </w:rPr>
        <w:t xml:space="preserve">™ </w:t>
      </w:r>
      <w:r w:rsidR="003A520B" w:rsidRPr="00844714">
        <w:rPr>
          <w:rFonts w:ascii="Arial Narrow" w:hAnsi="Arial Narrow"/>
          <w:b/>
          <w:sz w:val="20"/>
        </w:rPr>
        <w:t>756</w:t>
      </w:r>
      <w:r w:rsidR="006F5CB5" w:rsidRPr="00844714">
        <w:rPr>
          <w:rFonts w:ascii="Arial Narrow" w:hAnsi="Arial Narrow"/>
          <w:b/>
          <w:sz w:val="20"/>
        </w:rPr>
        <w:t xml:space="preserve"> SMS Building Sealant</w:t>
      </w:r>
      <w:r w:rsidR="003A520B" w:rsidRPr="003A520B">
        <w:rPr>
          <w:rFonts w:ascii="Arial Narrow" w:hAnsi="Arial Narrow"/>
          <w:sz w:val="20"/>
        </w:rPr>
        <w:t xml:space="preserve">, or </w:t>
      </w:r>
      <w:r w:rsidR="00FE0FCC" w:rsidRPr="00FE0FCC">
        <w:rPr>
          <w:rFonts w:ascii="Arial Narrow" w:hAnsi="Arial Narrow"/>
          <w:b/>
          <w:sz w:val="20"/>
        </w:rPr>
        <w:t>DOWSIL</w:t>
      </w:r>
      <w:r w:rsidR="00FE0FCC">
        <w:rPr>
          <w:rFonts w:ascii="Arial Narrow" w:hAnsi="Arial Narrow"/>
          <w:sz w:val="20"/>
        </w:rPr>
        <w:t xml:space="preserve">™ </w:t>
      </w:r>
      <w:r w:rsidR="003A520B" w:rsidRPr="00FE0FCC">
        <w:rPr>
          <w:rFonts w:ascii="Arial Narrow" w:hAnsi="Arial Narrow"/>
          <w:b/>
          <w:sz w:val="20"/>
        </w:rPr>
        <w:t>795</w:t>
      </w:r>
      <w:r w:rsidR="006F5CB5" w:rsidRPr="00FE0FCC">
        <w:rPr>
          <w:rFonts w:ascii="Arial Narrow" w:hAnsi="Arial Narrow"/>
          <w:b/>
          <w:sz w:val="20"/>
        </w:rPr>
        <w:t xml:space="preserve"> Silicone Building Sealant</w:t>
      </w:r>
      <w:r w:rsidR="003A520B" w:rsidRPr="003A520B">
        <w:rPr>
          <w:rFonts w:ascii="Arial Narrow" w:hAnsi="Arial Narrow"/>
          <w:sz w:val="20"/>
        </w:rPr>
        <w:t xml:space="preserve">. For stain-sensitive stone such as marble, use </w:t>
      </w:r>
      <w:r w:rsidR="006F5CB5" w:rsidRPr="00FE0FCC">
        <w:rPr>
          <w:rFonts w:ascii="Arial Narrow" w:hAnsi="Arial Narrow"/>
          <w:b/>
          <w:sz w:val="20"/>
        </w:rPr>
        <w:t>DOWSIL</w:t>
      </w:r>
      <w:r w:rsidR="006F5CB5">
        <w:rPr>
          <w:rFonts w:ascii="Arial Narrow" w:hAnsi="Arial Narrow"/>
          <w:sz w:val="20"/>
        </w:rPr>
        <w:t xml:space="preserve">™ </w:t>
      </w:r>
      <w:r w:rsidR="003A520B" w:rsidRPr="00FE0FCC">
        <w:rPr>
          <w:rFonts w:ascii="Arial Narrow" w:hAnsi="Arial Narrow"/>
          <w:b/>
          <w:sz w:val="20"/>
        </w:rPr>
        <w:t>756</w:t>
      </w:r>
      <w:r w:rsidR="006F5CB5" w:rsidRPr="00FE0FCC">
        <w:rPr>
          <w:rFonts w:ascii="Arial Narrow" w:hAnsi="Arial Narrow"/>
          <w:b/>
          <w:sz w:val="20"/>
        </w:rPr>
        <w:t xml:space="preserve"> SMS Building Sealant</w:t>
      </w:r>
      <w:r w:rsidR="003A520B" w:rsidRPr="003A520B">
        <w:rPr>
          <w:rFonts w:ascii="Arial Narrow" w:hAnsi="Arial Narrow"/>
          <w:sz w:val="20"/>
        </w:rPr>
        <w:t>.</w:t>
      </w:r>
    </w:p>
    <w:p w14:paraId="5DA14809" w14:textId="4C44694A" w:rsidR="003A520B" w:rsidRDefault="003A520B" w:rsidP="003A520B">
      <w:pPr>
        <w:ind w:left="86"/>
        <w:rPr>
          <w:rFonts w:ascii="Arial Narrow" w:hAnsi="Arial Narrow"/>
          <w:sz w:val="20"/>
        </w:rPr>
      </w:pPr>
    </w:p>
    <w:p w14:paraId="5C1E8A1B" w14:textId="3F3E9E9A" w:rsidR="003A520B" w:rsidRPr="003A520B" w:rsidRDefault="003A520B" w:rsidP="003A520B">
      <w:pPr>
        <w:ind w:left="2250" w:hanging="810"/>
        <w:rPr>
          <w:rFonts w:ascii="Arial Narrow" w:hAnsi="Arial Narrow"/>
          <w:sz w:val="20"/>
        </w:rPr>
      </w:pPr>
      <w:r>
        <w:rPr>
          <w:rFonts w:ascii="Arial Narrow" w:hAnsi="Arial Narrow"/>
          <w:sz w:val="20"/>
        </w:rPr>
        <w:t>1.</w:t>
      </w:r>
      <w:r>
        <w:rPr>
          <w:rFonts w:ascii="Arial Narrow" w:hAnsi="Arial Narrow"/>
          <w:sz w:val="20"/>
        </w:rPr>
        <w:tab/>
      </w:r>
      <w:r w:rsidRPr="003A520B">
        <w:rPr>
          <w:rFonts w:ascii="Arial Narrow" w:hAnsi="Arial Narrow"/>
          <w:sz w:val="20"/>
        </w:rPr>
        <w:t xml:space="preserve">Joint Sealant: Single-component neutral-curing non-staining silicone sealant </w:t>
      </w:r>
      <w:r w:rsidRPr="00256489">
        <w:rPr>
          <w:rFonts w:ascii="Arial Narrow" w:hAnsi="Arial Narrow"/>
          <w:b/>
          <w:sz w:val="20"/>
        </w:rPr>
        <w:t>JS#</w:t>
      </w:r>
      <w:r w:rsidRPr="003A520B">
        <w:rPr>
          <w:rFonts w:ascii="Arial Narrow" w:hAnsi="Arial Narrow"/>
          <w:sz w:val="20"/>
        </w:rPr>
        <w:t>__.</w:t>
      </w:r>
    </w:p>
    <w:p w14:paraId="0F5572B7" w14:textId="37647BE1" w:rsidR="003A520B" w:rsidRDefault="003A520B" w:rsidP="003A520B">
      <w:pPr>
        <w:ind w:left="2250" w:hanging="810"/>
        <w:rPr>
          <w:rFonts w:ascii="Arial Narrow" w:hAnsi="Arial Narrow"/>
          <w:sz w:val="20"/>
        </w:rPr>
      </w:pPr>
      <w:r w:rsidRPr="003A520B">
        <w:rPr>
          <w:rFonts w:ascii="Arial Narrow" w:hAnsi="Arial Narrow"/>
          <w:sz w:val="20"/>
        </w:rPr>
        <w:t>2.</w:t>
      </w:r>
      <w:r w:rsidRPr="003A520B">
        <w:rPr>
          <w:rFonts w:ascii="Arial Narrow" w:hAnsi="Arial Narrow"/>
          <w:sz w:val="20"/>
        </w:rPr>
        <w:tab/>
        <w:t>Joint-Sealant Color: [As selected by Architect from manufacturer's full range] [Match Architect's custom color] [insert color].</w:t>
      </w:r>
    </w:p>
    <w:p w14:paraId="00648820" w14:textId="25E0D667" w:rsidR="003A520B" w:rsidRDefault="003A520B" w:rsidP="003A520B">
      <w:pPr>
        <w:ind w:left="2250" w:hanging="810"/>
        <w:rPr>
          <w:rFonts w:ascii="Arial Narrow" w:hAnsi="Arial Narrow"/>
          <w:sz w:val="20"/>
        </w:rPr>
      </w:pPr>
    </w:p>
    <w:p w14:paraId="41B2F21D" w14:textId="4123920F" w:rsidR="003A520B" w:rsidRPr="003A520B" w:rsidRDefault="003A520B" w:rsidP="00E81EB5">
      <w:pPr>
        <w:pStyle w:val="ListParagraph"/>
        <w:numPr>
          <w:ilvl w:val="0"/>
          <w:numId w:val="39"/>
        </w:numPr>
        <w:ind w:left="1440" w:hanging="720"/>
        <w:rPr>
          <w:rFonts w:ascii="Arial Narrow" w:hAnsi="Arial Narrow"/>
          <w:sz w:val="20"/>
        </w:rPr>
      </w:pPr>
      <w:r w:rsidRPr="003A520B">
        <w:rPr>
          <w:rFonts w:ascii="Arial Narrow" w:hAnsi="Arial Narrow"/>
          <w:sz w:val="20"/>
        </w:rPr>
        <w:t>Exterior joints within exterior insulation finish systems.</w:t>
      </w:r>
    </w:p>
    <w:p w14:paraId="0A65AD8F" w14:textId="7D4213AD" w:rsidR="003A520B" w:rsidRDefault="003A520B" w:rsidP="003A520B">
      <w:pPr>
        <w:pStyle w:val="ListParagraph"/>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792384" behindDoc="1" locked="0" layoutInCell="1" allowOverlap="1" wp14:anchorId="1B27CFDE" wp14:editId="450DC6A7">
                <wp:simplePos x="0" y="0"/>
                <wp:positionH relativeFrom="margin">
                  <wp:posOffset>7964</wp:posOffset>
                </wp:positionH>
                <wp:positionV relativeFrom="paragraph">
                  <wp:posOffset>142240</wp:posOffset>
                </wp:positionV>
                <wp:extent cx="6310630" cy="146685"/>
                <wp:effectExtent l="0" t="0" r="0" b="571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46685"/>
                        </a:xfrm>
                        <a:prstGeom prst="rect">
                          <a:avLst/>
                        </a:prstGeom>
                        <a:solidFill>
                          <a:schemeClr val="bg1">
                            <a:lumMod val="85000"/>
                          </a:schemeClr>
                        </a:solidFill>
                        <a:ln>
                          <a:noFill/>
                        </a:ln>
                      </wps:spPr>
                      <wps:txbx>
                        <w:txbxContent>
                          <w:p w14:paraId="743C34B2" w14:textId="77777777" w:rsidR="00C74D8A" w:rsidRDefault="00C74D8A" w:rsidP="00B75F5A">
                            <w:pPr>
                              <w:ind w:hanging="1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CFDE" id="_x0000_s1049" style="position:absolute;left:0;text-align:left;margin-left:.65pt;margin-top:11.2pt;width:496.9pt;height:11.55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" fillcolor="#d8d8d8 [2732]" stroked="f">
                <v:textbox>
                  <w:txbxContent>
                    <w:p w14:paraId="743C34B2" w14:textId="77777777" w:rsidR="00C74D8A" w:rsidRDefault="00C74D8A" w:rsidP="00B75F5A">
                      <w:pPr>
                        <w:ind w:hanging="180"/>
                        <w:jc w:val="center"/>
                      </w:pPr>
                    </w:p>
                  </w:txbxContent>
                </v:textbox>
                <w10:wrap anchorx="margin"/>
              </v:rect>
            </w:pict>
          </mc:Fallback>
        </mc:AlternateContent>
      </w:r>
    </w:p>
    <w:p w14:paraId="1596B6CD" w14:textId="791A6FD2" w:rsidR="003A520B" w:rsidRDefault="003A520B" w:rsidP="003A520B">
      <w:pPr>
        <w:pStyle w:val="ListParagraph"/>
        <w:ind w:left="86"/>
        <w:rPr>
          <w:rFonts w:ascii="Arial Narrow" w:hAnsi="Arial Narrow"/>
          <w:sz w:val="20"/>
        </w:rPr>
      </w:pPr>
      <w:r w:rsidRPr="003A520B">
        <w:rPr>
          <w:rFonts w:ascii="Arial Narrow" w:hAnsi="Arial Narrow"/>
          <w:sz w:val="20"/>
        </w:rPr>
        <w:t xml:space="preserve">Specifier: Recommended liquid-applied product is </w:t>
      </w:r>
      <w:r w:rsidR="006F5CB5" w:rsidRPr="00FE0FCC">
        <w:rPr>
          <w:rFonts w:ascii="Arial Narrow" w:hAnsi="Arial Narrow"/>
          <w:b/>
          <w:sz w:val="20"/>
        </w:rPr>
        <w:t>DOWSIL</w:t>
      </w:r>
      <w:r w:rsidR="006F5CB5" w:rsidRPr="00FE0FCC">
        <w:rPr>
          <w:rFonts w:ascii="Arial Narrow" w:hAnsi="Arial Narrow"/>
          <w:sz w:val="20"/>
        </w:rPr>
        <w:t>™</w:t>
      </w:r>
      <w:r w:rsidR="006F5CB5" w:rsidRPr="00FE0FCC">
        <w:rPr>
          <w:rFonts w:ascii="Arial Narrow" w:hAnsi="Arial Narrow"/>
          <w:b/>
          <w:sz w:val="20"/>
        </w:rPr>
        <w:t xml:space="preserve"> 790 Silicone Building Sealant</w:t>
      </w:r>
      <w:r w:rsidRPr="003A520B">
        <w:rPr>
          <w:rFonts w:ascii="Arial Narrow" w:hAnsi="Arial Narrow"/>
          <w:sz w:val="20"/>
        </w:rPr>
        <w:t>.</w:t>
      </w:r>
    </w:p>
    <w:p w14:paraId="5C40F7AE" w14:textId="69EC91E0" w:rsidR="00027C00" w:rsidRDefault="00027C00" w:rsidP="003A520B">
      <w:pPr>
        <w:pStyle w:val="ListParagraph"/>
        <w:ind w:left="86"/>
        <w:rPr>
          <w:rFonts w:ascii="Arial Narrow" w:hAnsi="Arial Narrow"/>
          <w:sz w:val="20"/>
        </w:rPr>
      </w:pPr>
    </w:p>
    <w:p w14:paraId="14132B81" w14:textId="6F03B769" w:rsidR="00027C00" w:rsidRDefault="00027C00" w:rsidP="00027C00">
      <w:pPr>
        <w:ind w:left="2250" w:hanging="810"/>
        <w:rPr>
          <w:rFonts w:ascii="Arial Narrow" w:hAnsi="Arial Narrow"/>
          <w:sz w:val="20"/>
        </w:rPr>
      </w:pPr>
      <w:r>
        <w:rPr>
          <w:rFonts w:ascii="Arial Narrow" w:hAnsi="Arial Narrow"/>
          <w:sz w:val="20"/>
        </w:rPr>
        <w:t>1.</w:t>
      </w:r>
      <w:r>
        <w:rPr>
          <w:rFonts w:ascii="Arial Narrow" w:hAnsi="Arial Narrow"/>
          <w:sz w:val="20"/>
        </w:rPr>
        <w:tab/>
      </w:r>
      <w:r w:rsidRPr="00027C00">
        <w:rPr>
          <w:rFonts w:ascii="Arial Narrow" w:hAnsi="Arial Narrow"/>
          <w:sz w:val="20"/>
        </w:rPr>
        <w:t xml:space="preserve">Joint Sealant: Single-component neutral-curing non-staining silicone sealant </w:t>
      </w:r>
      <w:r w:rsidRPr="00256489">
        <w:rPr>
          <w:rFonts w:ascii="Arial Narrow" w:hAnsi="Arial Narrow"/>
          <w:b/>
          <w:sz w:val="20"/>
        </w:rPr>
        <w:t>JS#</w:t>
      </w:r>
      <w:r w:rsidRPr="00027C00">
        <w:rPr>
          <w:rFonts w:ascii="Arial Narrow" w:hAnsi="Arial Narrow"/>
          <w:sz w:val="20"/>
        </w:rPr>
        <w:t>__.</w:t>
      </w:r>
    </w:p>
    <w:p w14:paraId="18552497" w14:textId="32B9821A" w:rsidR="00027C00" w:rsidRDefault="00027C00" w:rsidP="00027C00">
      <w:pPr>
        <w:ind w:left="2250" w:hanging="810"/>
        <w:rPr>
          <w:rFonts w:ascii="Arial Narrow" w:hAnsi="Arial Narrow"/>
          <w:sz w:val="20"/>
        </w:rPr>
      </w:pPr>
      <w:r>
        <w:rPr>
          <w:rFonts w:ascii="Arial Narrow" w:hAnsi="Arial Narrow"/>
          <w:sz w:val="20"/>
        </w:rPr>
        <w:t>2.</w:t>
      </w:r>
      <w:r w:rsidRPr="00027C00">
        <w:t xml:space="preserve"> </w:t>
      </w:r>
      <w:r w:rsidRPr="00027C00">
        <w:rPr>
          <w:rFonts w:ascii="Arial Narrow" w:hAnsi="Arial Narrow"/>
          <w:sz w:val="20"/>
        </w:rPr>
        <w:tab/>
        <w:t>Joint-Sealant Color: [As selected by Architect from manufacturer's full range] [Match Architect's custom color] [insert color].</w:t>
      </w:r>
    </w:p>
    <w:p w14:paraId="7111C234" w14:textId="77777777" w:rsidR="00E93A8C" w:rsidRDefault="00E93A8C" w:rsidP="00027C00">
      <w:pPr>
        <w:ind w:left="2250" w:hanging="810"/>
        <w:rPr>
          <w:rFonts w:ascii="Arial Narrow" w:hAnsi="Arial Narrow"/>
          <w:sz w:val="20"/>
        </w:rPr>
      </w:pPr>
    </w:p>
    <w:p w14:paraId="479AF8B6" w14:textId="77777777" w:rsidR="00E93A8C" w:rsidRDefault="00E93A8C" w:rsidP="00E93A8C">
      <w:pPr>
        <w:pStyle w:val="ListParagraph"/>
        <w:numPr>
          <w:ilvl w:val="0"/>
          <w:numId w:val="39"/>
        </w:numPr>
        <w:ind w:left="1440" w:hanging="720"/>
        <w:rPr>
          <w:rFonts w:ascii="Arial Narrow" w:hAnsi="Arial Narrow"/>
          <w:sz w:val="20"/>
        </w:rPr>
      </w:pPr>
      <w:r w:rsidRPr="00BF3085">
        <w:rPr>
          <w:rFonts w:ascii="Arial Narrow" w:hAnsi="Arial Narrow"/>
          <w:sz w:val="20"/>
        </w:rPr>
        <w:t>Exterior joints in metal panel cladding systems.</w:t>
      </w:r>
    </w:p>
    <w:p w14:paraId="51544731" w14:textId="77777777" w:rsidR="00E93A8C" w:rsidRDefault="00E93A8C" w:rsidP="00027C00">
      <w:pPr>
        <w:ind w:left="2250" w:hanging="810"/>
        <w:rPr>
          <w:rFonts w:ascii="Arial Narrow" w:hAnsi="Arial Narrow"/>
          <w:sz w:val="20"/>
        </w:rPr>
      </w:pPr>
    </w:p>
    <w:p w14:paraId="7274E3AE" w14:textId="77777777" w:rsidR="00E93A8C" w:rsidRDefault="00E93A8C" w:rsidP="00E93A8C">
      <w:pPr>
        <w:pStyle w:val="ListParagraph"/>
        <w:ind w:left="86"/>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810816" behindDoc="1" locked="0" layoutInCell="1" allowOverlap="1" wp14:anchorId="094F8253" wp14:editId="4A476439">
                <wp:simplePos x="0" y="0"/>
                <wp:positionH relativeFrom="margin">
                  <wp:align>right</wp:align>
                </wp:positionH>
                <wp:positionV relativeFrom="paragraph">
                  <wp:posOffset>10885</wp:posOffset>
                </wp:positionV>
                <wp:extent cx="6310630" cy="146685"/>
                <wp:effectExtent l="0" t="0" r="0" b="571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46685"/>
                        </a:xfrm>
                        <a:prstGeom prst="rect">
                          <a:avLst/>
                        </a:prstGeom>
                        <a:solidFill>
                          <a:schemeClr val="bg1">
                            <a:lumMod val="85000"/>
                          </a:schemeClr>
                        </a:solidFill>
                        <a:ln>
                          <a:noFill/>
                        </a:ln>
                      </wps:spPr>
                      <wps:txbx>
                        <w:txbxContent>
                          <w:p w14:paraId="4912D4A7" w14:textId="77777777" w:rsidR="00C74D8A" w:rsidRDefault="00C74D8A" w:rsidP="00E93A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8253" id="_x0000_s1050" style="position:absolute;left:0;text-align:left;margin-left:445.7pt;margin-top:.85pt;width:496.9pt;height:11.55pt;z-index:-251505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" fillcolor="#d8d8d8 [2732]" stroked="f">
                <v:textbox>
                  <w:txbxContent>
                    <w:p w14:paraId="4912D4A7" w14:textId="77777777" w:rsidR="00C74D8A" w:rsidRDefault="00C74D8A" w:rsidP="00E93A8C">
                      <w:pPr>
                        <w:jc w:val="center"/>
                      </w:pPr>
                    </w:p>
                  </w:txbxContent>
                </v:textbox>
                <w10:wrap anchorx="margin"/>
              </v:rect>
            </w:pict>
          </mc:Fallback>
        </mc:AlternateContent>
      </w:r>
      <w:r w:rsidRPr="00027C00">
        <w:rPr>
          <w:rFonts w:ascii="Arial Narrow" w:hAnsi="Arial Narrow"/>
          <w:sz w:val="20"/>
        </w:rPr>
        <w:t xml:space="preserve">Specifier: Recommended product is </w:t>
      </w:r>
      <w:r w:rsidRPr="00FE0FCC">
        <w:rPr>
          <w:rFonts w:ascii="Arial Narrow" w:hAnsi="Arial Narrow"/>
          <w:b/>
          <w:sz w:val="20"/>
        </w:rPr>
        <w:t>DOWSIL</w:t>
      </w:r>
      <w:r w:rsidRPr="00FE0FCC">
        <w:rPr>
          <w:rFonts w:ascii="Arial Narrow" w:hAnsi="Arial Narrow"/>
          <w:sz w:val="20"/>
        </w:rPr>
        <w:t>™</w:t>
      </w:r>
      <w:r w:rsidRPr="00FE0FCC">
        <w:rPr>
          <w:rFonts w:ascii="Arial Narrow" w:hAnsi="Arial Narrow"/>
          <w:b/>
          <w:sz w:val="20"/>
        </w:rPr>
        <w:t xml:space="preserve"> 756 SMS Building Sealant</w:t>
      </w:r>
      <w:r w:rsidRPr="00027C00">
        <w:rPr>
          <w:rFonts w:ascii="Arial Narrow" w:hAnsi="Arial Narrow"/>
          <w:sz w:val="20"/>
        </w:rPr>
        <w:t>.</w:t>
      </w:r>
    </w:p>
    <w:p w14:paraId="19D13DE7" w14:textId="77777777" w:rsidR="00E93A8C" w:rsidRDefault="00E93A8C" w:rsidP="00027C00">
      <w:pPr>
        <w:ind w:left="2250" w:hanging="810"/>
        <w:rPr>
          <w:rFonts w:ascii="Arial Narrow" w:hAnsi="Arial Narrow"/>
          <w:sz w:val="20"/>
        </w:rPr>
      </w:pPr>
    </w:p>
    <w:p w14:paraId="331311DD" w14:textId="77777777" w:rsidR="00BF3085" w:rsidRDefault="00BF3085" w:rsidP="003A520B">
      <w:pPr>
        <w:pStyle w:val="ListParagraph"/>
        <w:ind w:left="86"/>
        <w:rPr>
          <w:rFonts w:ascii="Arial Narrow" w:hAnsi="Arial Narrow"/>
          <w:sz w:val="20"/>
        </w:rPr>
        <w:sectPr w:rsidR="00BF3085" w:rsidSect="00E93A8C">
          <w:pgSz w:w="12240" w:h="15840" w:code="1"/>
          <w:pgMar w:top="600" w:right="1138" w:bottom="600" w:left="1138" w:header="720" w:footer="720" w:gutter="0"/>
          <w:cols w:space="720"/>
          <w:titlePg/>
          <w:docGrid w:linePitch="326"/>
        </w:sectPr>
      </w:pPr>
    </w:p>
    <w:p w14:paraId="2953B739" w14:textId="77777777" w:rsidR="00BF3085" w:rsidRDefault="00BF3085" w:rsidP="003A520B">
      <w:pPr>
        <w:pStyle w:val="ListParagraph"/>
        <w:ind w:left="86"/>
        <w:rPr>
          <w:rFonts w:ascii="Arial Narrow" w:hAnsi="Arial Narrow"/>
          <w:sz w:val="20"/>
        </w:rPr>
        <w:sectPr w:rsidR="00BF3085" w:rsidSect="00323DC2">
          <w:type w:val="continuous"/>
          <w:pgSz w:w="12240" w:h="15840" w:code="1"/>
          <w:pgMar w:top="600" w:right="1138" w:bottom="600" w:left="1138" w:header="720" w:footer="720" w:gutter="0"/>
          <w:cols w:space="720"/>
          <w:titlePg/>
          <w:docGrid w:linePitch="326"/>
        </w:sectPr>
      </w:pPr>
    </w:p>
    <w:p w14:paraId="738B2D1C" w14:textId="3C33E16F" w:rsidR="00027C00" w:rsidRDefault="00027C00" w:rsidP="00027C00">
      <w:pPr>
        <w:ind w:left="2250" w:hanging="810"/>
        <w:rPr>
          <w:rFonts w:ascii="Arial Narrow" w:hAnsi="Arial Narrow"/>
          <w:sz w:val="20"/>
        </w:rPr>
      </w:pPr>
      <w:r>
        <w:rPr>
          <w:rFonts w:ascii="Arial Narrow" w:hAnsi="Arial Narrow"/>
          <w:sz w:val="20"/>
        </w:rPr>
        <w:lastRenderedPageBreak/>
        <w:t>1.</w:t>
      </w:r>
      <w:r>
        <w:rPr>
          <w:rFonts w:ascii="Arial Narrow" w:hAnsi="Arial Narrow"/>
          <w:sz w:val="20"/>
        </w:rPr>
        <w:tab/>
      </w:r>
      <w:r w:rsidRPr="00027C00">
        <w:rPr>
          <w:rFonts w:ascii="Arial Narrow" w:hAnsi="Arial Narrow"/>
          <w:sz w:val="20"/>
        </w:rPr>
        <w:t xml:space="preserve">Joint Sealant: Single-component neutral-curing non-staining silicone sealant </w:t>
      </w:r>
      <w:r w:rsidRPr="00256489">
        <w:rPr>
          <w:rFonts w:ascii="Arial Narrow" w:hAnsi="Arial Narrow"/>
          <w:b/>
          <w:sz w:val="20"/>
        </w:rPr>
        <w:t>JS#</w:t>
      </w:r>
      <w:r w:rsidRPr="00027C00">
        <w:rPr>
          <w:rFonts w:ascii="Arial Narrow" w:hAnsi="Arial Narrow"/>
          <w:sz w:val="20"/>
        </w:rPr>
        <w:t>__.</w:t>
      </w:r>
    </w:p>
    <w:p w14:paraId="3D4E84A2" w14:textId="44D4E78C" w:rsidR="00027C00" w:rsidRDefault="00027C00" w:rsidP="00027C00">
      <w:pPr>
        <w:ind w:left="2250" w:hanging="810"/>
        <w:rPr>
          <w:rFonts w:ascii="Arial Narrow" w:hAnsi="Arial Narrow"/>
          <w:sz w:val="20"/>
        </w:rPr>
      </w:pPr>
      <w:r>
        <w:rPr>
          <w:rFonts w:ascii="Arial Narrow" w:hAnsi="Arial Narrow"/>
          <w:sz w:val="20"/>
        </w:rPr>
        <w:t>2.</w:t>
      </w:r>
      <w:r w:rsidRPr="00027C00">
        <w:t xml:space="preserve"> </w:t>
      </w:r>
      <w:r w:rsidRPr="00027C00">
        <w:rPr>
          <w:rFonts w:ascii="Arial Narrow" w:hAnsi="Arial Narrow"/>
          <w:sz w:val="20"/>
        </w:rPr>
        <w:tab/>
        <w:t>Joint-Sealant Color: [As selected by Architect from manufacturer's full range] [Match Architect's custom color] [insert color].</w:t>
      </w:r>
    </w:p>
    <w:p w14:paraId="08011083" w14:textId="2C082A7C" w:rsidR="00027C00" w:rsidRDefault="00027C00" w:rsidP="00027C00">
      <w:pPr>
        <w:ind w:left="2250" w:hanging="810"/>
        <w:rPr>
          <w:rFonts w:ascii="Arial Narrow" w:hAnsi="Arial Narrow"/>
          <w:sz w:val="20"/>
        </w:rPr>
      </w:pPr>
    </w:p>
    <w:p w14:paraId="039D6F3B" w14:textId="0B75C0EA" w:rsidR="00027C00" w:rsidRDefault="00027C00" w:rsidP="00E81EB5">
      <w:pPr>
        <w:pStyle w:val="ListParagraph"/>
        <w:numPr>
          <w:ilvl w:val="0"/>
          <w:numId w:val="39"/>
        </w:numPr>
        <w:ind w:left="1440" w:hanging="720"/>
        <w:rPr>
          <w:rFonts w:ascii="Arial Narrow" w:hAnsi="Arial Narrow"/>
          <w:sz w:val="20"/>
        </w:rPr>
      </w:pPr>
      <w:r w:rsidRPr="00027C00">
        <w:rPr>
          <w:rFonts w:ascii="Arial Narrow" w:hAnsi="Arial Narrow"/>
          <w:sz w:val="20"/>
        </w:rPr>
        <w:t>Exterior concealed watertight joints in cladding systems.</w:t>
      </w:r>
    </w:p>
    <w:p w14:paraId="3AF1F9BD" w14:textId="059DB5E5" w:rsidR="00027C00" w:rsidRDefault="00027C00" w:rsidP="00027C00">
      <w:pPr>
        <w:pStyle w:val="ListParagraph"/>
        <w:ind w:left="1440"/>
        <w:rPr>
          <w:rFonts w:ascii="Arial Narrow" w:hAnsi="Arial Narrow"/>
          <w:sz w:val="20"/>
        </w:rPr>
      </w:pPr>
    </w:p>
    <w:p w14:paraId="21E70B3B" w14:textId="79715A6A" w:rsidR="00027C00" w:rsidRDefault="00027C00" w:rsidP="00027C00">
      <w:pPr>
        <w:ind w:left="86"/>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796480" behindDoc="1" locked="0" layoutInCell="1" allowOverlap="1" wp14:anchorId="5828B95E" wp14:editId="2327B587">
                <wp:simplePos x="0" y="0"/>
                <wp:positionH relativeFrom="margin">
                  <wp:align>right</wp:align>
                </wp:positionH>
                <wp:positionV relativeFrom="paragraph">
                  <wp:posOffset>1270</wp:posOffset>
                </wp:positionV>
                <wp:extent cx="6310630" cy="146685"/>
                <wp:effectExtent l="0" t="0" r="0" b="571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46685"/>
                        </a:xfrm>
                        <a:prstGeom prst="rect">
                          <a:avLst/>
                        </a:prstGeom>
                        <a:solidFill>
                          <a:schemeClr val="bg1">
                            <a:lumMod val="85000"/>
                          </a:schemeClr>
                        </a:solidFill>
                        <a:ln>
                          <a:noFill/>
                        </a:ln>
                      </wps:spPr>
                      <wps:txbx>
                        <w:txbxContent>
                          <w:p w14:paraId="6CDE96EE" w14:textId="77777777" w:rsidR="00C74D8A" w:rsidRDefault="00C74D8A" w:rsidP="00027C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B95E" id="_x0000_s1051" style="position:absolute;left:0;text-align:left;margin-left:445.7pt;margin-top:.1pt;width:496.9pt;height:11.55pt;z-index:-25152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" fillcolor="#d8d8d8 [2732]" stroked="f">
                <v:textbox>
                  <w:txbxContent>
                    <w:p w14:paraId="6CDE96EE" w14:textId="77777777" w:rsidR="00C74D8A" w:rsidRDefault="00C74D8A" w:rsidP="00027C00">
                      <w:pPr>
                        <w:jc w:val="center"/>
                      </w:pPr>
                    </w:p>
                  </w:txbxContent>
                </v:textbox>
                <w10:wrap anchorx="margin"/>
              </v:rect>
            </w:pict>
          </mc:Fallback>
        </mc:AlternateContent>
      </w:r>
      <w:r w:rsidRPr="00027C00">
        <w:rPr>
          <w:rFonts w:ascii="Arial Narrow" w:hAnsi="Arial Narrow"/>
          <w:sz w:val="20"/>
        </w:rPr>
        <w:t xml:space="preserve">Specifier: Recommended product is </w:t>
      </w:r>
      <w:r w:rsidR="006F5CB5" w:rsidRPr="00844714">
        <w:rPr>
          <w:rFonts w:ascii="Arial Narrow" w:hAnsi="Arial Narrow"/>
          <w:b/>
          <w:sz w:val="20"/>
        </w:rPr>
        <w:t>DOWSIL</w:t>
      </w:r>
      <w:r w:rsidR="006F5CB5" w:rsidRPr="00844714">
        <w:rPr>
          <w:rFonts w:ascii="Arial Narrow" w:hAnsi="Arial Narrow"/>
          <w:sz w:val="20"/>
        </w:rPr>
        <w:t>™</w:t>
      </w:r>
      <w:r w:rsidR="006F5CB5" w:rsidRPr="00844714">
        <w:rPr>
          <w:rFonts w:ascii="Arial Narrow" w:hAnsi="Arial Narrow"/>
          <w:b/>
          <w:sz w:val="20"/>
        </w:rPr>
        <w:t xml:space="preserve"> 791 Weatherproofing Sealant</w:t>
      </w:r>
      <w:r w:rsidRPr="00027C00">
        <w:rPr>
          <w:rFonts w:ascii="Arial Narrow" w:hAnsi="Arial Narrow"/>
          <w:sz w:val="20"/>
        </w:rPr>
        <w:t>.</w:t>
      </w:r>
    </w:p>
    <w:p w14:paraId="491DE244" w14:textId="237D0714" w:rsidR="00027C00" w:rsidRDefault="00027C00" w:rsidP="00027C00">
      <w:pPr>
        <w:ind w:left="86"/>
        <w:rPr>
          <w:rFonts w:ascii="Arial Narrow" w:hAnsi="Arial Narrow"/>
          <w:sz w:val="20"/>
        </w:rPr>
      </w:pPr>
    </w:p>
    <w:p w14:paraId="73A601AA" w14:textId="6442FFC4" w:rsidR="00027C00" w:rsidRDefault="00027C00" w:rsidP="006F5CB5">
      <w:pPr>
        <w:pStyle w:val="ListParagraph"/>
        <w:numPr>
          <w:ilvl w:val="4"/>
          <w:numId w:val="40"/>
        </w:numPr>
        <w:ind w:left="2250" w:hanging="810"/>
        <w:rPr>
          <w:rFonts w:ascii="Arial Narrow" w:hAnsi="Arial Narrow"/>
          <w:sz w:val="20"/>
        </w:rPr>
      </w:pPr>
      <w:r w:rsidRPr="00027C00">
        <w:rPr>
          <w:rFonts w:ascii="Arial Narrow" w:hAnsi="Arial Narrow"/>
          <w:sz w:val="20"/>
        </w:rPr>
        <w:t xml:space="preserve">Joint Sealant: Single-component neutral-curing silicone sealant </w:t>
      </w:r>
      <w:r w:rsidRPr="00256489">
        <w:rPr>
          <w:rFonts w:ascii="Arial Narrow" w:hAnsi="Arial Narrow"/>
          <w:b/>
          <w:sz w:val="20"/>
        </w:rPr>
        <w:t>JS#</w:t>
      </w:r>
      <w:r w:rsidRPr="00027C00">
        <w:rPr>
          <w:rFonts w:ascii="Arial Narrow" w:hAnsi="Arial Narrow"/>
          <w:sz w:val="20"/>
        </w:rPr>
        <w:t>__.</w:t>
      </w:r>
    </w:p>
    <w:p w14:paraId="5BC03A91" w14:textId="43CA88F2" w:rsidR="00027C00" w:rsidRPr="00027C00" w:rsidRDefault="00027C00" w:rsidP="00027C00">
      <w:pPr>
        <w:pStyle w:val="ListParagraph"/>
        <w:ind w:left="3876"/>
        <w:rPr>
          <w:rFonts w:ascii="Arial Narrow" w:hAnsi="Arial Narrow"/>
          <w:sz w:val="20"/>
        </w:rPr>
      </w:pPr>
    </w:p>
    <w:p w14:paraId="5F67E4C3" w14:textId="3EDB499D" w:rsidR="00027C00" w:rsidRDefault="00027C00" w:rsidP="00E81EB5">
      <w:pPr>
        <w:pStyle w:val="ListParagraph"/>
        <w:numPr>
          <w:ilvl w:val="0"/>
          <w:numId w:val="39"/>
        </w:numPr>
        <w:ind w:left="1440" w:hanging="720"/>
        <w:rPr>
          <w:rFonts w:ascii="Arial Narrow" w:hAnsi="Arial Narrow"/>
          <w:sz w:val="20"/>
        </w:rPr>
      </w:pPr>
      <w:r w:rsidRPr="00027C00">
        <w:rPr>
          <w:rFonts w:ascii="Arial Narrow" w:hAnsi="Arial Narrow"/>
          <w:sz w:val="20"/>
        </w:rPr>
        <w:t>Exterior joints between different materials listed above.</w:t>
      </w:r>
    </w:p>
    <w:p w14:paraId="681E4392" w14:textId="1CF918B4" w:rsidR="00027C00" w:rsidRDefault="00027C00" w:rsidP="00027C00">
      <w:pPr>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798528" behindDoc="1" locked="0" layoutInCell="1" allowOverlap="1" wp14:anchorId="35FEDFE0" wp14:editId="7DD14527">
                <wp:simplePos x="0" y="0"/>
                <wp:positionH relativeFrom="margin">
                  <wp:posOffset>20320</wp:posOffset>
                </wp:positionH>
                <wp:positionV relativeFrom="paragraph">
                  <wp:posOffset>149588</wp:posOffset>
                </wp:positionV>
                <wp:extent cx="6310630" cy="277586"/>
                <wp:effectExtent l="0" t="0" r="0" b="825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277586"/>
                        </a:xfrm>
                        <a:prstGeom prst="rect">
                          <a:avLst/>
                        </a:prstGeom>
                        <a:solidFill>
                          <a:schemeClr val="bg1">
                            <a:lumMod val="85000"/>
                          </a:schemeClr>
                        </a:solidFill>
                        <a:ln>
                          <a:noFill/>
                        </a:ln>
                      </wps:spPr>
                      <wps:txbx>
                        <w:txbxContent>
                          <w:p w14:paraId="3C4BD058" w14:textId="77777777" w:rsidR="00C74D8A" w:rsidRDefault="00C74D8A" w:rsidP="00027C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DFE0" id="_x0000_s1052" style="position:absolute;margin-left:1.6pt;margin-top:11.8pt;width:496.9pt;height:21.8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" fillcolor="#d8d8d8 [2732]" stroked="f">
                <v:textbox>
                  <w:txbxContent>
                    <w:p w14:paraId="3C4BD058" w14:textId="77777777" w:rsidR="00C74D8A" w:rsidRDefault="00C74D8A" w:rsidP="00027C00">
                      <w:pPr>
                        <w:jc w:val="center"/>
                      </w:pPr>
                    </w:p>
                  </w:txbxContent>
                </v:textbox>
                <w10:wrap anchorx="margin"/>
              </v:rect>
            </w:pict>
          </mc:Fallback>
        </mc:AlternateContent>
      </w:r>
    </w:p>
    <w:p w14:paraId="453FFF01" w14:textId="1154DA48" w:rsidR="00027C00" w:rsidRDefault="00027C00" w:rsidP="00027C00">
      <w:pPr>
        <w:ind w:left="86"/>
        <w:rPr>
          <w:rFonts w:ascii="Arial Narrow" w:hAnsi="Arial Narrow"/>
          <w:sz w:val="20"/>
        </w:rPr>
      </w:pPr>
      <w:r w:rsidRPr="00027C00">
        <w:rPr>
          <w:rFonts w:ascii="Arial Narrow" w:hAnsi="Arial Narrow"/>
          <w:sz w:val="20"/>
        </w:rPr>
        <w:t xml:space="preserve">Specifier: Recommended products are </w:t>
      </w:r>
      <w:r w:rsidR="006F5CB5" w:rsidRPr="00844714">
        <w:rPr>
          <w:rFonts w:ascii="Arial Narrow" w:hAnsi="Arial Narrow"/>
          <w:b/>
          <w:sz w:val="20"/>
        </w:rPr>
        <w:t>DOWSIL</w:t>
      </w:r>
      <w:r w:rsidR="006F5CB5" w:rsidRPr="00844714">
        <w:rPr>
          <w:rFonts w:ascii="Arial Narrow" w:hAnsi="Arial Narrow"/>
          <w:sz w:val="20"/>
        </w:rPr>
        <w:t>™</w:t>
      </w:r>
      <w:r w:rsidR="006F5CB5" w:rsidRPr="00844714">
        <w:rPr>
          <w:rFonts w:ascii="Arial Narrow" w:hAnsi="Arial Narrow"/>
          <w:b/>
          <w:sz w:val="20"/>
        </w:rPr>
        <w:t xml:space="preserve"> 790 Silicone Building Sealant</w:t>
      </w:r>
      <w:r w:rsidR="006F5CB5" w:rsidRPr="003A520B">
        <w:rPr>
          <w:rFonts w:ascii="Arial Narrow" w:hAnsi="Arial Narrow"/>
          <w:sz w:val="20"/>
        </w:rPr>
        <w:t xml:space="preserve">, </w:t>
      </w:r>
      <w:r w:rsidR="00FE0FCC" w:rsidRPr="00FE0FCC">
        <w:rPr>
          <w:rFonts w:ascii="Arial Narrow" w:hAnsi="Arial Narrow"/>
          <w:b/>
          <w:sz w:val="20"/>
        </w:rPr>
        <w:t>DOWSIL</w:t>
      </w:r>
      <w:r w:rsidR="00FE0FCC">
        <w:rPr>
          <w:rFonts w:ascii="Arial Narrow" w:hAnsi="Arial Narrow"/>
          <w:sz w:val="20"/>
        </w:rPr>
        <w:t xml:space="preserve">™ </w:t>
      </w:r>
      <w:r w:rsidR="006F5CB5" w:rsidRPr="00844714">
        <w:rPr>
          <w:rFonts w:ascii="Arial Narrow" w:hAnsi="Arial Narrow"/>
          <w:b/>
          <w:sz w:val="20"/>
        </w:rPr>
        <w:t>756 SMS Building Sealant</w:t>
      </w:r>
      <w:r w:rsidR="006F5CB5" w:rsidRPr="003A520B">
        <w:rPr>
          <w:rFonts w:ascii="Arial Narrow" w:hAnsi="Arial Narrow"/>
          <w:sz w:val="20"/>
        </w:rPr>
        <w:t xml:space="preserve">, or </w:t>
      </w:r>
      <w:r w:rsidR="00FE0FCC" w:rsidRPr="00FE0FCC">
        <w:rPr>
          <w:rFonts w:ascii="Arial Narrow" w:hAnsi="Arial Narrow"/>
          <w:b/>
          <w:sz w:val="20"/>
        </w:rPr>
        <w:t>DOWSIL</w:t>
      </w:r>
      <w:r w:rsidR="00FE0FCC">
        <w:rPr>
          <w:rFonts w:ascii="Arial Narrow" w:hAnsi="Arial Narrow"/>
          <w:sz w:val="20"/>
        </w:rPr>
        <w:t xml:space="preserve">™ </w:t>
      </w:r>
      <w:r w:rsidR="006F5CB5" w:rsidRPr="00844714">
        <w:rPr>
          <w:rFonts w:ascii="Arial Narrow" w:hAnsi="Arial Narrow"/>
          <w:b/>
          <w:sz w:val="20"/>
        </w:rPr>
        <w:t>795 Silicone</w:t>
      </w:r>
      <w:r w:rsidR="00256489">
        <w:rPr>
          <w:rFonts w:ascii="Arial Narrow" w:hAnsi="Arial Narrow"/>
          <w:b/>
          <w:sz w:val="20"/>
        </w:rPr>
        <w:t xml:space="preserve"> </w:t>
      </w:r>
      <w:r w:rsidR="006F5CB5" w:rsidRPr="00844714">
        <w:rPr>
          <w:rFonts w:ascii="Arial Narrow" w:hAnsi="Arial Narrow"/>
          <w:b/>
          <w:sz w:val="20"/>
        </w:rPr>
        <w:t>Building Sealant</w:t>
      </w:r>
      <w:r w:rsidRPr="00027C00">
        <w:rPr>
          <w:rFonts w:ascii="Arial Narrow" w:hAnsi="Arial Narrow"/>
          <w:sz w:val="20"/>
        </w:rPr>
        <w:t>.</w:t>
      </w:r>
    </w:p>
    <w:p w14:paraId="3152AE48" w14:textId="6A260D73" w:rsidR="00027C00" w:rsidRDefault="00027C00" w:rsidP="00027C00">
      <w:pPr>
        <w:ind w:left="86"/>
        <w:rPr>
          <w:rFonts w:ascii="Arial Narrow" w:hAnsi="Arial Narrow"/>
          <w:sz w:val="20"/>
        </w:rPr>
      </w:pPr>
    </w:p>
    <w:p w14:paraId="0C4A7294" w14:textId="2363E668" w:rsidR="00027C00" w:rsidRDefault="00027C00" w:rsidP="00027C00">
      <w:pPr>
        <w:ind w:left="2250" w:hanging="810"/>
        <w:rPr>
          <w:rFonts w:ascii="Arial Narrow" w:hAnsi="Arial Narrow"/>
          <w:sz w:val="20"/>
        </w:rPr>
      </w:pPr>
      <w:r>
        <w:rPr>
          <w:rFonts w:ascii="Arial Narrow" w:hAnsi="Arial Narrow"/>
          <w:sz w:val="20"/>
        </w:rPr>
        <w:t>1.</w:t>
      </w:r>
      <w:r>
        <w:rPr>
          <w:rFonts w:ascii="Arial Narrow" w:hAnsi="Arial Narrow"/>
          <w:sz w:val="20"/>
        </w:rPr>
        <w:tab/>
      </w:r>
      <w:r w:rsidRPr="00027C00">
        <w:rPr>
          <w:rFonts w:ascii="Arial Narrow" w:hAnsi="Arial Narrow"/>
          <w:sz w:val="20"/>
        </w:rPr>
        <w:t xml:space="preserve">Joint Sealant: Single-component neutral-curing non-staining silicone sealant </w:t>
      </w:r>
      <w:r w:rsidRPr="00256489">
        <w:rPr>
          <w:rFonts w:ascii="Arial Narrow" w:hAnsi="Arial Narrow"/>
          <w:b/>
          <w:sz w:val="20"/>
        </w:rPr>
        <w:t>JS#</w:t>
      </w:r>
      <w:r w:rsidRPr="00027C00">
        <w:rPr>
          <w:rFonts w:ascii="Arial Narrow" w:hAnsi="Arial Narrow"/>
          <w:sz w:val="20"/>
        </w:rPr>
        <w:t>__.</w:t>
      </w:r>
    </w:p>
    <w:p w14:paraId="5E92FBEB" w14:textId="77777777" w:rsidR="00E93A8C" w:rsidRDefault="00027C00" w:rsidP="00027C00">
      <w:pPr>
        <w:ind w:left="2250" w:hanging="810"/>
        <w:rPr>
          <w:rFonts w:ascii="Arial Narrow" w:hAnsi="Arial Narrow"/>
          <w:sz w:val="20"/>
        </w:rPr>
      </w:pPr>
      <w:r>
        <w:rPr>
          <w:rFonts w:ascii="Arial Narrow" w:hAnsi="Arial Narrow"/>
          <w:sz w:val="20"/>
        </w:rPr>
        <w:t>2.</w:t>
      </w:r>
      <w:r w:rsidRPr="00027C00">
        <w:t xml:space="preserve"> </w:t>
      </w:r>
      <w:r w:rsidRPr="00027C00">
        <w:rPr>
          <w:rFonts w:ascii="Arial Narrow" w:hAnsi="Arial Narrow"/>
          <w:sz w:val="20"/>
        </w:rPr>
        <w:tab/>
        <w:t xml:space="preserve">Joint-Sealant Color: [As selected by Architect from manufacturer's full range] [Match Architect's </w:t>
      </w:r>
    </w:p>
    <w:p w14:paraId="1F1A4E04" w14:textId="47D75CC2" w:rsidR="00027C00" w:rsidRDefault="00027C00" w:rsidP="00E93A8C">
      <w:pPr>
        <w:ind w:left="2340" w:hanging="90"/>
        <w:rPr>
          <w:rFonts w:ascii="Arial Narrow" w:hAnsi="Arial Narrow"/>
          <w:sz w:val="20"/>
        </w:rPr>
      </w:pPr>
      <w:r w:rsidRPr="00027C00">
        <w:rPr>
          <w:rFonts w:ascii="Arial Narrow" w:hAnsi="Arial Narrow"/>
          <w:sz w:val="20"/>
        </w:rPr>
        <w:t>custom color].</w:t>
      </w:r>
    </w:p>
    <w:p w14:paraId="754CA23D" w14:textId="7C9E4E60" w:rsidR="00027C00" w:rsidRDefault="00027C00" w:rsidP="00027C00">
      <w:pPr>
        <w:ind w:left="2250" w:hanging="810"/>
        <w:rPr>
          <w:rFonts w:ascii="Arial Narrow" w:hAnsi="Arial Narrow"/>
          <w:sz w:val="20"/>
        </w:rPr>
      </w:pPr>
      <w:r>
        <w:rPr>
          <w:rFonts w:ascii="Arial Narrow" w:hAnsi="Arial Narrow"/>
          <w:sz w:val="20"/>
        </w:rPr>
        <w:t>3.</w:t>
      </w:r>
      <w:r>
        <w:rPr>
          <w:rFonts w:ascii="Arial Narrow" w:hAnsi="Arial Narrow"/>
          <w:sz w:val="20"/>
        </w:rPr>
        <w:tab/>
      </w:r>
      <w:r w:rsidRPr="00027C00">
        <w:rPr>
          <w:rFonts w:ascii="Arial Narrow" w:hAnsi="Arial Narrow"/>
          <w:sz w:val="20"/>
        </w:rPr>
        <w:t>Multiple colors required to match several conditions.</w:t>
      </w:r>
    </w:p>
    <w:p w14:paraId="07967497" w14:textId="15D5BA68" w:rsidR="00027C00" w:rsidRDefault="00027C00" w:rsidP="00027C00">
      <w:pPr>
        <w:ind w:left="2250" w:hanging="810"/>
        <w:rPr>
          <w:rFonts w:ascii="Arial Narrow" w:hAnsi="Arial Narrow"/>
          <w:sz w:val="20"/>
        </w:rPr>
      </w:pPr>
    </w:p>
    <w:p w14:paraId="271B9050" w14:textId="7BFFA81D" w:rsidR="00027C00" w:rsidRDefault="00027C00" w:rsidP="00E81EB5">
      <w:pPr>
        <w:pStyle w:val="ListParagraph"/>
        <w:numPr>
          <w:ilvl w:val="0"/>
          <w:numId w:val="39"/>
        </w:numPr>
        <w:ind w:left="1440" w:hanging="720"/>
        <w:rPr>
          <w:rFonts w:ascii="Arial Narrow" w:hAnsi="Arial Narrow"/>
          <w:sz w:val="20"/>
        </w:rPr>
      </w:pPr>
      <w:r w:rsidRPr="00027C00">
        <w:rPr>
          <w:rFonts w:ascii="Arial Narrow" w:hAnsi="Arial Narrow"/>
          <w:sz w:val="20"/>
        </w:rPr>
        <w:t>Exterior perimeter joints at frames of doors, windows, storefront frames, curtain wall frames, and louvers.</w:t>
      </w:r>
    </w:p>
    <w:p w14:paraId="28BFDD18" w14:textId="54A21C34" w:rsidR="00027C00" w:rsidRDefault="00027C00" w:rsidP="00027C00">
      <w:pPr>
        <w:ind w:left="86"/>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800576" behindDoc="1" locked="0" layoutInCell="1" allowOverlap="1" wp14:anchorId="41BEF1D8" wp14:editId="78F0534A">
                <wp:simplePos x="0" y="0"/>
                <wp:positionH relativeFrom="margin">
                  <wp:align>right</wp:align>
                </wp:positionH>
                <wp:positionV relativeFrom="paragraph">
                  <wp:posOffset>140879</wp:posOffset>
                </wp:positionV>
                <wp:extent cx="6310630" cy="293915"/>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293915"/>
                        </a:xfrm>
                        <a:prstGeom prst="rect">
                          <a:avLst/>
                        </a:prstGeom>
                        <a:solidFill>
                          <a:schemeClr val="bg1">
                            <a:lumMod val="85000"/>
                          </a:schemeClr>
                        </a:solidFill>
                        <a:ln>
                          <a:noFill/>
                        </a:ln>
                      </wps:spPr>
                      <wps:txbx>
                        <w:txbxContent>
                          <w:p w14:paraId="55A71ECE" w14:textId="77777777" w:rsidR="00C74D8A" w:rsidRDefault="00C74D8A" w:rsidP="00027C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F1D8" id="_x0000_s1053" style="position:absolute;left:0;text-align:left;margin-left:445.7pt;margin-top:11.1pt;width:496.9pt;height:23.15pt;z-index:-25151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" fillcolor="#d8d8d8 [2732]" stroked="f">
                <v:textbox>
                  <w:txbxContent>
                    <w:p w14:paraId="55A71ECE" w14:textId="77777777" w:rsidR="00C74D8A" w:rsidRDefault="00C74D8A" w:rsidP="00027C00">
                      <w:pPr>
                        <w:jc w:val="center"/>
                      </w:pPr>
                    </w:p>
                  </w:txbxContent>
                </v:textbox>
                <w10:wrap anchorx="margin"/>
              </v:rect>
            </w:pict>
          </mc:Fallback>
        </mc:AlternateContent>
      </w:r>
    </w:p>
    <w:p w14:paraId="0E836E6F" w14:textId="77C6DDA1" w:rsidR="00027C00" w:rsidRPr="00FE0FCC" w:rsidRDefault="00027C00" w:rsidP="00FE0FCC">
      <w:pPr>
        <w:ind w:left="86"/>
        <w:rPr>
          <w:rFonts w:ascii="Arial Narrow" w:hAnsi="Arial Narrow"/>
          <w:b/>
          <w:sz w:val="20"/>
        </w:rPr>
      </w:pPr>
      <w:r w:rsidRPr="00027C00">
        <w:rPr>
          <w:rFonts w:ascii="Arial Narrow" w:hAnsi="Arial Narrow"/>
          <w:sz w:val="20"/>
        </w:rPr>
        <w:t xml:space="preserve">Specifier: Recommended products are </w:t>
      </w:r>
      <w:r w:rsidR="006F5CB5" w:rsidRPr="00FE0FCC">
        <w:rPr>
          <w:rFonts w:ascii="Arial Narrow" w:hAnsi="Arial Narrow"/>
          <w:b/>
          <w:sz w:val="20"/>
        </w:rPr>
        <w:t>DOWSIL</w:t>
      </w:r>
      <w:r w:rsidR="006F5CB5" w:rsidRPr="00FE0FCC">
        <w:rPr>
          <w:rFonts w:ascii="Arial Narrow" w:hAnsi="Arial Narrow"/>
          <w:sz w:val="20"/>
        </w:rPr>
        <w:t>™</w:t>
      </w:r>
      <w:r w:rsidR="006F5CB5" w:rsidRPr="00FE0FCC">
        <w:rPr>
          <w:rFonts w:ascii="Arial Narrow" w:hAnsi="Arial Narrow"/>
          <w:b/>
          <w:sz w:val="20"/>
        </w:rPr>
        <w:t xml:space="preserve"> 790 Silicone Building Sealant</w:t>
      </w:r>
      <w:r w:rsidR="006F5CB5" w:rsidRPr="003A520B">
        <w:rPr>
          <w:rFonts w:ascii="Arial Narrow" w:hAnsi="Arial Narrow"/>
          <w:sz w:val="20"/>
        </w:rPr>
        <w:t xml:space="preserve">, </w:t>
      </w:r>
      <w:r w:rsidR="00FE0FCC" w:rsidRPr="00FE0FCC">
        <w:rPr>
          <w:rFonts w:ascii="Arial Narrow" w:hAnsi="Arial Narrow"/>
          <w:b/>
          <w:sz w:val="20"/>
        </w:rPr>
        <w:t>DOWSIL</w:t>
      </w:r>
      <w:r w:rsidR="00FE0FCC">
        <w:rPr>
          <w:rFonts w:ascii="Arial Narrow" w:hAnsi="Arial Narrow"/>
          <w:sz w:val="20"/>
        </w:rPr>
        <w:t xml:space="preserve">™ </w:t>
      </w:r>
      <w:r w:rsidR="006F5CB5" w:rsidRPr="00FE0FCC">
        <w:rPr>
          <w:rFonts w:ascii="Arial Narrow" w:hAnsi="Arial Narrow"/>
          <w:b/>
          <w:sz w:val="20"/>
        </w:rPr>
        <w:t>756 SMS Building Sealant</w:t>
      </w:r>
      <w:r w:rsidR="006F5CB5" w:rsidRPr="003A520B">
        <w:rPr>
          <w:rFonts w:ascii="Arial Narrow" w:hAnsi="Arial Narrow"/>
          <w:sz w:val="20"/>
        </w:rPr>
        <w:t xml:space="preserve">, or </w:t>
      </w:r>
      <w:r w:rsidR="00FE0FCC" w:rsidRPr="00FE0FCC">
        <w:rPr>
          <w:rFonts w:ascii="Arial Narrow" w:hAnsi="Arial Narrow"/>
          <w:b/>
          <w:sz w:val="20"/>
        </w:rPr>
        <w:t>DOWSIL</w:t>
      </w:r>
      <w:r w:rsidR="00FE0FCC">
        <w:rPr>
          <w:rFonts w:ascii="Arial Narrow" w:hAnsi="Arial Narrow"/>
          <w:sz w:val="20"/>
        </w:rPr>
        <w:t xml:space="preserve">™ </w:t>
      </w:r>
      <w:r w:rsidR="006F5CB5" w:rsidRPr="00FE0FCC">
        <w:rPr>
          <w:rFonts w:ascii="Arial Narrow" w:hAnsi="Arial Narrow"/>
          <w:b/>
          <w:sz w:val="20"/>
        </w:rPr>
        <w:t>795 Silicone Building Sealant</w:t>
      </w:r>
      <w:r w:rsidRPr="00027C00">
        <w:rPr>
          <w:rFonts w:ascii="Arial Narrow" w:hAnsi="Arial Narrow"/>
          <w:sz w:val="20"/>
        </w:rPr>
        <w:t>.</w:t>
      </w:r>
    </w:p>
    <w:p w14:paraId="30648FE5" w14:textId="2A986591" w:rsidR="00027C00" w:rsidRDefault="00027C00" w:rsidP="00027C00">
      <w:pPr>
        <w:ind w:left="86"/>
        <w:rPr>
          <w:rFonts w:ascii="Arial Narrow" w:hAnsi="Arial Narrow"/>
          <w:sz w:val="20"/>
        </w:rPr>
      </w:pPr>
    </w:p>
    <w:p w14:paraId="64A79DCA" w14:textId="5EEA130B" w:rsidR="00027C00" w:rsidRDefault="00027C00" w:rsidP="00027C00">
      <w:pPr>
        <w:ind w:left="2250" w:hanging="810"/>
        <w:rPr>
          <w:rFonts w:ascii="Arial Narrow" w:hAnsi="Arial Narrow"/>
          <w:sz w:val="20"/>
        </w:rPr>
      </w:pPr>
      <w:r>
        <w:rPr>
          <w:rFonts w:ascii="Arial Narrow" w:hAnsi="Arial Narrow"/>
          <w:sz w:val="20"/>
        </w:rPr>
        <w:t>1.</w:t>
      </w:r>
      <w:r>
        <w:rPr>
          <w:rFonts w:ascii="Arial Narrow" w:hAnsi="Arial Narrow"/>
          <w:sz w:val="20"/>
        </w:rPr>
        <w:tab/>
      </w:r>
      <w:r w:rsidRPr="00027C00">
        <w:rPr>
          <w:rFonts w:ascii="Arial Narrow" w:hAnsi="Arial Narrow"/>
          <w:sz w:val="20"/>
        </w:rPr>
        <w:t xml:space="preserve">Joint Sealant: Single-component neutral-curing non-staining silicone sealant </w:t>
      </w:r>
      <w:r w:rsidRPr="00256489">
        <w:rPr>
          <w:rFonts w:ascii="Arial Narrow" w:hAnsi="Arial Narrow"/>
          <w:b/>
          <w:sz w:val="20"/>
        </w:rPr>
        <w:t>JS#</w:t>
      </w:r>
      <w:r w:rsidRPr="00027C00">
        <w:rPr>
          <w:rFonts w:ascii="Arial Narrow" w:hAnsi="Arial Narrow"/>
          <w:sz w:val="20"/>
        </w:rPr>
        <w:t>__.</w:t>
      </w:r>
    </w:p>
    <w:p w14:paraId="0D5D3C75" w14:textId="5B35C348" w:rsidR="00027C00" w:rsidRDefault="00027C00" w:rsidP="00027C00">
      <w:pPr>
        <w:ind w:left="2250" w:hanging="810"/>
        <w:rPr>
          <w:rFonts w:ascii="Arial Narrow" w:hAnsi="Arial Narrow"/>
          <w:sz w:val="20"/>
        </w:rPr>
      </w:pPr>
      <w:r>
        <w:rPr>
          <w:rFonts w:ascii="Arial Narrow" w:hAnsi="Arial Narrow"/>
          <w:sz w:val="20"/>
        </w:rPr>
        <w:t>2.</w:t>
      </w:r>
      <w:r w:rsidRPr="00027C00">
        <w:t xml:space="preserve"> </w:t>
      </w:r>
      <w:r w:rsidRPr="00027C00">
        <w:rPr>
          <w:rFonts w:ascii="Arial Narrow" w:hAnsi="Arial Narrow"/>
          <w:sz w:val="20"/>
        </w:rPr>
        <w:tab/>
        <w:t>Joint-Sealant Color: [As selected by Architect from manufacturer's full range] [Match Architect's custom color].</w:t>
      </w:r>
    </w:p>
    <w:p w14:paraId="4CE50176" w14:textId="7E19894E" w:rsidR="00027C00" w:rsidRDefault="00027C00" w:rsidP="00027C00">
      <w:pPr>
        <w:ind w:left="2250" w:hanging="810"/>
        <w:rPr>
          <w:rFonts w:ascii="Arial Narrow" w:hAnsi="Arial Narrow"/>
          <w:sz w:val="20"/>
        </w:rPr>
      </w:pPr>
      <w:r>
        <w:rPr>
          <w:rFonts w:ascii="Arial Narrow" w:hAnsi="Arial Narrow"/>
          <w:sz w:val="20"/>
        </w:rPr>
        <w:t>3.</w:t>
      </w:r>
      <w:r>
        <w:rPr>
          <w:rFonts w:ascii="Arial Narrow" w:hAnsi="Arial Narrow"/>
          <w:sz w:val="20"/>
        </w:rPr>
        <w:tab/>
      </w:r>
      <w:r w:rsidRPr="00027C00">
        <w:rPr>
          <w:rFonts w:ascii="Arial Narrow" w:hAnsi="Arial Narrow"/>
          <w:sz w:val="20"/>
        </w:rPr>
        <w:t>Multiple colors required to match several conditions.</w:t>
      </w:r>
    </w:p>
    <w:p w14:paraId="41C96E2A" w14:textId="7575AD38" w:rsidR="00027C00" w:rsidRDefault="00027C00" w:rsidP="00027C00">
      <w:pPr>
        <w:ind w:left="2250" w:hanging="810"/>
        <w:rPr>
          <w:rFonts w:ascii="Arial Narrow" w:hAnsi="Arial Narrow"/>
          <w:sz w:val="20"/>
        </w:rPr>
      </w:pPr>
    </w:p>
    <w:p w14:paraId="395BCEAF" w14:textId="6F68DD25" w:rsidR="00027C00" w:rsidRDefault="00027C00" w:rsidP="00E81EB5">
      <w:pPr>
        <w:pStyle w:val="ListParagraph"/>
        <w:numPr>
          <w:ilvl w:val="0"/>
          <w:numId w:val="39"/>
        </w:numPr>
        <w:ind w:left="1440" w:hanging="720"/>
        <w:rPr>
          <w:rFonts w:ascii="Arial Narrow" w:hAnsi="Arial Narrow"/>
          <w:sz w:val="20"/>
        </w:rPr>
      </w:pPr>
      <w:r w:rsidRPr="00027C00">
        <w:rPr>
          <w:rFonts w:ascii="Arial Narrow" w:hAnsi="Arial Narrow"/>
          <w:sz w:val="20"/>
        </w:rPr>
        <w:t>Aluminum Storefront Framing and Curtain Wall Joints, Glazing, and Structural Glazing: Refer to Division 08 Section: Glazing Sealants.</w:t>
      </w:r>
    </w:p>
    <w:p w14:paraId="73C88C23" w14:textId="035AC15D" w:rsidR="00027C00" w:rsidRDefault="00027C00" w:rsidP="00027C00">
      <w:pPr>
        <w:pStyle w:val="ListParagraph"/>
        <w:ind w:left="1440"/>
        <w:rPr>
          <w:rFonts w:ascii="Arial Narrow" w:hAnsi="Arial Narrow"/>
          <w:sz w:val="20"/>
        </w:rPr>
      </w:pPr>
    </w:p>
    <w:p w14:paraId="11DE011A" w14:textId="2CAEE0C2" w:rsidR="00027C00" w:rsidRDefault="00027C00" w:rsidP="00E81EB5">
      <w:pPr>
        <w:pStyle w:val="ListParagraph"/>
        <w:numPr>
          <w:ilvl w:val="0"/>
          <w:numId w:val="39"/>
        </w:numPr>
        <w:ind w:left="1440" w:hanging="720"/>
        <w:rPr>
          <w:rFonts w:ascii="Arial Narrow" w:hAnsi="Arial Narrow"/>
          <w:sz w:val="20"/>
        </w:rPr>
      </w:pPr>
      <w:r w:rsidRPr="00027C00">
        <w:rPr>
          <w:rFonts w:ascii="Arial Narrow" w:hAnsi="Arial Narrow"/>
          <w:sz w:val="20"/>
        </w:rPr>
        <w:t>All other exterior non-traffic joints.</w:t>
      </w:r>
    </w:p>
    <w:p w14:paraId="34E06D3D" w14:textId="233AEA24" w:rsidR="00027C00" w:rsidRDefault="00027C00" w:rsidP="00027C00">
      <w:pPr>
        <w:rPr>
          <w:rFonts w:ascii="Arial Narrow" w:hAnsi="Arial Narrow"/>
          <w:sz w:val="20"/>
        </w:rPr>
      </w:pPr>
    </w:p>
    <w:p w14:paraId="36D25E87" w14:textId="6EEA7396" w:rsidR="00027C00" w:rsidRDefault="00027C00" w:rsidP="00027C00">
      <w:pPr>
        <w:ind w:left="86"/>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802624" behindDoc="1" locked="0" layoutInCell="1" allowOverlap="1" wp14:anchorId="0B260244" wp14:editId="40F65B69">
                <wp:simplePos x="0" y="0"/>
                <wp:positionH relativeFrom="margin">
                  <wp:align>left</wp:align>
                </wp:positionH>
                <wp:positionV relativeFrom="paragraph">
                  <wp:posOffset>1905</wp:posOffset>
                </wp:positionV>
                <wp:extent cx="6310630" cy="146685"/>
                <wp:effectExtent l="0" t="0" r="0" b="571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46685"/>
                        </a:xfrm>
                        <a:prstGeom prst="rect">
                          <a:avLst/>
                        </a:prstGeom>
                        <a:solidFill>
                          <a:schemeClr val="bg1">
                            <a:lumMod val="85000"/>
                          </a:schemeClr>
                        </a:solidFill>
                        <a:ln>
                          <a:noFill/>
                        </a:ln>
                      </wps:spPr>
                      <wps:txbx>
                        <w:txbxContent>
                          <w:p w14:paraId="4A4788AC" w14:textId="77777777" w:rsidR="00C74D8A" w:rsidRDefault="00C74D8A" w:rsidP="00027C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0244" id="_x0000_s1054" style="position:absolute;left:0;text-align:left;margin-left:0;margin-top:.15pt;width:496.9pt;height:11.55pt;z-index:-25151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" fillcolor="#d8d8d8 [2732]" stroked="f">
                <v:textbox>
                  <w:txbxContent>
                    <w:p w14:paraId="4A4788AC" w14:textId="77777777" w:rsidR="00C74D8A" w:rsidRDefault="00C74D8A" w:rsidP="00027C00">
                      <w:pPr>
                        <w:jc w:val="center"/>
                      </w:pPr>
                    </w:p>
                  </w:txbxContent>
                </v:textbox>
                <w10:wrap anchorx="margin"/>
              </v:rect>
            </w:pict>
          </mc:Fallback>
        </mc:AlternateContent>
      </w:r>
      <w:r w:rsidRPr="00027C00">
        <w:rPr>
          <w:rFonts w:ascii="Arial Narrow" w:hAnsi="Arial Narrow"/>
          <w:sz w:val="20"/>
        </w:rPr>
        <w:t xml:space="preserve">Specifier: Recommended product is </w:t>
      </w:r>
      <w:r w:rsidR="006F5CB5" w:rsidRPr="00FE0FCC">
        <w:rPr>
          <w:rFonts w:ascii="Arial Narrow" w:hAnsi="Arial Narrow"/>
          <w:b/>
          <w:sz w:val="20"/>
        </w:rPr>
        <w:t>DOWSIL™ 790 Silicone Building Sealant</w:t>
      </w:r>
      <w:r w:rsidRPr="00027C00">
        <w:rPr>
          <w:rFonts w:ascii="Arial Narrow" w:hAnsi="Arial Narrow"/>
          <w:sz w:val="20"/>
        </w:rPr>
        <w:t>.</w:t>
      </w:r>
    </w:p>
    <w:p w14:paraId="397F3BBA" w14:textId="039F20DC" w:rsidR="00027C00" w:rsidRDefault="00027C00" w:rsidP="00027C00">
      <w:pPr>
        <w:ind w:left="86"/>
        <w:rPr>
          <w:rFonts w:ascii="Arial Narrow" w:hAnsi="Arial Narrow"/>
          <w:sz w:val="20"/>
        </w:rPr>
      </w:pPr>
    </w:p>
    <w:p w14:paraId="679424FC" w14:textId="7E201C58" w:rsidR="00027C00" w:rsidRDefault="00027C00" w:rsidP="00027C00">
      <w:pPr>
        <w:ind w:left="2250" w:hanging="810"/>
        <w:rPr>
          <w:rFonts w:ascii="Arial Narrow" w:hAnsi="Arial Narrow"/>
          <w:sz w:val="20"/>
        </w:rPr>
      </w:pPr>
      <w:r>
        <w:rPr>
          <w:rFonts w:ascii="Arial Narrow" w:hAnsi="Arial Narrow"/>
          <w:sz w:val="20"/>
        </w:rPr>
        <w:t>1.</w:t>
      </w:r>
      <w:r>
        <w:rPr>
          <w:rFonts w:ascii="Arial Narrow" w:hAnsi="Arial Narrow"/>
          <w:sz w:val="20"/>
        </w:rPr>
        <w:tab/>
      </w:r>
      <w:r w:rsidRPr="00027C00">
        <w:rPr>
          <w:rFonts w:ascii="Arial Narrow" w:hAnsi="Arial Narrow"/>
          <w:sz w:val="20"/>
        </w:rPr>
        <w:t xml:space="preserve">Joint Sealant: Single-component neutral-curing silicone sealant </w:t>
      </w:r>
      <w:r w:rsidRPr="00256489">
        <w:rPr>
          <w:rFonts w:ascii="Arial Narrow" w:hAnsi="Arial Narrow"/>
          <w:b/>
          <w:sz w:val="20"/>
        </w:rPr>
        <w:t>JS#</w:t>
      </w:r>
      <w:r w:rsidRPr="00027C00">
        <w:rPr>
          <w:rFonts w:ascii="Arial Narrow" w:hAnsi="Arial Narrow"/>
          <w:sz w:val="20"/>
        </w:rPr>
        <w:t>__.</w:t>
      </w:r>
    </w:p>
    <w:p w14:paraId="1CF1005C" w14:textId="278BDDDF" w:rsidR="00027C00" w:rsidRDefault="00027C00" w:rsidP="00027C00">
      <w:pPr>
        <w:ind w:left="86"/>
        <w:rPr>
          <w:rFonts w:ascii="Arial Narrow" w:hAnsi="Arial Narrow"/>
          <w:sz w:val="20"/>
        </w:rPr>
      </w:pPr>
    </w:p>
    <w:p w14:paraId="0DA84949" w14:textId="2A99F4EB" w:rsidR="00027C00" w:rsidRPr="00027C00" w:rsidRDefault="00027C00" w:rsidP="00E81EB5">
      <w:pPr>
        <w:pStyle w:val="ListParagraph"/>
        <w:numPr>
          <w:ilvl w:val="0"/>
          <w:numId w:val="39"/>
        </w:numPr>
        <w:rPr>
          <w:rFonts w:ascii="Arial Narrow" w:hAnsi="Arial Narrow"/>
          <w:sz w:val="20"/>
        </w:rPr>
      </w:pPr>
      <w:r w:rsidRPr="00027C00">
        <w:rPr>
          <w:rFonts w:ascii="Arial Narrow" w:hAnsi="Arial Narrow"/>
          <w:sz w:val="20"/>
        </w:rPr>
        <w:t>Exterior horizontal traffic and traffic isolation joints [: Refer to Division 32 Section: Concrete Paving Joint Sealants].</w:t>
      </w:r>
    </w:p>
    <w:p w14:paraId="3A690F4A" w14:textId="003CE4CA" w:rsidR="00027C00" w:rsidRDefault="00E81EB5" w:rsidP="00027C00">
      <w:pPr>
        <w:rPr>
          <w:rFonts w:ascii="Arial Narrow" w:hAnsi="Arial Narrow"/>
          <w:sz w:val="20"/>
        </w:rPr>
      </w:pPr>
      <w:r w:rsidRPr="00D60344">
        <w:rPr>
          <w:rFonts w:ascii="Arial Narrow" w:hAnsi="Arial Narrow"/>
          <w:noProof/>
          <w:sz w:val="20"/>
          <w:szCs w:val="20"/>
        </w:rPr>
        <mc:AlternateContent>
          <mc:Choice Requires="wps">
            <w:drawing>
              <wp:anchor distT="0" distB="0" distL="114300" distR="114300" simplePos="0" relativeHeight="251804672" behindDoc="1" locked="0" layoutInCell="1" allowOverlap="1" wp14:anchorId="72147DFA" wp14:editId="3950409E">
                <wp:simplePos x="0" y="0"/>
                <wp:positionH relativeFrom="margin">
                  <wp:align>right</wp:align>
                </wp:positionH>
                <wp:positionV relativeFrom="paragraph">
                  <wp:posOffset>138067</wp:posOffset>
                </wp:positionV>
                <wp:extent cx="6310630" cy="146685"/>
                <wp:effectExtent l="0" t="0" r="0" b="571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46685"/>
                        </a:xfrm>
                        <a:prstGeom prst="rect">
                          <a:avLst/>
                        </a:prstGeom>
                        <a:solidFill>
                          <a:schemeClr val="bg1">
                            <a:lumMod val="85000"/>
                          </a:schemeClr>
                        </a:solidFill>
                        <a:ln>
                          <a:noFill/>
                        </a:ln>
                      </wps:spPr>
                      <wps:txbx>
                        <w:txbxContent>
                          <w:p w14:paraId="45F31661" w14:textId="77777777" w:rsidR="00C74D8A" w:rsidRDefault="00C74D8A" w:rsidP="00E81E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7DFA" id="_x0000_s1055" style="position:absolute;margin-left:445.7pt;margin-top:10.85pt;width:496.9pt;height:11.55pt;z-index:-251511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" fillcolor="#d8d8d8 [2732]" stroked="f">
                <v:textbox>
                  <w:txbxContent>
                    <w:p w14:paraId="45F31661" w14:textId="77777777" w:rsidR="00C74D8A" w:rsidRDefault="00C74D8A" w:rsidP="00E81EB5">
                      <w:pPr>
                        <w:jc w:val="center"/>
                      </w:pPr>
                    </w:p>
                  </w:txbxContent>
                </v:textbox>
                <w10:wrap anchorx="margin"/>
              </v:rect>
            </w:pict>
          </mc:Fallback>
        </mc:AlternateContent>
      </w:r>
    </w:p>
    <w:p w14:paraId="44F2E2C1" w14:textId="332B11F8" w:rsidR="00E81EB5" w:rsidRDefault="00E81EB5" w:rsidP="00E81EB5">
      <w:pPr>
        <w:ind w:left="86"/>
        <w:rPr>
          <w:rFonts w:ascii="Arial Narrow" w:hAnsi="Arial Narrow"/>
          <w:sz w:val="20"/>
        </w:rPr>
      </w:pPr>
      <w:r w:rsidRPr="00E81EB5">
        <w:rPr>
          <w:rFonts w:ascii="Arial Narrow" w:hAnsi="Arial Narrow"/>
          <w:sz w:val="20"/>
        </w:rPr>
        <w:t xml:space="preserve">Specifier: Recommended product is </w:t>
      </w:r>
      <w:r w:rsidR="006F5CB5" w:rsidRPr="00FE0FCC">
        <w:rPr>
          <w:rFonts w:ascii="Arial Narrow" w:hAnsi="Arial Narrow"/>
          <w:b/>
          <w:sz w:val="20"/>
        </w:rPr>
        <w:t>DOWSIL</w:t>
      </w:r>
      <w:r w:rsidR="006F5CB5" w:rsidRPr="00FE0FCC">
        <w:rPr>
          <w:rFonts w:ascii="Arial Narrow" w:hAnsi="Arial Narrow"/>
          <w:sz w:val="20"/>
        </w:rPr>
        <w:t>™</w:t>
      </w:r>
      <w:r w:rsidR="006F5CB5" w:rsidRPr="00FE0FCC">
        <w:rPr>
          <w:rFonts w:ascii="Arial Narrow" w:hAnsi="Arial Narrow"/>
          <w:b/>
          <w:sz w:val="20"/>
        </w:rPr>
        <w:t xml:space="preserve"> 790 Silicone Building Sealant</w:t>
      </w:r>
      <w:r w:rsidRPr="00E81EB5">
        <w:rPr>
          <w:rFonts w:ascii="Arial Narrow" w:hAnsi="Arial Narrow"/>
          <w:sz w:val="20"/>
        </w:rPr>
        <w:t>.</w:t>
      </w:r>
    </w:p>
    <w:p w14:paraId="49DC111C" w14:textId="77777777" w:rsidR="00E81EB5" w:rsidRDefault="00E81EB5" w:rsidP="00E81EB5">
      <w:pPr>
        <w:ind w:left="86"/>
        <w:rPr>
          <w:rFonts w:ascii="Arial Narrow" w:hAnsi="Arial Narrow"/>
          <w:sz w:val="20"/>
        </w:rPr>
      </w:pPr>
    </w:p>
    <w:p w14:paraId="1D73F8BB" w14:textId="5B9665D4" w:rsidR="00E81EB5" w:rsidRDefault="00E81EB5" w:rsidP="00E81EB5">
      <w:pPr>
        <w:ind w:left="2250" w:hanging="810"/>
        <w:rPr>
          <w:rFonts w:ascii="Arial Narrow" w:hAnsi="Arial Narrow"/>
          <w:sz w:val="20"/>
        </w:rPr>
      </w:pPr>
      <w:r>
        <w:rPr>
          <w:rFonts w:ascii="Arial Narrow" w:hAnsi="Arial Narrow"/>
          <w:sz w:val="20"/>
        </w:rPr>
        <w:t>1.</w:t>
      </w:r>
      <w:r>
        <w:rPr>
          <w:rFonts w:ascii="Arial Narrow" w:hAnsi="Arial Narrow"/>
          <w:sz w:val="20"/>
        </w:rPr>
        <w:tab/>
      </w:r>
      <w:r w:rsidRPr="00E81EB5">
        <w:rPr>
          <w:rFonts w:ascii="Arial Narrow" w:hAnsi="Arial Narrow"/>
          <w:sz w:val="20"/>
        </w:rPr>
        <w:t xml:space="preserve">Joint Sealant: Single-component pourable silicone sealant </w:t>
      </w:r>
      <w:r w:rsidRPr="00256489">
        <w:rPr>
          <w:rFonts w:ascii="Arial Narrow" w:hAnsi="Arial Narrow"/>
          <w:b/>
          <w:sz w:val="20"/>
        </w:rPr>
        <w:t>JS#</w:t>
      </w:r>
      <w:r w:rsidRPr="00E81EB5">
        <w:rPr>
          <w:rFonts w:ascii="Arial Narrow" w:hAnsi="Arial Narrow"/>
          <w:sz w:val="20"/>
        </w:rPr>
        <w:t>__.</w:t>
      </w:r>
    </w:p>
    <w:p w14:paraId="0519D65C" w14:textId="5DC8488F" w:rsidR="00E81EB5" w:rsidRDefault="00E81EB5" w:rsidP="00E81EB5">
      <w:pPr>
        <w:ind w:left="2250" w:hanging="810"/>
        <w:rPr>
          <w:rFonts w:ascii="Arial Narrow" w:hAnsi="Arial Narrow"/>
          <w:sz w:val="20"/>
        </w:rPr>
      </w:pPr>
      <w:r>
        <w:rPr>
          <w:rFonts w:ascii="Arial Narrow" w:hAnsi="Arial Narrow"/>
          <w:sz w:val="20"/>
        </w:rPr>
        <w:t>2.</w:t>
      </w:r>
      <w:r w:rsidRPr="00027C00">
        <w:t xml:space="preserve"> </w:t>
      </w:r>
      <w:r w:rsidRPr="00027C00">
        <w:rPr>
          <w:rFonts w:ascii="Arial Narrow" w:hAnsi="Arial Narrow"/>
          <w:sz w:val="20"/>
        </w:rPr>
        <w:tab/>
      </w:r>
      <w:r w:rsidRPr="00E81EB5">
        <w:rPr>
          <w:rFonts w:ascii="Arial Narrow" w:hAnsi="Arial Narrow"/>
          <w:sz w:val="20"/>
        </w:rPr>
        <w:t>Joint-Sealant Color: [As selected by Architect from manufacturer's full range] [Match Architect's custom color].</w:t>
      </w:r>
    </w:p>
    <w:p w14:paraId="1A89399D" w14:textId="77777777" w:rsidR="00E81EB5" w:rsidRPr="00027C00" w:rsidRDefault="00E81EB5" w:rsidP="00E81EB5">
      <w:pPr>
        <w:ind w:left="86"/>
        <w:rPr>
          <w:rFonts w:ascii="Arial Narrow" w:hAnsi="Arial Narrow"/>
          <w:sz w:val="20"/>
        </w:rPr>
      </w:pPr>
    </w:p>
    <w:p w14:paraId="526F6AC9" w14:textId="72E32F31" w:rsidR="00816B12" w:rsidRPr="00D8623D" w:rsidRDefault="00816B12" w:rsidP="00D8623D">
      <w:pPr>
        <w:rPr>
          <w:rFonts w:ascii="Arial Narrow" w:hAnsi="Arial Narrow"/>
          <w:sz w:val="16"/>
        </w:rPr>
      </w:pPr>
      <w:r w:rsidRPr="00D8623D">
        <w:rPr>
          <w:rFonts w:ascii="Arial Narrow" w:hAnsi="Arial Narrow"/>
          <w:sz w:val="20"/>
        </w:rPr>
        <w:t>END OF SECTION</w:t>
      </w:r>
    </w:p>
    <w:p w14:paraId="3CB223F0" w14:textId="32CA4E12" w:rsidR="00323DC2" w:rsidRDefault="00323DC2" w:rsidP="00816B12">
      <w:pPr>
        <w:pStyle w:val="ListParagraph"/>
        <w:ind w:left="0"/>
        <w:rPr>
          <w:rFonts w:ascii="Arial Narrow" w:hAnsi="Arial Narrow"/>
          <w:sz w:val="20"/>
        </w:rPr>
      </w:pPr>
    </w:p>
    <w:p w14:paraId="1D2A8621" w14:textId="77777777" w:rsidR="005A1F7E" w:rsidRDefault="005A1F7E" w:rsidP="00816B12">
      <w:pPr>
        <w:pStyle w:val="ListParagraph"/>
        <w:ind w:left="0"/>
        <w:rPr>
          <w:rFonts w:ascii="Arial Narrow" w:hAnsi="Arial Narrow"/>
          <w:sz w:val="20"/>
        </w:rPr>
      </w:pPr>
    </w:p>
    <w:p w14:paraId="036855CA" w14:textId="77777777" w:rsidR="005A1F7E" w:rsidRDefault="005A1F7E" w:rsidP="00816B12">
      <w:pPr>
        <w:pStyle w:val="ListParagraph"/>
        <w:ind w:left="0"/>
        <w:rPr>
          <w:rFonts w:ascii="Arial Narrow" w:hAnsi="Arial Narrow"/>
          <w:sz w:val="20"/>
        </w:rPr>
      </w:pPr>
    </w:p>
    <w:p w14:paraId="54AFE9E4" w14:textId="77777777" w:rsidR="005A1F7E" w:rsidRDefault="005A1F7E" w:rsidP="00816B12">
      <w:pPr>
        <w:pStyle w:val="ListParagraph"/>
        <w:ind w:left="0"/>
        <w:rPr>
          <w:rFonts w:ascii="Arial Narrow" w:hAnsi="Arial Narrow"/>
          <w:sz w:val="20"/>
        </w:rPr>
      </w:pPr>
    </w:p>
    <w:p w14:paraId="7BACC2EA" w14:textId="77777777" w:rsidR="005A1F7E" w:rsidRDefault="005A1F7E" w:rsidP="00816B12">
      <w:pPr>
        <w:pStyle w:val="ListParagraph"/>
        <w:ind w:left="0"/>
        <w:rPr>
          <w:rFonts w:ascii="Arial Narrow" w:hAnsi="Arial Narrow"/>
          <w:sz w:val="20"/>
        </w:rPr>
      </w:pPr>
    </w:p>
    <w:p w14:paraId="2DBE8B36" w14:textId="77777777" w:rsidR="005A1F7E" w:rsidRDefault="005A1F7E" w:rsidP="00816B12">
      <w:pPr>
        <w:pStyle w:val="ListParagraph"/>
        <w:ind w:left="0"/>
        <w:rPr>
          <w:rFonts w:ascii="Arial Narrow" w:hAnsi="Arial Narrow"/>
          <w:sz w:val="20"/>
        </w:rPr>
      </w:pPr>
    </w:p>
    <w:p w14:paraId="01EF685E" w14:textId="77777777" w:rsidR="005A1F7E" w:rsidRDefault="005A1F7E" w:rsidP="00816B12">
      <w:pPr>
        <w:pStyle w:val="ListParagraph"/>
        <w:ind w:left="0"/>
        <w:rPr>
          <w:rFonts w:ascii="Arial Narrow" w:hAnsi="Arial Narrow"/>
          <w:sz w:val="20"/>
        </w:rPr>
      </w:pPr>
    </w:p>
    <w:p w14:paraId="58839824" w14:textId="77777777" w:rsidR="005A1F7E" w:rsidRDefault="005A1F7E" w:rsidP="00816B12">
      <w:pPr>
        <w:pStyle w:val="ListParagraph"/>
        <w:ind w:left="0"/>
        <w:rPr>
          <w:rFonts w:ascii="Arial Narrow" w:hAnsi="Arial Narrow"/>
          <w:sz w:val="20"/>
        </w:rPr>
      </w:pPr>
    </w:p>
    <w:p w14:paraId="0A111AA4" w14:textId="77777777" w:rsidR="00844714" w:rsidRDefault="00844714" w:rsidP="00816B12">
      <w:pPr>
        <w:pStyle w:val="ListParagraph"/>
        <w:ind w:left="0"/>
        <w:rPr>
          <w:rFonts w:ascii="Arial Narrow" w:hAnsi="Arial Narrow"/>
          <w:sz w:val="20"/>
        </w:rPr>
      </w:pPr>
    </w:p>
    <w:p w14:paraId="4D37C7F7" w14:textId="77777777" w:rsidR="00844714" w:rsidRDefault="00844714" w:rsidP="00816B12">
      <w:pPr>
        <w:pStyle w:val="ListParagraph"/>
        <w:ind w:left="0"/>
        <w:rPr>
          <w:rFonts w:ascii="Arial Narrow" w:hAnsi="Arial Narrow"/>
          <w:sz w:val="20"/>
        </w:rPr>
      </w:pPr>
    </w:p>
    <w:p w14:paraId="249DB462" w14:textId="77777777" w:rsidR="00844714" w:rsidRDefault="00844714" w:rsidP="00816B12">
      <w:pPr>
        <w:pStyle w:val="ListParagraph"/>
        <w:ind w:left="0"/>
        <w:rPr>
          <w:rFonts w:ascii="Arial Narrow" w:hAnsi="Arial Narrow"/>
          <w:sz w:val="20"/>
        </w:rPr>
      </w:pPr>
    </w:p>
    <w:p w14:paraId="511DDCCE" w14:textId="77777777" w:rsidR="00844714" w:rsidRDefault="00844714" w:rsidP="00816B12">
      <w:pPr>
        <w:pStyle w:val="ListParagraph"/>
        <w:ind w:left="0"/>
        <w:rPr>
          <w:rFonts w:ascii="Arial Narrow" w:hAnsi="Arial Narrow"/>
          <w:sz w:val="20"/>
        </w:rPr>
      </w:pPr>
    </w:p>
    <w:p w14:paraId="6FFF2605" w14:textId="77777777" w:rsidR="00844714" w:rsidRDefault="00844714" w:rsidP="00816B12">
      <w:pPr>
        <w:pStyle w:val="ListParagraph"/>
        <w:ind w:left="0"/>
        <w:rPr>
          <w:rFonts w:ascii="Arial Narrow" w:hAnsi="Arial Narrow"/>
          <w:sz w:val="20"/>
        </w:rPr>
      </w:pPr>
    </w:p>
    <w:p w14:paraId="33B756E0" w14:textId="6187A5AD" w:rsidR="006F5CB5" w:rsidRDefault="006F5CB5" w:rsidP="006F5CB5">
      <w:pPr>
        <w:pStyle w:val="ListParagraph"/>
        <w:ind w:left="0"/>
        <w:rPr>
          <w:rFonts w:ascii="Arial Narrow" w:hAnsi="Arial Narrow"/>
          <w:sz w:val="20"/>
        </w:rPr>
      </w:pPr>
    </w:p>
    <w:p w14:paraId="1B8C9D14" w14:textId="1DE6C056" w:rsidR="006F5CB5" w:rsidRDefault="006F5CB5" w:rsidP="006F5CB5">
      <w:pPr>
        <w:pStyle w:val="ListParagraph"/>
        <w:ind w:left="86"/>
        <w:jc w:val="center"/>
        <w:rPr>
          <w:rFonts w:ascii="Arial Black" w:hAnsi="Arial Black"/>
          <w:sz w:val="20"/>
        </w:rPr>
      </w:pPr>
      <w:r w:rsidRPr="00E81EB5">
        <w:rPr>
          <w:rFonts w:ascii="Arial Black" w:hAnsi="Arial Black"/>
          <w:sz w:val="20"/>
        </w:rPr>
        <w:t>Additional Specifier's Notes</w:t>
      </w:r>
    </w:p>
    <w:p w14:paraId="7C72C99A" w14:textId="386D585E" w:rsidR="006F5CB5" w:rsidRPr="00E81EB5" w:rsidRDefault="009566BE" w:rsidP="006F5CB5">
      <w:pPr>
        <w:pStyle w:val="ListParagraph"/>
        <w:ind w:left="86"/>
        <w:jc w:val="center"/>
        <w:rPr>
          <w:rFonts w:ascii="Arial Black" w:hAnsi="Arial Black"/>
          <w:sz w:val="20"/>
        </w:rPr>
      </w:pPr>
      <w:r w:rsidRPr="00D60344">
        <w:rPr>
          <w:rFonts w:ascii="Arial Narrow" w:hAnsi="Arial Narrow"/>
          <w:noProof/>
          <w:sz w:val="20"/>
          <w:szCs w:val="20"/>
        </w:rPr>
        <mc:AlternateContent>
          <mc:Choice Requires="wps">
            <w:drawing>
              <wp:anchor distT="0" distB="0" distL="114300" distR="114300" simplePos="0" relativeHeight="251806720" behindDoc="1" locked="0" layoutInCell="1" allowOverlap="1" wp14:anchorId="4FF145A2" wp14:editId="7CBF85CD">
                <wp:simplePos x="0" y="0"/>
                <wp:positionH relativeFrom="margin">
                  <wp:posOffset>939</wp:posOffset>
                </wp:positionH>
                <wp:positionV relativeFrom="paragraph">
                  <wp:posOffset>33351</wp:posOffset>
                </wp:positionV>
                <wp:extent cx="6310630" cy="3784821"/>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784821"/>
                        </a:xfrm>
                        <a:prstGeom prst="rect">
                          <a:avLst/>
                        </a:prstGeom>
                        <a:solidFill>
                          <a:schemeClr val="bg1">
                            <a:lumMod val="85000"/>
                          </a:schemeClr>
                        </a:solidFill>
                        <a:ln>
                          <a:noFill/>
                        </a:ln>
                      </wps:spPr>
                      <wps:txbx>
                        <w:txbxContent>
                          <w:p w14:paraId="19E0EDA9" w14:textId="77777777" w:rsidR="00C74D8A" w:rsidRDefault="00C74D8A" w:rsidP="00BF30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45A2" id="_x0000_s1056" style="position:absolute;left:0;text-align:left;margin-left:.05pt;margin-top:2.65pt;width:496.9pt;height:298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" fillcolor="#d8d8d8 [2732]" stroked="f">
                <v:textbox>
                  <w:txbxContent>
                    <w:p w14:paraId="19E0EDA9" w14:textId="77777777" w:rsidR="00C74D8A" w:rsidRDefault="00C74D8A" w:rsidP="00BF3085">
                      <w:pPr>
                        <w:jc w:val="center"/>
                      </w:pPr>
                    </w:p>
                  </w:txbxContent>
                </v:textbox>
                <w10:wrap anchorx="margin"/>
              </v:rect>
            </w:pict>
          </mc:Fallback>
        </mc:AlternateContent>
      </w:r>
    </w:p>
    <w:p w14:paraId="5AAD01C5" w14:textId="77777777" w:rsidR="006F5CB5" w:rsidRDefault="006F5CB5" w:rsidP="00B75F5A">
      <w:pPr>
        <w:pStyle w:val="ListParagraph"/>
        <w:ind w:left="180" w:right="244"/>
        <w:rPr>
          <w:rFonts w:ascii="Arial Narrow" w:hAnsi="Arial Narrow"/>
          <w:sz w:val="20"/>
        </w:rPr>
      </w:pPr>
      <w:r w:rsidRPr="00B75F5A">
        <w:rPr>
          <w:rFonts w:ascii="Arial Narrow" w:hAnsi="Arial Narrow"/>
          <w:b/>
          <w:sz w:val="20"/>
        </w:rPr>
        <w:t>Substitution Reviews</w:t>
      </w:r>
      <w:r w:rsidRPr="00E81EB5">
        <w:rPr>
          <w:rFonts w:ascii="Arial Narrow" w:hAnsi="Arial Narrow"/>
          <w:sz w:val="20"/>
        </w:rPr>
        <w:t xml:space="preserve">: When reviewing substitution requests for other products for compliance with this specification, Dow recommends </w:t>
      </w:r>
      <w:proofErr w:type="gramStart"/>
      <w:r w:rsidRPr="00E81EB5">
        <w:rPr>
          <w:rFonts w:ascii="Arial Narrow" w:hAnsi="Arial Narrow"/>
          <w:sz w:val="20"/>
        </w:rPr>
        <w:t>particular attention</w:t>
      </w:r>
      <w:proofErr w:type="gramEnd"/>
      <w:r w:rsidRPr="00E81EB5">
        <w:rPr>
          <w:rFonts w:ascii="Arial Narrow" w:hAnsi="Arial Narrow"/>
          <w:sz w:val="20"/>
        </w:rPr>
        <w:t xml:space="preserve"> to the following issues:</w:t>
      </w:r>
    </w:p>
    <w:p w14:paraId="3A29C0E7" w14:textId="77777777" w:rsidR="006F5CB5" w:rsidRPr="00E81EB5" w:rsidRDefault="006F5CB5" w:rsidP="00B75F5A">
      <w:pPr>
        <w:pStyle w:val="ListParagraph"/>
        <w:ind w:left="180" w:right="244"/>
        <w:rPr>
          <w:rFonts w:ascii="Arial Narrow" w:hAnsi="Arial Narrow"/>
          <w:sz w:val="20"/>
        </w:rPr>
      </w:pPr>
    </w:p>
    <w:p w14:paraId="6EDA2BB1" w14:textId="77777777" w:rsidR="006F5CB5" w:rsidRDefault="006F5CB5" w:rsidP="00B75F5A">
      <w:pPr>
        <w:pStyle w:val="ListParagraph"/>
        <w:ind w:left="180" w:right="244"/>
        <w:rPr>
          <w:rFonts w:ascii="Arial Narrow" w:hAnsi="Arial Narrow"/>
          <w:sz w:val="20"/>
        </w:rPr>
      </w:pPr>
      <w:r w:rsidRPr="00B75F5A">
        <w:rPr>
          <w:rFonts w:ascii="Arial Narrow" w:hAnsi="Arial Narrow"/>
          <w:b/>
          <w:sz w:val="20"/>
        </w:rPr>
        <w:t>Primer Requirements</w:t>
      </w:r>
      <w:r w:rsidRPr="00E81EB5">
        <w:rPr>
          <w:rFonts w:ascii="Arial Narrow" w:hAnsi="Arial Narrow"/>
          <w:sz w:val="20"/>
        </w:rPr>
        <w:t>: Dow</w:t>
      </w:r>
      <w:r>
        <w:rPr>
          <w:rFonts w:ascii="Arial Narrow" w:hAnsi="Arial Narrow"/>
          <w:sz w:val="20"/>
        </w:rPr>
        <w:t>’s</w:t>
      </w:r>
      <w:r w:rsidRPr="00E81EB5">
        <w:rPr>
          <w:rFonts w:ascii="Arial Narrow" w:hAnsi="Arial Narrow"/>
          <w:sz w:val="20"/>
        </w:rPr>
        <w:t xml:space="preserve"> experience often results in requiring priming of joint sealant substrates when other manufacturers waive priming requirements as a cost-saving provision that may benefit the contractor but not the owner. Make certain that field testing of joint sealants is carried out to ensure long term adhesion.</w:t>
      </w:r>
    </w:p>
    <w:p w14:paraId="42CB13F8" w14:textId="77777777" w:rsidR="006F5CB5" w:rsidRPr="00E81EB5" w:rsidRDefault="006F5CB5" w:rsidP="00B75F5A">
      <w:pPr>
        <w:pStyle w:val="ListParagraph"/>
        <w:ind w:left="180" w:right="244"/>
        <w:rPr>
          <w:rFonts w:ascii="Arial Narrow" w:hAnsi="Arial Narrow"/>
          <w:sz w:val="20"/>
        </w:rPr>
      </w:pPr>
    </w:p>
    <w:p w14:paraId="03C9F5E0" w14:textId="77777777" w:rsidR="006F5CB5" w:rsidRDefault="006F5CB5" w:rsidP="00B75F5A">
      <w:pPr>
        <w:pStyle w:val="ListParagraph"/>
        <w:ind w:left="180" w:right="244"/>
        <w:rPr>
          <w:rFonts w:ascii="Arial Narrow" w:hAnsi="Arial Narrow"/>
          <w:sz w:val="20"/>
        </w:rPr>
      </w:pPr>
      <w:r w:rsidRPr="00B75F5A">
        <w:rPr>
          <w:rFonts w:ascii="Arial Narrow" w:hAnsi="Arial Narrow"/>
          <w:b/>
          <w:sz w:val="20"/>
        </w:rPr>
        <w:t>SWRI Certification</w:t>
      </w:r>
      <w:r w:rsidRPr="00E81EB5">
        <w:rPr>
          <w:rFonts w:ascii="Arial Narrow" w:hAnsi="Arial Narrow"/>
          <w:sz w:val="20"/>
        </w:rPr>
        <w:t>: This respected industry product certification is an additional layer of Dow</w:t>
      </w:r>
      <w:r>
        <w:rPr>
          <w:rFonts w:ascii="Arial Narrow" w:hAnsi="Arial Narrow"/>
          <w:sz w:val="20"/>
        </w:rPr>
        <w:t>’s</w:t>
      </w:r>
      <w:r w:rsidRPr="00E81EB5">
        <w:rPr>
          <w:rFonts w:ascii="Arial Narrow" w:hAnsi="Arial Narrow"/>
          <w:sz w:val="20"/>
        </w:rPr>
        <w:t xml:space="preserve"> quality assurance provided by an independent agency.</w:t>
      </w:r>
    </w:p>
    <w:p w14:paraId="75EA519D" w14:textId="77777777" w:rsidR="006F5CB5" w:rsidRPr="00E81EB5" w:rsidRDefault="006F5CB5" w:rsidP="00B75F5A">
      <w:pPr>
        <w:pStyle w:val="ListParagraph"/>
        <w:ind w:left="180" w:right="244"/>
        <w:rPr>
          <w:rFonts w:ascii="Arial Narrow" w:hAnsi="Arial Narrow"/>
          <w:sz w:val="20"/>
        </w:rPr>
      </w:pPr>
    </w:p>
    <w:p w14:paraId="3949D990" w14:textId="77777777" w:rsidR="006F5CB5" w:rsidRDefault="006F5CB5" w:rsidP="00B75F5A">
      <w:pPr>
        <w:pStyle w:val="ListParagraph"/>
        <w:ind w:left="180" w:right="244"/>
        <w:rPr>
          <w:rFonts w:ascii="Arial Narrow" w:hAnsi="Arial Narrow"/>
          <w:sz w:val="20"/>
        </w:rPr>
      </w:pPr>
      <w:r w:rsidRPr="00B75F5A">
        <w:rPr>
          <w:rFonts w:ascii="Arial Narrow" w:hAnsi="Arial Narrow"/>
          <w:b/>
          <w:sz w:val="20"/>
        </w:rPr>
        <w:t>Laboratory Testing</w:t>
      </w:r>
      <w:r w:rsidRPr="00E81EB5">
        <w:rPr>
          <w:rFonts w:ascii="Arial Narrow" w:hAnsi="Arial Narrow"/>
          <w:sz w:val="20"/>
        </w:rPr>
        <w:t>: Dow provides laboratory testing of joint sealants on proposed substrates when requested for a project – another quality assurance process that helps protect the long-term integrity of your building.</w:t>
      </w:r>
    </w:p>
    <w:p w14:paraId="612C47F2" w14:textId="77777777" w:rsidR="006F5CB5" w:rsidRPr="00E81EB5" w:rsidRDefault="006F5CB5" w:rsidP="00B75F5A">
      <w:pPr>
        <w:pStyle w:val="ListParagraph"/>
        <w:ind w:left="180" w:right="244"/>
        <w:rPr>
          <w:rFonts w:ascii="Arial Narrow" w:hAnsi="Arial Narrow"/>
          <w:sz w:val="20"/>
        </w:rPr>
      </w:pPr>
    </w:p>
    <w:p w14:paraId="7AD0F88F" w14:textId="77777777" w:rsidR="006F5CB5" w:rsidRDefault="006F5CB5" w:rsidP="00B75F5A">
      <w:pPr>
        <w:pStyle w:val="ListParagraph"/>
        <w:ind w:left="180" w:right="244"/>
        <w:rPr>
          <w:rFonts w:ascii="Arial Narrow" w:hAnsi="Arial Narrow"/>
          <w:sz w:val="20"/>
        </w:rPr>
      </w:pPr>
      <w:r w:rsidRPr="00B75F5A">
        <w:rPr>
          <w:rFonts w:ascii="Arial Narrow" w:hAnsi="Arial Narrow"/>
          <w:b/>
          <w:sz w:val="20"/>
        </w:rPr>
        <w:t>Silicone vs. Urethane Substitutions</w:t>
      </w:r>
      <w:r w:rsidRPr="00E81EB5">
        <w:rPr>
          <w:rFonts w:ascii="Arial Narrow" w:hAnsi="Arial Narrow"/>
          <w:sz w:val="20"/>
        </w:rPr>
        <w:t>: Organic-based urethane sealants are not a substitute for silicone technology. The limited warranty periods available for urethane sealants indicate that their expected life is significantly less than that of silicone sealants.</w:t>
      </w:r>
    </w:p>
    <w:p w14:paraId="3DDC8A7F" w14:textId="77777777" w:rsidR="006F5CB5" w:rsidRPr="00E81EB5" w:rsidRDefault="006F5CB5" w:rsidP="00B75F5A">
      <w:pPr>
        <w:pStyle w:val="ListParagraph"/>
        <w:ind w:left="180" w:right="244"/>
        <w:rPr>
          <w:rFonts w:ascii="Arial Narrow" w:hAnsi="Arial Narrow"/>
          <w:sz w:val="20"/>
        </w:rPr>
      </w:pPr>
    </w:p>
    <w:p w14:paraId="50BA106A" w14:textId="77777777" w:rsidR="006F5CB5" w:rsidRDefault="006F5CB5" w:rsidP="00B75F5A">
      <w:pPr>
        <w:pStyle w:val="ListParagraph"/>
        <w:ind w:left="180" w:right="244"/>
        <w:rPr>
          <w:rFonts w:ascii="Arial Narrow" w:hAnsi="Arial Narrow"/>
          <w:sz w:val="20"/>
        </w:rPr>
      </w:pPr>
      <w:r w:rsidRPr="00B75F5A">
        <w:rPr>
          <w:rFonts w:ascii="Arial Narrow" w:hAnsi="Arial Narrow"/>
          <w:b/>
          <w:sz w:val="20"/>
        </w:rPr>
        <w:t>Coordination</w:t>
      </w:r>
      <w:r w:rsidRPr="00E81EB5">
        <w:rPr>
          <w:rFonts w:ascii="Arial Narrow" w:hAnsi="Arial Narrow"/>
          <w:sz w:val="20"/>
        </w:rPr>
        <w:t>: Make sure you coordinate the following:</w:t>
      </w:r>
    </w:p>
    <w:p w14:paraId="0D148A07" w14:textId="77777777" w:rsidR="006F5CB5" w:rsidRPr="00E81EB5" w:rsidRDefault="006F5CB5" w:rsidP="00B75F5A">
      <w:pPr>
        <w:pStyle w:val="ListParagraph"/>
        <w:ind w:left="180" w:right="244"/>
        <w:rPr>
          <w:rFonts w:ascii="Arial Narrow" w:hAnsi="Arial Narrow"/>
          <w:sz w:val="20"/>
        </w:rPr>
      </w:pPr>
    </w:p>
    <w:p w14:paraId="67FFE803" w14:textId="46FD0D3D" w:rsidR="006F5CB5" w:rsidRPr="00E81EB5" w:rsidRDefault="006F5CB5" w:rsidP="00B75F5A">
      <w:pPr>
        <w:pStyle w:val="ListParagraph"/>
        <w:numPr>
          <w:ilvl w:val="0"/>
          <w:numId w:val="44"/>
        </w:numPr>
        <w:ind w:right="244"/>
        <w:rPr>
          <w:rFonts w:ascii="Arial Narrow" w:hAnsi="Arial Narrow"/>
          <w:sz w:val="20"/>
        </w:rPr>
      </w:pPr>
      <w:r w:rsidRPr="00E81EB5">
        <w:rPr>
          <w:rFonts w:ascii="Arial Narrow" w:hAnsi="Arial Narrow"/>
          <w:sz w:val="20"/>
        </w:rPr>
        <w:t>Profile of typical joints to accept joint sealant. Special attention to perimeter joints at wall openings.</w:t>
      </w:r>
    </w:p>
    <w:p w14:paraId="2AA50386" w14:textId="77777777" w:rsidR="00B75F5A" w:rsidRDefault="006F5CB5" w:rsidP="00B75F5A">
      <w:pPr>
        <w:pStyle w:val="ListParagraph"/>
        <w:numPr>
          <w:ilvl w:val="0"/>
          <w:numId w:val="44"/>
        </w:numPr>
        <w:ind w:right="244"/>
        <w:rPr>
          <w:rFonts w:ascii="Arial Narrow" w:hAnsi="Arial Narrow"/>
          <w:sz w:val="20"/>
        </w:rPr>
      </w:pPr>
      <w:r w:rsidRPr="00E81EB5">
        <w:rPr>
          <w:rFonts w:ascii="Arial Narrow" w:hAnsi="Arial Narrow"/>
          <w:sz w:val="20"/>
        </w:rPr>
        <w:t xml:space="preserve">Compatibility of joint sealant chemistry with substrates in contact. Special attention to air barrier membranes </w:t>
      </w:r>
    </w:p>
    <w:p w14:paraId="5F74A124" w14:textId="178502C0" w:rsidR="006F5CB5" w:rsidRPr="00E81EB5" w:rsidRDefault="006F5CB5" w:rsidP="00B75F5A">
      <w:pPr>
        <w:pStyle w:val="ListParagraph"/>
        <w:ind w:left="900" w:right="244"/>
        <w:rPr>
          <w:rFonts w:ascii="Arial Narrow" w:hAnsi="Arial Narrow"/>
          <w:sz w:val="20"/>
        </w:rPr>
      </w:pPr>
      <w:r w:rsidRPr="00E81EB5">
        <w:rPr>
          <w:rFonts w:ascii="Arial Narrow" w:hAnsi="Arial Narrow"/>
          <w:sz w:val="20"/>
        </w:rPr>
        <w:t>and accessories.</w:t>
      </w:r>
    </w:p>
    <w:p w14:paraId="1856CB0E" w14:textId="77CFAF20" w:rsidR="006F5CB5" w:rsidRPr="00E81EB5" w:rsidRDefault="006F5CB5" w:rsidP="00B75F5A">
      <w:pPr>
        <w:pStyle w:val="ListParagraph"/>
        <w:numPr>
          <w:ilvl w:val="0"/>
          <w:numId w:val="44"/>
        </w:numPr>
        <w:ind w:right="244"/>
        <w:rPr>
          <w:rFonts w:ascii="Arial Narrow" w:hAnsi="Arial Narrow"/>
          <w:sz w:val="20"/>
        </w:rPr>
      </w:pPr>
      <w:r w:rsidRPr="00E81EB5">
        <w:rPr>
          <w:rFonts w:ascii="Arial Narrow" w:hAnsi="Arial Narrow"/>
          <w:sz w:val="20"/>
        </w:rPr>
        <w:t>Extent of each type of joint sealant applications through drawing identification or editing of the joint sealant schedules.</w:t>
      </w:r>
    </w:p>
    <w:p w14:paraId="54B89DEB" w14:textId="757E6006" w:rsidR="006F5CB5" w:rsidRPr="00E81EB5" w:rsidRDefault="006F5CB5" w:rsidP="00B75F5A">
      <w:pPr>
        <w:pStyle w:val="ListParagraph"/>
        <w:numPr>
          <w:ilvl w:val="0"/>
          <w:numId w:val="44"/>
        </w:numPr>
        <w:ind w:right="244"/>
        <w:rPr>
          <w:rFonts w:ascii="Arial Narrow" w:hAnsi="Arial Narrow"/>
          <w:sz w:val="20"/>
        </w:rPr>
      </w:pPr>
      <w:r w:rsidRPr="00E81EB5">
        <w:rPr>
          <w:rFonts w:ascii="Arial Narrow" w:hAnsi="Arial Narrow"/>
          <w:sz w:val="20"/>
        </w:rPr>
        <w:t>Cross-reference to applicable specification sections for joint sealant requirements written under other sections.</w:t>
      </w:r>
    </w:p>
    <w:p w14:paraId="464AE148" w14:textId="4A64C505" w:rsidR="009566BE" w:rsidRPr="00D60344" w:rsidRDefault="006F5CB5" w:rsidP="009566BE">
      <w:pPr>
        <w:pStyle w:val="ListParagraph"/>
        <w:numPr>
          <w:ilvl w:val="0"/>
          <w:numId w:val="44"/>
        </w:numPr>
        <w:ind w:right="244"/>
        <w:rPr>
          <w:rFonts w:ascii="Arial Narrow" w:hAnsi="Arial Narrow"/>
          <w:sz w:val="20"/>
          <w:szCs w:val="20"/>
        </w:rPr>
      </w:pPr>
      <w:r w:rsidRPr="00E81EB5">
        <w:rPr>
          <w:rFonts w:ascii="Arial Narrow" w:hAnsi="Arial Narrow"/>
          <w:sz w:val="20"/>
        </w:rPr>
        <w:t>Submittal requirements for color-matching to samples of produ</w:t>
      </w:r>
      <w:r>
        <w:rPr>
          <w:rFonts w:ascii="Arial Narrow" w:hAnsi="Arial Narrow"/>
          <w:sz w:val="20"/>
        </w:rPr>
        <w:t>cts spe</w:t>
      </w:r>
      <w:r w:rsidR="009566BE">
        <w:rPr>
          <w:rFonts w:ascii="Arial Narrow" w:hAnsi="Arial Narrow"/>
          <w:sz w:val="20"/>
        </w:rPr>
        <w:t>cified in other sections</w:t>
      </w:r>
    </w:p>
    <w:p w14:paraId="1D829151" w14:textId="77777777" w:rsidR="00844714" w:rsidRPr="009566BE" w:rsidRDefault="00844714" w:rsidP="009566BE">
      <w:pPr>
        <w:ind w:left="540" w:right="244"/>
        <w:rPr>
          <w:rFonts w:ascii="Arial Narrow" w:hAnsi="Arial Narrow"/>
          <w:sz w:val="20"/>
        </w:rPr>
      </w:pPr>
    </w:p>
    <w:tbl>
      <w:tblPr>
        <w:tblpPr w:leftFromText="180" w:rightFromText="180" w:vertAnchor="page" w:horzAnchor="margin" w:tblpY="10832"/>
        <w:tblW w:w="10107" w:type="dxa"/>
        <w:tblLayout w:type="fixed"/>
        <w:tblCellMar>
          <w:left w:w="119" w:type="dxa"/>
          <w:right w:w="119" w:type="dxa"/>
        </w:tblCellMar>
        <w:tblLook w:val="0000" w:firstRow="0" w:lastRow="0" w:firstColumn="0" w:lastColumn="0" w:noHBand="0" w:noVBand="0"/>
      </w:tblPr>
      <w:tblGrid>
        <w:gridCol w:w="10107"/>
      </w:tblGrid>
      <w:tr w:rsidR="00844714" w14:paraId="50C3FEC1" w14:textId="77777777" w:rsidTr="00C74D8A">
        <w:trPr>
          <w:trHeight w:val="2142"/>
        </w:trPr>
        <w:tc>
          <w:tcPr>
            <w:tcW w:w="10107" w:type="dxa"/>
          </w:tcPr>
          <w:p w14:paraId="32EA8FE7" w14:textId="22A40769" w:rsidR="00844714" w:rsidRDefault="005C5D1C" w:rsidP="00C74D8A">
            <w:pPr>
              <w:pStyle w:val="Disclaimer"/>
              <w:tabs>
                <w:tab w:val="clear" w:pos="2520"/>
                <w:tab w:val="clear" w:pos="3360"/>
                <w:tab w:val="clear" w:pos="3480"/>
              </w:tabs>
              <w:spacing w:line="240" w:lineRule="auto"/>
            </w:pPr>
            <w:r w:rsidRPr="005C5D1C">
              <w:t>NOTICE: No freedom from infringement of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Dow assumes no obligation or liability for the information in this document. References to “Dow” or the “Company” mean the Dow legal entity selling the products to Customer unless otherwise expressly noted. NO WARRANTIES ARE GIVEN; ALL IMPLIED WARRANTIES OF MERCHANTABILITY OR FITNESS FOR A PARTICULAR PURPOSE ARE EXPRESSLY EXCLUDED.</w:t>
            </w:r>
          </w:p>
          <w:p w14:paraId="6B9F61FD" w14:textId="77777777" w:rsidR="00844714" w:rsidRDefault="00844714" w:rsidP="00C74D8A">
            <w:pPr>
              <w:pStyle w:val="Disclaimer"/>
              <w:tabs>
                <w:tab w:val="clear" w:pos="2520"/>
                <w:tab w:val="clear" w:pos="3360"/>
                <w:tab w:val="clear" w:pos="3480"/>
              </w:tabs>
              <w:spacing w:line="240" w:lineRule="auto"/>
            </w:pPr>
          </w:p>
          <w:p w14:paraId="717280CC" w14:textId="77777777" w:rsidR="00844714" w:rsidRDefault="00844714" w:rsidP="005C5D1C">
            <w:pPr>
              <w:pStyle w:val="Disclaimer"/>
              <w:tabs>
                <w:tab w:val="clear" w:pos="2520"/>
                <w:tab w:val="clear" w:pos="3360"/>
                <w:tab w:val="clear" w:pos="3480"/>
              </w:tabs>
              <w:spacing w:line="240" w:lineRule="auto"/>
            </w:pPr>
          </w:p>
        </w:tc>
      </w:tr>
    </w:tbl>
    <w:p w14:paraId="4FC0BB47" w14:textId="169752A9" w:rsidR="009D7717" w:rsidRPr="009566BE" w:rsidRDefault="009D7717" w:rsidP="009566BE">
      <w:pPr>
        <w:ind w:right="244"/>
        <w:rPr>
          <w:rFonts w:ascii="Arial Narrow" w:hAnsi="Arial Narrow"/>
          <w:sz w:val="20"/>
          <w:szCs w:val="20"/>
        </w:rPr>
      </w:pPr>
    </w:p>
    <w:sectPr w:rsidR="009D7717" w:rsidRPr="009566BE" w:rsidSect="00E93A8C">
      <w:pgSz w:w="12240" w:h="15840" w:code="1"/>
      <w:pgMar w:top="600" w:right="1138" w:bottom="600" w:left="113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91C3" w14:textId="77777777" w:rsidR="00681F9A" w:rsidRDefault="00681F9A">
      <w:r>
        <w:separator/>
      </w:r>
    </w:p>
  </w:endnote>
  <w:endnote w:type="continuationSeparator" w:id="0">
    <w:p w14:paraId="3F0C2CDF" w14:textId="77777777" w:rsidR="00681F9A" w:rsidRDefault="0068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98F4" w14:textId="39C9F944" w:rsidR="00C74D8A" w:rsidRDefault="00C74D8A" w:rsidP="00CE769A">
    <w:pPr>
      <w:tabs>
        <w:tab w:val="center" w:pos="4995"/>
        <w:tab w:val="right" w:pos="9927"/>
      </w:tabs>
      <w:spacing w:before="80" w:line="190" w:lineRule="exact"/>
      <w:ind w:right="1"/>
      <w:rPr>
        <w:rFonts w:ascii="Arial Narrow" w:hAnsi="Arial Narrow"/>
        <w:sz w:val="16"/>
      </w:rPr>
    </w:pPr>
    <w:r>
      <w:rPr>
        <w:rFonts w:ascii="Arial Narrow" w:hAnsi="Arial Narrow"/>
        <w:noProof/>
        <w:sz w:val="16"/>
      </w:rPr>
      <w:drawing>
        <wp:anchor distT="0" distB="0" distL="114300" distR="114300" simplePos="0" relativeHeight="251658240" behindDoc="1" locked="0" layoutInCell="1" allowOverlap="1" wp14:anchorId="7A42FDBF" wp14:editId="548A4BE3">
          <wp:simplePos x="0" y="0"/>
          <wp:positionH relativeFrom="margin">
            <wp:align>center</wp:align>
          </wp:positionH>
          <wp:positionV relativeFrom="paragraph">
            <wp:posOffset>65453</wp:posOffset>
          </wp:positionV>
          <wp:extent cx="1047750" cy="390525"/>
          <wp:effectExtent l="0" t="0" r="0" b="9525"/>
          <wp:wrapTight wrapText="bothSides">
            <wp:wrapPolygon edited="0">
              <wp:start x="0" y="0"/>
              <wp:lineTo x="0" y="21073"/>
              <wp:lineTo x="21207" y="21073"/>
              <wp:lineTo x="2120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2F6D43DB" w14:textId="6B410E2E" w:rsidR="00C74D8A" w:rsidRDefault="00C74D8A" w:rsidP="00CE769A">
    <w:pPr>
      <w:tabs>
        <w:tab w:val="center" w:pos="4995"/>
        <w:tab w:val="right" w:pos="9927"/>
      </w:tabs>
      <w:spacing w:before="80" w:line="190" w:lineRule="exact"/>
      <w:ind w:right="1"/>
      <w:rPr>
        <w:rFonts w:ascii="Arial Narrow" w:hAnsi="Arial Narrow"/>
        <w:sz w:val="16"/>
      </w:rPr>
    </w:pPr>
  </w:p>
  <w:p w14:paraId="33A84C62" w14:textId="5D23FF1D" w:rsidR="00C74D8A" w:rsidRDefault="00C74D8A"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p>
  <w:p w14:paraId="4C0F62DA" w14:textId="0472FE2D" w:rsidR="00C74D8A" w:rsidRPr="004954EE" w:rsidRDefault="00C74D8A" w:rsidP="00844714">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 and DOWSIL are trademarks of The Dow Chemical Company</w:t>
    </w:r>
  </w:p>
  <w:p w14:paraId="3C588977" w14:textId="571B47F0" w:rsidR="00C74D8A" w:rsidRDefault="00C74D8A"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F540C6">
      <w:rPr>
        <w:rFonts w:ascii="Arial Narrow" w:hAnsi="Arial Narrow"/>
        <w:sz w:val="16"/>
        <w:vertAlign w:val="superscript"/>
      </w:rPr>
      <w:t>®</w:t>
    </w:r>
    <w:r w:rsidRPr="00CB3A54">
      <w:rPr>
        <w:rFonts w:ascii="Arial Narrow" w:hAnsi="Arial Narrow"/>
        <w:sz w:val="16"/>
      </w:rPr>
      <w:t xml:space="preserve"> is a registered trademark of the U.S. G</w:t>
    </w:r>
    <w:r>
      <w:rPr>
        <w:rFonts w:ascii="Arial Narrow" w:hAnsi="Arial Narrow"/>
        <w:sz w:val="16"/>
      </w:rPr>
      <w:t>reen Building Council.</w:t>
    </w:r>
  </w:p>
  <w:p w14:paraId="523BD64F" w14:textId="7AE6179B" w:rsidR="00C74D8A" w:rsidRPr="00C72E7B" w:rsidRDefault="00C74D8A" w:rsidP="00807DD1">
    <w:pPr>
      <w:tabs>
        <w:tab w:val="center" w:pos="5094"/>
        <w:tab w:val="right" w:pos="9927"/>
      </w:tabs>
      <w:spacing w:line="190" w:lineRule="exact"/>
      <w:ind w:right="1"/>
      <w:rPr>
        <w:rFonts w:ascii="Arial Narrow" w:hAnsi="Arial Narrow"/>
        <w:sz w:val="16"/>
      </w:rPr>
    </w:pPr>
    <w:r>
      <w:rPr>
        <w:rFonts w:ascii="Arial Narrow" w:hAnsi="Arial Narrow"/>
        <w:sz w:val="16"/>
      </w:rPr>
      <w:t>Page 13 of 13</w:t>
    </w:r>
    <w:r>
      <w:rPr>
        <w:rFonts w:ascii="Arial Narrow" w:hAnsi="Arial Narrow"/>
        <w:sz w:val="16"/>
      </w:rPr>
      <w:tab/>
      <w:t>© 201</w:t>
    </w:r>
    <w:r w:rsidR="00FB1F9B">
      <w:rPr>
        <w:rFonts w:ascii="Arial Narrow" w:hAnsi="Arial Narrow"/>
        <w:sz w:val="16"/>
      </w:rPr>
      <w:t>9</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5A1F7E">
      <w:rPr>
        <w:rFonts w:ascii="Arial Narrow" w:hAnsi="Arial Narrow"/>
        <w:sz w:val="16"/>
      </w:rPr>
      <w:t>63-6210-01</w:t>
    </w:r>
    <w:r>
      <w:rPr>
        <w:rFonts w:ascii="Arial Narrow" w:hAnsi="Arial Narrow"/>
        <w:sz w:val="16"/>
      </w:rPr>
      <w:t xml:space="preserve"> </w:t>
    </w:r>
    <w:r w:rsidR="00FB1F9B">
      <w:rPr>
        <w:rFonts w:ascii="Arial Narrow" w:hAnsi="Arial Narrow"/>
        <w:sz w:val="16"/>
      </w:rPr>
      <w:t>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21298"/>
      <w:docPartObj>
        <w:docPartGallery w:val="Page Numbers (Bottom of Page)"/>
        <w:docPartUnique/>
      </w:docPartObj>
    </w:sdtPr>
    <w:sdtEndPr/>
    <w:sdtContent>
      <w:sdt>
        <w:sdtPr>
          <w:id w:val="1809428987"/>
          <w:docPartObj>
            <w:docPartGallery w:val="Page Numbers (Top of Page)"/>
            <w:docPartUnique/>
          </w:docPartObj>
        </w:sdtPr>
        <w:sdtEndPr/>
        <w:sdtContent>
          <w:p w14:paraId="5E0C5BD8" w14:textId="386506C1" w:rsidR="00C74D8A" w:rsidRPr="000D53C7" w:rsidRDefault="00C74D8A" w:rsidP="00F540C6">
            <w:pPr>
              <w:tabs>
                <w:tab w:val="center" w:pos="4995"/>
                <w:tab w:val="right" w:pos="9927"/>
              </w:tabs>
              <w:rPr>
                <w:rFonts w:ascii="Arial Narrow" w:hAnsi="Arial Narrow"/>
                <w:sz w:val="16"/>
              </w:rPr>
            </w:pPr>
            <w:r w:rsidRPr="000D53C7">
              <w:rPr>
                <w:rFonts w:ascii="Arial Narrow" w:hAnsi="Arial Narrow"/>
                <w:sz w:val="16"/>
              </w:rPr>
              <w:t>The Dow Chemical Company</w:t>
            </w:r>
            <w:r>
              <w:rPr>
                <w:rFonts w:ascii="Arial Narrow" w:hAnsi="Arial Narrow"/>
                <w:sz w:val="16"/>
              </w:rPr>
              <w:tab/>
              <w:t>07 01 91</w:t>
            </w:r>
            <w:r>
              <w:rPr>
                <w:rFonts w:ascii="Arial Narrow" w:hAnsi="Arial Narrow"/>
                <w:sz w:val="16"/>
              </w:rPr>
              <w:tab/>
              <w:t>Joint Sealant Rehabilitation and Replacement</w:t>
            </w:r>
          </w:p>
          <w:p w14:paraId="658259CD" w14:textId="08D6A573" w:rsidR="00C74D8A" w:rsidRPr="00C72E7B" w:rsidRDefault="00C74D8A" w:rsidP="00F540C6">
            <w:pPr>
              <w:tabs>
                <w:tab w:val="center" w:pos="4995"/>
                <w:tab w:val="right" w:pos="9945"/>
              </w:tabs>
              <w:jc w:val="center"/>
            </w:pPr>
            <w:r w:rsidRPr="00BF3085">
              <w:rPr>
                <w:rFonts w:ascii="Arial Narrow" w:hAnsi="Arial Narrow"/>
                <w:sz w:val="16"/>
              </w:rPr>
              <w:t xml:space="preserve">Page </w:t>
            </w:r>
            <w:r w:rsidRPr="00BF3085">
              <w:rPr>
                <w:rFonts w:ascii="Arial Narrow" w:hAnsi="Arial Narrow"/>
                <w:bCs/>
                <w:sz w:val="16"/>
              </w:rPr>
              <w:fldChar w:fldCharType="begin"/>
            </w:r>
            <w:r w:rsidRPr="00BF3085">
              <w:rPr>
                <w:rFonts w:ascii="Arial Narrow" w:hAnsi="Arial Narrow"/>
                <w:bCs/>
                <w:sz w:val="16"/>
              </w:rPr>
              <w:instrText xml:space="preserve"> PAGE </w:instrText>
            </w:r>
            <w:r w:rsidRPr="00BF3085">
              <w:rPr>
                <w:rFonts w:ascii="Arial Narrow" w:hAnsi="Arial Narrow"/>
                <w:bCs/>
                <w:sz w:val="16"/>
              </w:rPr>
              <w:fldChar w:fldCharType="separate"/>
            </w:r>
            <w:r w:rsidR="009566BE">
              <w:rPr>
                <w:rFonts w:ascii="Arial Narrow" w:hAnsi="Arial Narrow"/>
                <w:bCs/>
                <w:noProof/>
                <w:sz w:val="16"/>
              </w:rPr>
              <w:t>1</w:t>
            </w:r>
            <w:r w:rsidRPr="00BF3085">
              <w:rPr>
                <w:rFonts w:ascii="Arial Narrow" w:hAnsi="Arial Narrow"/>
                <w:bCs/>
                <w:sz w:val="16"/>
              </w:rPr>
              <w:fldChar w:fldCharType="end"/>
            </w:r>
            <w:r w:rsidRPr="00BF3085">
              <w:rPr>
                <w:rFonts w:ascii="Arial Narrow" w:hAnsi="Arial Narrow"/>
                <w:sz w:val="16"/>
              </w:rPr>
              <w:t xml:space="preserve"> of </w:t>
            </w:r>
            <w:r w:rsidRPr="00BF3085">
              <w:rPr>
                <w:rFonts w:ascii="Arial Narrow" w:hAnsi="Arial Narrow"/>
                <w:bCs/>
                <w:sz w:val="16"/>
              </w:rPr>
              <w:t>13</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E656E2">
              <w:rPr>
                <w:rFonts w:ascii="Arial Narrow" w:hAnsi="Arial Narrow"/>
                <w:sz w:val="16"/>
              </w:rPr>
              <w:t>63-6210-01</w:t>
            </w:r>
            <w:r>
              <w:rPr>
                <w:rFonts w:ascii="Arial Narrow" w:hAnsi="Arial Narrow"/>
                <w:sz w:val="16"/>
              </w:rPr>
              <w:t xml:space="preserve"> </w:t>
            </w:r>
            <w:r w:rsidR="00FB1F9B">
              <w:rPr>
                <w:rFonts w:ascii="Arial Narrow" w:hAnsi="Arial Narrow"/>
                <w:sz w:val="16"/>
              </w:rPr>
              <w:t>B</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BE8C" w14:textId="77777777" w:rsidR="00681F9A" w:rsidRDefault="00681F9A">
      <w:r>
        <w:separator/>
      </w:r>
    </w:p>
  </w:footnote>
  <w:footnote w:type="continuationSeparator" w:id="0">
    <w:p w14:paraId="03942FCB" w14:textId="77777777" w:rsidR="00681F9A" w:rsidRDefault="0068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894722"/>
    <w:multiLevelType w:val="hybridMultilevel"/>
    <w:tmpl w:val="E21A8FFA"/>
    <w:lvl w:ilvl="0" w:tplc="94AE3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4527A1"/>
    <w:multiLevelType w:val="hybridMultilevel"/>
    <w:tmpl w:val="5E9882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0C14"/>
    <w:multiLevelType w:val="hybridMultilevel"/>
    <w:tmpl w:val="995A7BC8"/>
    <w:lvl w:ilvl="0" w:tplc="710A2EBE">
      <w:start w:val="2"/>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206F1"/>
    <w:multiLevelType w:val="hybridMultilevel"/>
    <w:tmpl w:val="E806C844"/>
    <w:lvl w:ilvl="0" w:tplc="04090015">
      <w:start w:val="1"/>
      <w:numFmt w:val="upperLetter"/>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5" w15:restartNumberingAfterBreak="0">
    <w:nsid w:val="0924678B"/>
    <w:multiLevelType w:val="hybridMultilevel"/>
    <w:tmpl w:val="D938E8C0"/>
    <w:lvl w:ilvl="0" w:tplc="BD7CB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AD7FF1"/>
    <w:multiLevelType w:val="hybridMultilevel"/>
    <w:tmpl w:val="5FA21F46"/>
    <w:lvl w:ilvl="0" w:tplc="E814FF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699D"/>
    <w:multiLevelType w:val="hybridMultilevel"/>
    <w:tmpl w:val="7D50EBEE"/>
    <w:lvl w:ilvl="0" w:tplc="90F2420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D4093D"/>
    <w:multiLevelType w:val="hybridMultilevel"/>
    <w:tmpl w:val="5D5AC532"/>
    <w:lvl w:ilvl="0" w:tplc="1034031C">
      <w:start w:val="1"/>
      <w:numFmt w:val="upperLetter"/>
      <w:lvlText w:val="%1."/>
      <w:lvlJc w:val="left"/>
      <w:pPr>
        <w:ind w:left="1440" w:hanging="804"/>
      </w:pPr>
      <w:rPr>
        <w:rFonts w:hint="default"/>
        <w:i w:val="0"/>
      </w:rPr>
    </w:lvl>
    <w:lvl w:ilvl="1" w:tplc="04090019">
      <w:start w:val="1"/>
      <w:numFmt w:val="lowerLetter"/>
      <w:lvlText w:val="%2."/>
      <w:lvlJc w:val="left"/>
      <w:pPr>
        <w:ind w:left="2880" w:hanging="360"/>
      </w:pPr>
    </w:lvl>
    <w:lvl w:ilvl="2" w:tplc="0409001B">
      <w:start w:val="1"/>
      <w:numFmt w:val="lowerRoman"/>
      <w:lvlText w:val="%3."/>
      <w:lvlJc w:val="right"/>
      <w:pPr>
        <w:ind w:left="2436" w:hanging="180"/>
      </w:pPr>
    </w:lvl>
    <w:lvl w:ilvl="3" w:tplc="CA2A4E8C">
      <w:start w:val="1"/>
      <w:numFmt w:val="decimal"/>
      <w:lvlText w:val="%4."/>
      <w:lvlJc w:val="left"/>
      <w:pPr>
        <w:ind w:left="3060" w:hanging="360"/>
      </w:pPr>
      <w:rPr>
        <w:color w:val="auto"/>
      </w:rPr>
    </w:lvl>
    <w:lvl w:ilvl="4" w:tplc="F5623D62">
      <w:start w:val="1"/>
      <w:numFmt w:val="decimal"/>
      <w:lvlText w:val="%5."/>
      <w:lvlJc w:val="left"/>
      <w:pPr>
        <w:ind w:left="3876" w:hanging="360"/>
      </w:pPr>
      <w:rPr>
        <w:rFonts w:hint="default"/>
      </w:r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1AE322F5"/>
    <w:multiLevelType w:val="hybridMultilevel"/>
    <w:tmpl w:val="D938E8C0"/>
    <w:lvl w:ilvl="0" w:tplc="BD7CBF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B8F7010"/>
    <w:multiLevelType w:val="hybridMultilevel"/>
    <w:tmpl w:val="82161352"/>
    <w:lvl w:ilvl="0" w:tplc="9C421698">
      <w:start w:val="1"/>
      <w:numFmt w:val="upp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30531A2"/>
    <w:multiLevelType w:val="hybridMultilevel"/>
    <w:tmpl w:val="211ED570"/>
    <w:lvl w:ilvl="0" w:tplc="B9B6F270">
      <w:start w:val="1"/>
      <w:numFmt w:val="decimal"/>
      <w:lvlText w:val="%1."/>
      <w:lvlJc w:val="left"/>
      <w:pPr>
        <w:ind w:left="3876"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E339C"/>
    <w:multiLevelType w:val="hybridMultilevel"/>
    <w:tmpl w:val="CDB2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F6F91"/>
    <w:multiLevelType w:val="hybridMultilevel"/>
    <w:tmpl w:val="0958CC10"/>
    <w:lvl w:ilvl="0" w:tplc="59DCCFD0">
      <w:start w:val="1"/>
      <w:numFmt w:val="decimal"/>
      <w:lvlText w:val="%1."/>
      <w:lvlJc w:val="left"/>
      <w:pPr>
        <w:ind w:left="2154" w:hanging="624"/>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B1E5A21"/>
    <w:multiLevelType w:val="hybridMultilevel"/>
    <w:tmpl w:val="F0A0E13E"/>
    <w:lvl w:ilvl="0" w:tplc="CA2A4E8C">
      <w:start w:val="1"/>
      <w:numFmt w:val="decimal"/>
      <w:lvlText w:val="%1."/>
      <w:lvlJc w:val="left"/>
      <w:pPr>
        <w:ind w:left="30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9747E"/>
    <w:multiLevelType w:val="hybridMultilevel"/>
    <w:tmpl w:val="2CC04D38"/>
    <w:lvl w:ilvl="0" w:tplc="CD5006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24B3770"/>
    <w:multiLevelType w:val="hybridMultilevel"/>
    <w:tmpl w:val="E3E2D2D0"/>
    <w:lvl w:ilvl="0" w:tplc="F5623D62">
      <w:start w:val="1"/>
      <w:numFmt w:val="decimal"/>
      <w:lvlText w:val="%1."/>
      <w:lvlJc w:val="left"/>
      <w:pPr>
        <w:ind w:left="38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B75CB"/>
    <w:multiLevelType w:val="hybridMultilevel"/>
    <w:tmpl w:val="851AA248"/>
    <w:lvl w:ilvl="0" w:tplc="1CB486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E661A5"/>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19" w15:restartNumberingAfterBreak="0">
    <w:nsid w:val="374F7DB6"/>
    <w:multiLevelType w:val="hybridMultilevel"/>
    <w:tmpl w:val="5D5AC532"/>
    <w:lvl w:ilvl="0" w:tplc="1034031C">
      <w:start w:val="1"/>
      <w:numFmt w:val="upperLetter"/>
      <w:lvlText w:val="%1."/>
      <w:lvlJc w:val="left"/>
      <w:pPr>
        <w:ind w:left="1440" w:hanging="804"/>
      </w:pPr>
      <w:rPr>
        <w:rFonts w:hint="default"/>
        <w:i w:val="0"/>
      </w:rPr>
    </w:lvl>
    <w:lvl w:ilvl="1" w:tplc="04090019">
      <w:start w:val="1"/>
      <w:numFmt w:val="lowerLetter"/>
      <w:lvlText w:val="%2."/>
      <w:lvlJc w:val="left"/>
      <w:pPr>
        <w:ind w:left="2880" w:hanging="360"/>
      </w:pPr>
    </w:lvl>
    <w:lvl w:ilvl="2" w:tplc="0409001B">
      <w:start w:val="1"/>
      <w:numFmt w:val="lowerRoman"/>
      <w:lvlText w:val="%3."/>
      <w:lvlJc w:val="right"/>
      <w:pPr>
        <w:ind w:left="2436" w:hanging="180"/>
      </w:pPr>
    </w:lvl>
    <w:lvl w:ilvl="3" w:tplc="CA2A4E8C">
      <w:start w:val="1"/>
      <w:numFmt w:val="decimal"/>
      <w:lvlText w:val="%4."/>
      <w:lvlJc w:val="left"/>
      <w:pPr>
        <w:ind w:left="3060" w:hanging="360"/>
      </w:pPr>
      <w:rPr>
        <w:color w:val="auto"/>
      </w:rPr>
    </w:lvl>
    <w:lvl w:ilvl="4" w:tplc="F5623D62">
      <w:start w:val="1"/>
      <w:numFmt w:val="decimal"/>
      <w:lvlText w:val="%5."/>
      <w:lvlJc w:val="left"/>
      <w:pPr>
        <w:ind w:left="3876" w:hanging="360"/>
      </w:pPr>
      <w:rPr>
        <w:rFonts w:hint="default"/>
      </w:r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0" w15:restartNumberingAfterBreak="0">
    <w:nsid w:val="3AC96BE0"/>
    <w:multiLevelType w:val="hybridMultilevel"/>
    <w:tmpl w:val="4FEA2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64CAB"/>
    <w:multiLevelType w:val="hybridMultilevel"/>
    <w:tmpl w:val="5186F762"/>
    <w:lvl w:ilvl="0" w:tplc="C0062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003317"/>
    <w:multiLevelType w:val="multilevel"/>
    <w:tmpl w:val="C36CBC4C"/>
    <w:lvl w:ilvl="0">
      <w:start w:val="1"/>
      <w:numFmt w:val="decimal"/>
      <w:lvlText w:val="%1."/>
      <w:lvlJc w:val="left"/>
      <w:pPr>
        <w:ind w:left="180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3" w15:restartNumberingAfterBreak="0">
    <w:nsid w:val="42061AC9"/>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4" w15:restartNumberingAfterBreak="0">
    <w:nsid w:val="43C05398"/>
    <w:multiLevelType w:val="hybridMultilevel"/>
    <w:tmpl w:val="7AC2D2D0"/>
    <w:lvl w:ilvl="0" w:tplc="B6A202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805FA"/>
    <w:multiLevelType w:val="hybridMultilevel"/>
    <w:tmpl w:val="C4F8DF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521CB6"/>
    <w:multiLevelType w:val="hybridMultilevel"/>
    <w:tmpl w:val="57A0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B0216"/>
    <w:multiLevelType w:val="hybridMultilevel"/>
    <w:tmpl w:val="E5860318"/>
    <w:lvl w:ilvl="0" w:tplc="A2F6402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850DD7"/>
    <w:multiLevelType w:val="multilevel"/>
    <w:tmpl w:val="21B451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1DC27C4"/>
    <w:multiLevelType w:val="hybridMultilevel"/>
    <w:tmpl w:val="CBD07A5A"/>
    <w:lvl w:ilvl="0" w:tplc="9AB0D840">
      <w:start w:val="5"/>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0" w15:restartNumberingAfterBreak="0">
    <w:nsid w:val="54B275D2"/>
    <w:multiLevelType w:val="hybridMultilevel"/>
    <w:tmpl w:val="C4D0112A"/>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7CD2A61"/>
    <w:multiLevelType w:val="hybridMultilevel"/>
    <w:tmpl w:val="62B63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9208C"/>
    <w:multiLevelType w:val="hybridMultilevel"/>
    <w:tmpl w:val="7ABA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B3F81"/>
    <w:multiLevelType w:val="hybridMultilevel"/>
    <w:tmpl w:val="D61452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F6F7D"/>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8E1E56"/>
    <w:multiLevelType w:val="multilevel"/>
    <w:tmpl w:val="E37ED9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597A40"/>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3C57D9"/>
    <w:multiLevelType w:val="hybridMultilevel"/>
    <w:tmpl w:val="EC8A040A"/>
    <w:lvl w:ilvl="0" w:tplc="7DA6D272">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876381"/>
    <w:multiLevelType w:val="hybridMultilevel"/>
    <w:tmpl w:val="379E09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3F83597"/>
    <w:multiLevelType w:val="hybridMultilevel"/>
    <w:tmpl w:val="7BE4397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94635F1"/>
    <w:multiLevelType w:val="hybridMultilevel"/>
    <w:tmpl w:val="1916D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6EC5FA0">
      <w:start w:val="1"/>
      <w:numFmt w:val="upperLetter"/>
      <w:lvlText w:val="%3."/>
      <w:lvlJc w:val="left"/>
      <w:pPr>
        <w:ind w:left="3240" w:hanging="360"/>
      </w:pPr>
      <w:rPr>
        <w:rFonts w:hint="default"/>
        <w:sz w:val="20"/>
        <w:szCs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C0908"/>
    <w:multiLevelType w:val="hybridMultilevel"/>
    <w:tmpl w:val="988A88C8"/>
    <w:lvl w:ilvl="0" w:tplc="E132C6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3746CE"/>
    <w:multiLevelType w:val="hybridMultilevel"/>
    <w:tmpl w:val="04A68EF6"/>
    <w:lvl w:ilvl="0" w:tplc="D6DEB6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3460EC"/>
    <w:multiLevelType w:val="multilevel"/>
    <w:tmpl w:val="F346576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43"/>
  </w:num>
  <w:num w:numId="3">
    <w:abstractNumId w:val="19"/>
  </w:num>
  <w:num w:numId="4">
    <w:abstractNumId w:val="23"/>
  </w:num>
  <w:num w:numId="5">
    <w:abstractNumId w:val="18"/>
  </w:num>
  <w:num w:numId="6">
    <w:abstractNumId w:val="30"/>
  </w:num>
  <w:num w:numId="7">
    <w:abstractNumId w:val="36"/>
  </w:num>
  <w:num w:numId="8">
    <w:abstractNumId w:val="0"/>
  </w:num>
  <w:num w:numId="9">
    <w:abstractNumId w:val="7"/>
  </w:num>
  <w:num w:numId="10">
    <w:abstractNumId w:val="22"/>
  </w:num>
  <w:num w:numId="11">
    <w:abstractNumId w:val="33"/>
  </w:num>
  <w:num w:numId="12">
    <w:abstractNumId w:val="3"/>
  </w:num>
  <w:num w:numId="13">
    <w:abstractNumId w:val="34"/>
  </w:num>
  <w:num w:numId="14">
    <w:abstractNumId w:val="37"/>
  </w:num>
  <w:num w:numId="15">
    <w:abstractNumId w:val="13"/>
  </w:num>
  <w:num w:numId="16">
    <w:abstractNumId w:val="17"/>
  </w:num>
  <w:num w:numId="17">
    <w:abstractNumId w:val="12"/>
  </w:num>
  <w:num w:numId="18">
    <w:abstractNumId w:val="10"/>
  </w:num>
  <w:num w:numId="19">
    <w:abstractNumId w:val="15"/>
  </w:num>
  <w:num w:numId="20">
    <w:abstractNumId w:val="9"/>
  </w:num>
  <w:num w:numId="21">
    <w:abstractNumId w:val="5"/>
  </w:num>
  <w:num w:numId="22">
    <w:abstractNumId w:val="39"/>
  </w:num>
  <w:num w:numId="23">
    <w:abstractNumId w:val="21"/>
  </w:num>
  <w:num w:numId="24">
    <w:abstractNumId w:val="4"/>
  </w:num>
  <w:num w:numId="25">
    <w:abstractNumId w:val="26"/>
  </w:num>
  <w:num w:numId="26">
    <w:abstractNumId w:val="25"/>
  </w:num>
  <w:num w:numId="27">
    <w:abstractNumId w:val="40"/>
  </w:num>
  <w:num w:numId="28">
    <w:abstractNumId w:val="16"/>
  </w:num>
  <w:num w:numId="29">
    <w:abstractNumId w:val="1"/>
  </w:num>
  <w:num w:numId="30">
    <w:abstractNumId w:val="2"/>
  </w:num>
  <w:num w:numId="31">
    <w:abstractNumId w:val="6"/>
  </w:num>
  <w:num w:numId="32">
    <w:abstractNumId w:val="31"/>
  </w:num>
  <w:num w:numId="33">
    <w:abstractNumId w:val="28"/>
  </w:num>
  <w:num w:numId="34">
    <w:abstractNumId w:val="35"/>
  </w:num>
  <w:num w:numId="35">
    <w:abstractNumId w:val="41"/>
  </w:num>
  <w:num w:numId="36">
    <w:abstractNumId w:val="11"/>
  </w:num>
  <w:num w:numId="37">
    <w:abstractNumId w:val="32"/>
  </w:num>
  <w:num w:numId="38">
    <w:abstractNumId w:val="14"/>
  </w:num>
  <w:num w:numId="39">
    <w:abstractNumId w:val="20"/>
  </w:num>
  <w:num w:numId="40">
    <w:abstractNumId w:val="8"/>
  </w:num>
  <w:num w:numId="41">
    <w:abstractNumId w:val="27"/>
  </w:num>
  <w:num w:numId="42">
    <w:abstractNumId w:val="29"/>
  </w:num>
  <w:num w:numId="43">
    <w:abstractNumId w:val="42"/>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13184"/>
    <w:rsid w:val="00025011"/>
    <w:rsid w:val="00027C00"/>
    <w:rsid w:val="00031817"/>
    <w:rsid w:val="00045227"/>
    <w:rsid w:val="00083369"/>
    <w:rsid w:val="000A2DEB"/>
    <w:rsid w:val="000B20DC"/>
    <w:rsid w:val="000C21C7"/>
    <w:rsid w:val="000E46A3"/>
    <w:rsid w:val="00123047"/>
    <w:rsid w:val="001250A2"/>
    <w:rsid w:val="0012791A"/>
    <w:rsid w:val="00152AB9"/>
    <w:rsid w:val="0015439A"/>
    <w:rsid w:val="001619C6"/>
    <w:rsid w:val="001709F5"/>
    <w:rsid w:val="00174AC1"/>
    <w:rsid w:val="00177AF2"/>
    <w:rsid w:val="001839A6"/>
    <w:rsid w:val="00193FF6"/>
    <w:rsid w:val="001A1122"/>
    <w:rsid w:val="001B3829"/>
    <w:rsid w:val="001E5914"/>
    <w:rsid w:val="00200732"/>
    <w:rsid w:val="00217668"/>
    <w:rsid w:val="00231127"/>
    <w:rsid w:val="00256489"/>
    <w:rsid w:val="0026319B"/>
    <w:rsid w:val="00274549"/>
    <w:rsid w:val="002E2803"/>
    <w:rsid w:val="002E4D57"/>
    <w:rsid w:val="00307580"/>
    <w:rsid w:val="00323DC2"/>
    <w:rsid w:val="0034402B"/>
    <w:rsid w:val="003650CB"/>
    <w:rsid w:val="003904D5"/>
    <w:rsid w:val="003A520B"/>
    <w:rsid w:val="003A609B"/>
    <w:rsid w:val="00430E07"/>
    <w:rsid w:val="00497FF6"/>
    <w:rsid w:val="004A72F4"/>
    <w:rsid w:val="004B3EF3"/>
    <w:rsid w:val="004B4184"/>
    <w:rsid w:val="004D7CB3"/>
    <w:rsid w:val="005225E4"/>
    <w:rsid w:val="0055056E"/>
    <w:rsid w:val="00557273"/>
    <w:rsid w:val="00562E4D"/>
    <w:rsid w:val="00583ED7"/>
    <w:rsid w:val="005A1F7E"/>
    <w:rsid w:val="005C40B1"/>
    <w:rsid w:val="005C5D1C"/>
    <w:rsid w:val="005E7765"/>
    <w:rsid w:val="00637215"/>
    <w:rsid w:val="00640EB7"/>
    <w:rsid w:val="00651FF2"/>
    <w:rsid w:val="00657ED9"/>
    <w:rsid w:val="00673649"/>
    <w:rsid w:val="00681F9A"/>
    <w:rsid w:val="00684EF1"/>
    <w:rsid w:val="006A3D1A"/>
    <w:rsid w:val="006A5D32"/>
    <w:rsid w:val="006C591A"/>
    <w:rsid w:val="006D0B1F"/>
    <w:rsid w:val="006D1B1B"/>
    <w:rsid w:val="006D289B"/>
    <w:rsid w:val="006D3B46"/>
    <w:rsid w:val="006D403B"/>
    <w:rsid w:val="006E48A5"/>
    <w:rsid w:val="006F5CB5"/>
    <w:rsid w:val="006F7A00"/>
    <w:rsid w:val="00703A88"/>
    <w:rsid w:val="0071338D"/>
    <w:rsid w:val="00726C5C"/>
    <w:rsid w:val="00743689"/>
    <w:rsid w:val="00745C1E"/>
    <w:rsid w:val="00746D5E"/>
    <w:rsid w:val="00756973"/>
    <w:rsid w:val="00765334"/>
    <w:rsid w:val="007B2B17"/>
    <w:rsid w:val="007C23C9"/>
    <w:rsid w:val="007E457E"/>
    <w:rsid w:val="007F4A93"/>
    <w:rsid w:val="00807DD1"/>
    <w:rsid w:val="00811415"/>
    <w:rsid w:val="00816B12"/>
    <w:rsid w:val="008203E9"/>
    <w:rsid w:val="00834C00"/>
    <w:rsid w:val="00844714"/>
    <w:rsid w:val="008E392B"/>
    <w:rsid w:val="0090535E"/>
    <w:rsid w:val="00907BCB"/>
    <w:rsid w:val="00944F6B"/>
    <w:rsid w:val="0095307F"/>
    <w:rsid w:val="009566BE"/>
    <w:rsid w:val="00970BAA"/>
    <w:rsid w:val="00972F95"/>
    <w:rsid w:val="009D563E"/>
    <w:rsid w:val="009D7717"/>
    <w:rsid w:val="00A00B77"/>
    <w:rsid w:val="00A02801"/>
    <w:rsid w:val="00A106B4"/>
    <w:rsid w:val="00A145E9"/>
    <w:rsid w:val="00AA0AFD"/>
    <w:rsid w:val="00AB03FF"/>
    <w:rsid w:val="00AB561B"/>
    <w:rsid w:val="00AC646B"/>
    <w:rsid w:val="00AD7ED1"/>
    <w:rsid w:val="00B122C1"/>
    <w:rsid w:val="00B31360"/>
    <w:rsid w:val="00B425A2"/>
    <w:rsid w:val="00B45E50"/>
    <w:rsid w:val="00B517F8"/>
    <w:rsid w:val="00B75F5A"/>
    <w:rsid w:val="00BF3085"/>
    <w:rsid w:val="00BF4252"/>
    <w:rsid w:val="00C00C40"/>
    <w:rsid w:val="00C02CDC"/>
    <w:rsid w:val="00C363E6"/>
    <w:rsid w:val="00C72E7B"/>
    <w:rsid w:val="00C74D8A"/>
    <w:rsid w:val="00C81483"/>
    <w:rsid w:val="00CA52D0"/>
    <w:rsid w:val="00CE769A"/>
    <w:rsid w:val="00D07792"/>
    <w:rsid w:val="00D1688E"/>
    <w:rsid w:val="00D36BBC"/>
    <w:rsid w:val="00D43117"/>
    <w:rsid w:val="00D60344"/>
    <w:rsid w:val="00D81506"/>
    <w:rsid w:val="00D8623D"/>
    <w:rsid w:val="00DA56D2"/>
    <w:rsid w:val="00DB44D2"/>
    <w:rsid w:val="00DC471C"/>
    <w:rsid w:val="00DE3E1E"/>
    <w:rsid w:val="00DF129F"/>
    <w:rsid w:val="00E22A6A"/>
    <w:rsid w:val="00E656E2"/>
    <w:rsid w:val="00E66D42"/>
    <w:rsid w:val="00E7612E"/>
    <w:rsid w:val="00E80190"/>
    <w:rsid w:val="00E81EB5"/>
    <w:rsid w:val="00E8234A"/>
    <w:rsid w:val="00E93A8C"/>
    <w:rsid w:val="00EE1298"/>
    <w:rsid w:val="00F04886"/>
    <w:rsid w:val="00F17ADA"/>
    <w:rsid w:val="00F3589D"/>
    <w:rsid w:val="00F4252B"/>
    <w:rsid w:val="00F540C6"/>
    <w:rsid w:val="00F72DD4"/>
    <w:rsid w:val="00F8551B"/>
    <w:rsid w:val="00F86564"/>
    <w:rsid w:val="00FA4EF2"/>
    <w:rsid w:val="00FB1F9B"/>
    <w:rsid w:val="00FE0FCC"/>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uiPriority w:val="99"/>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uiPriority w:val="99"/>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8"/>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8"/>
      </w:numPr>
      <w:suppressAutoHyphens/>
      <w:spacing w:before="240"/>
      <w:jc w:val="both"/>
      <w:outlineLvl w:val="2"/>
    </w:pPr>
    <w:rPr>
      <w:rFonts w:ascii="Arial" w:hAnsi="Arial"/>
      <w:sz w:val="20"/>
      <w:szCs w:val="20"/>
    </w:rPr>
  </w:style>
  <w:style w:type="paragraph" w:customStyle="1" w:styleId="PR2">
    <w:name w:val="PR2"/>
    <w:basedOn w:val="Normal"/>
    <w:link w:val="PR2Char"/>
    <w:rsid w:val="00D43117"/>
    <w:pPr>
      <w:numPr>
        <w:ilvl w:val="5"/>
        <w:numId w:val="8"/>
      </w:numPr>
      <w:suppressAutoHyphens/>
      <w:jc w:val="both"/>
      <w:outlineLvl w:val="3"/>
    </w:pPr>
    <w:rPr>
      <w:rFonts w:ascii="Arial" w:hAnsi="Arial"/>
      <w:sz w:val="20"/>
      <w:szCs w:val="20"/>
    </w:rPr>
  </w:style>
  <w:style w:type="paragraph" w:customStyle="1" w:styleId="PR3">
    <w:name w:val="PR3"/>
    <w:basedOn w:val="Normal"/>
    <w:rsid w:val="00D43117"/>
    <w:pPr>
      <w:numPr>
        <w:ilvl w:val="6"/>
        <w:numId w:val="8"/>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 w:type="character" w:customStyle="1" w:styleId="PR2Char">
    <w:name w:val="PR2 Char"/>
    <w:link w:val="PR2"/>
    <w:locked/>
    <w:rsid w:val="00027C00"/>
    <w:rPr>
      <w:rFonts w:ascii="Arial" w:hAnsi="Arial"/>
    </w:rPr>
  </w:style>
  <w:style w:type="character" w:styleId="UnresolvedMention">
    <w:name w:val="Unresolved Mention"/>
    <w:basedOn w:val="DefaultParagraphFont"/>
    <w:uiPriority w:val="99"/>
    <w:semiHidden/>
    <w:unhideWhenUsed/>
    <w:rsid w:val="00FB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sgb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w.com/construction/" TargetMode="External"/><Relationship Id="rId17" Type="http://schemas.openxmlformats.org/officeDocument/2006/relationships/hyperlink" Target="http://www.epa.gov" TargetMode="External"/><Relationship Id="rId2" Type="http://schemas.openxmlformats.org/officeDocument/2006/relationships/customXml" Target="../customXml/item2.xml"/><Relationship Id="rId16" Type="http://schemas.openxmlformats.org/officeDocument/2006/relationships/hyperlink" Target="http://www.swrionl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stm.org" TargetMode="External"/><Relationship Id="rId10" Type="http://schemas.openxmlformats.org/officeDocument/2006/relationships/endnotes" Target="endnotes.xml"/><Relationship Id="rId19" Type="http://schemas.openxmlformats.org/officeDocument/2006/relationships/hyperlink" Target="http://www.dow.com/co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8241-5810-4C97-A5C3-188F9CAF9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E1DFE-9180-4DD2-A396-DA8491C1933A}">
  <ds:schemaRefs>
    <ds:schemaRef ds:uri="http://schemas.microsoft.com/sharepoint/v3/contenttype/forms"/>
  </ds:schemaRefs>
</ds:datastoreItem>
</file>

<file path=customXml/itemProps3.xml><?xml version="1.0" encoding="utf-8"?>
<ds:datastoreItem xmlns:ds="http://schemas.openxmlformats.org/officeDocument/2006/customXml" ds:itemID="{827C07FD-3F5A-43DF-AF11-47558A14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E92257-4781-4B70-AB0A-D3495952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Template>
  <TotalTime>6</TotalTime>
  <Pages>13</Pages>
  <Words>5658</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Product Name</vt:lpstr>
    </vt:vector>
  </TitlesOfParts>
  <Company>The Dow Chemical Company</Company>
  <LinksUpToDate>false</LinksUpToDate>
  <CharactersWithSpaces>37839</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Specification-Joint Sealant Renovation/Replace-Section 07 01 91</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Hyde, Gabby (G)</cp:lastModifiedBy>
  <cp:revision>5</cp:revision>
  <cp:lastPrinted>2017-02-23T19:08:00Z</cp:lastPrinted>
  <dcterms:created xsi:type="dcterms:W3CDTF">2019-09-11T16:04:00Z</dcterms:created>
  <dcterms:modified xsi:type="dcterms:W3CDTF">2019-11-26T13:30:00Z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CRUMP C nc00295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2017-08-24T19:04:59Z</vt:filetime>
  </property>
  <property fmtid="{D5CDD505-2E9C-101B-9397-08002B2CF9AE}" pid="8" name="Retention_Period_Start_Date">
    <vt:filetime>2019-09-11T16:04:29Z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150bb451-90c3-4d5d-9c51-7f1f68151cc9</vt:lpwstr>
  </property>
  <property fmtid="{D5CDD505-2E9C-101B-9397-08002B2CF9AE}" pid="12" name="InformationClassification">
    <vt:lpwstr>DOW RESTRICTED</vt:lpwstr>
  </property>
</Properties>
</file>